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62"/>
        <w:gridCol w:w="664"/>
        <w:gridCol w:w="1134"/>
        <w:gridCol w:w="2551"/>
        <w:gridCol w:w="2552"/>
        <w:gridCol w:w="901"/>
      </w:tblGrid>
      <w:tr w:rsidR="000C1822" w:rsidRPr="00D40E07" w:rsidTr="00136330">
        <w:tc>
          <w:tcPr>
            <w:tcW w:w="10541" w:type="dxa"/>
            <w:gridSpan w:val="7"/>
            <w:shd w:val="clear" w:color="auto" w:fill="auto"/>
          </w:tcPr>
          <w:p w:rsidR="00D453A7" w:rsidRPr="00D40E07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Χειμερινού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5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6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136330">
        <w:tc>
          <w:tcPr>
            <w:tcW w:w="1277" w:type="dxa"/>
            <w:shd w:val="clear" w:color="auto" w:fill="auto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2" w:type="dxa"/>
            <w:shd w:val="clear" w:color="auto" w:fill="auto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shd w:val="clear" w:color="auto" w:fill="auto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4" w:type="dxa"/>
            <w:shd w:val="clear" w:color="auto" w:fill="auto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51" w:type="dxa"/>
            <w:shd w:val="clear" w:color="auto" w:fill="auto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552" w:type="dxa"/>
            <w:shd w:val="clear" w:color="auto" w:fill="auto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901" w:type="dxa"/>
            <w:shd w:val="clear" w:color="auto" w:fill="auto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65C1F" w:rsidRPr="00D40E07" w:rsidTr="00E86A0E">
        <w:tc>
          <w:tcPr>
            <w:tcW w:w="1277" w:type="dxa"/>
            <w:vMerge w:val="restart"/>
            <w:shd w:val="clear" w:color="auto" w:fill="auto"/>
          </w:tcPr>
          <w:p w:rsidR="00D65C1F" w:rsidRPr="00D40E07" w:rsidRDefault="00D65C1F" w:rsidP="00D65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  <w:r w:rsidRPr="00D40E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65C1F" w:rsidRPr="00D40E07" w:rsidRDefault="00D65C1F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Φυσική</w:t>
            </w:r>
          </w:p>
        </w:tc>
        <w:tc>
          <w:tcPr>
            <w:tcW w:w="2552" w:type="dxa"/>
            <w:shd w:val="clear" w:color="auto" w:fill="auto"/>
          </w:tcPr>
          <w:p w:rsidR="00D65C1F" w:rsidRPr="00A52A20" w:rsidRDefault="00D65C1F" w:rsidP="00E86A0E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Παππά</w:t>
            </w:r>
            <w:r w:rsidR="00A52A20">
              <w:rPr>
                <w:sz w:val="18"/>
                <w:szCs w:val="18"/>
                <w:lang w:val="en-US"/>
              </w:rPr>
              <w:t xml:space="preserve">, </w:t>
            </w:r>
            <w:r w:rsidR="00D35432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901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D65C1F" w:rsidRPr="00660025" w:rsidRDefault="00D65C1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</w:t>
            </w: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13633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  <w:lang w:val="en-US"/>
              </w:rPr>
              <w:t>2-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136330" w:rsidRPr="00660025" w:rsidRDefault="00136330" w:rsidP="00046D9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</w:t>
            </w: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136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Κοντοπούλου</w:t>
            </w:r>
            <w:proofErr w:type="spellEnd"/>
            <w:r w:rsidRPr="00D40E07">
              <w:rPr>
                <w:sz w:val="18"/>
                <w:szCs w:val="18"/>
              </w:rPr>
              <w:t>,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046D9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</w:t>
            </w: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Τρίτη </w:t>
            </w:r>
            <w:r>
              <w:rPr>
                <w:sz w:val="18"/>
                <w:szCs w:val="18"/>
              </w:rPr>
              <w:t>26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Πετρόπουλος</w:t>
            </w:r>
            <w:r w:rsidRPr="00D40E07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Ανατομία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</w:t>
            </w:r>
            <w:r w:rsidRPr="00D40E0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B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Καραλής,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5432" w:rsidRPr="00D40E07" w:rsidTr="00E86A0E">
        <w:tc>
          <w:tcPr>
            <w:tcW w:w="1277" w:type="dxa"/>
            <w:vMerge w:val="restart"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Τετάρτη</w:t>
            </w:r>
          </w:p>
          <w:p w:rsidR="00D35432" w:rsidRPr="00D40E07" w:rsidRDefault="00D35432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D35432" w:rsidRPr="00D40E07" w:rsidRDefault="00D35432" w:rsidP="00D35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Θρεπτική Αξιολόγηση</w:t>
            </w:r>
            <w:r w:rsidRPr="00D40E07">
              <w:rPr>
                <w:sz w:val="18"/>
                <w:szCs w:val="18"/>
                <w:lang w:val="en-US"/>
              </w:rPr>
              <w:t xml:space="preserve"> </w:t>
            </w:r>
            <w:r w:rsidRPr="00D40E07">
              <w:rPr>
                <w:sz w:val="18"/>
                <w:szCs w:val="18"/>
              </w:rPr>
              <w:t>Τροφίμων</w:t>
            </w:r>
          </w:p>
        </w:tc>
        <w:tc>
          <w:tcPr>
            <w:tcW w:w="2552" w:type="dxa"/>
            <w:shd w:val="clear" w:color="auto" w:fill="auto"/>
          </w:tcPr>
          <w:p w:rsidR="00D35432" w:rsidRPr="00D40E07" w:rsidRDefault="00D35432" w:rsidP="00E86A0E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Γεωργόπουλος, </w:t>
            </w:r>
          </w:p>
        </w:tc>
        <w:tc>
          <w:tcPr>
            <w:tcW w:w="901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D35432" w:rsidRPr="00660025" w:rsidRDefault="00A442E6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116</w:t>
            </w: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2408D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Καραλής,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</w:t>
            </w:r>
          </w:p>
        </w:tc>
      </w:tr>
      <w:tr w:rsidR="00D35432" w:rsidRPr="00D40E07" w:rsidTr="00E86A0E">
        <w:tc>
          <w:tcPr>
            <w:tcW w:w="1277" w:type="dxa"/>
            <w:vMerge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35432" w:rsidRPr="00D40E07" w:rsidRDefault="00D35432" w:rsidP="00D35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552" w:type="dxa"/>
            <w:shd w:val="clear" w:color="auto" w:fill="auto"/>
          </w:tcPr>
          <w:p w:rsidR="00D35432" w:rsidRPr="00D40E07" w:rsidRDefault="00D35432" w:rsidP="00E86A0E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Γεωργόπουλος,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D35432" w:rsidRPr="00660025" w:rsidRDefault="00D35432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442E6">
              <w:rPr>
                <w:sz w:val="18"/>
                <w:szCs w:val="18"/>
                <w:lang w:val="en-US"/>
              </w:rPr>
              <w:t>47</w:t>
            </w: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E86A0E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Πέμπτη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28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A1A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</w:t>
            </w:r>
            <w:r w:rsidRPr="00D40E07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Γενική Χημεία </w:t>
            </w:r>
          </w:p>
        </w:tc>
        <w:tc>
          <w:tcPr>
            <w:tcW w:w="2552" w:type="dxa"/>
            <w:shd w:val="clear" w:color="auto" w:fill="auto"/>
          </w:tcPr>
          <w:p w:rsidR="00136330" w:rsidRPr="0069481D" w:rsidRDefault="00136330" w:rsidP="00D93BB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Α</w:t>
            </w:r>
          </w:p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172</w:t>
            </w: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Διατροφική Αξιολόγηση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B18DA">
              <w:rPr>
                <w:sz w:val="18"/>
                <w:szCs w:val="18"/>
              </w:rPr>
              <w:t>Μιγδάνης</w:t>
            </w:r>
            <w:proofErr w:type="spellEnd"/>
            <w:r w:rsidRPr="002B18DA">
              <w:rPr>
                <w:sz w:val="18"/>
                <w:szCs w:val="18"/>
              </w:rPr>
              <w:t xml:space="preserve"> Ι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</w:t>
            </w:r>
            <w:r w:rsidRPr="00D40E07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Διοίκηση Ανθρωπίνων Πόρων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Παπαδόπουλος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Pr="00261991" w:rsidRDefault="00136330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Παρασκευή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Πετρόπουλος</w:t>
            </w:r>
            <w:r w:rsidRPr="00D40E07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Β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A1A2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B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B1F8B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 xml:space="preserve">Ασφάλεια Τροφίμων &amp; Διασφάλιση Ποιότητας </w:t>
            </w:r>
          </w:p>
        </w:tc>
        <w:tc>
          <w:tcPr>
            <w:tcW w:w="2552" w:type="dxa"/>
            <w:shd w:val="clear" w:color="auto" w:fill="auto"/>
          </w:tcPr>
          <w:p w:rsidR="00136330" w:rsidRPr="00A442E6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Μαλισσιόβα</w:t>
            </w:r>
            <w:proofErr w:type="spellEnd"/>
            <w:r w:rsidR="00A442E6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0B1F8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D40E07" w:rsidRDefault="00136330" w:rsidP="000B1F8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</w:t>
            </w: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Οικονομικά της Υγείας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Μπελιάς</w:t>
            </w:r>
            <w:proofErr w:type="spellEnd"/>
            <w:r w:rsidR="00A442E6">
              <w:rPr>
                <w:sz w:val="18"/>
                <w:szCs w:val="18"/>
              </w:rPr>
              <w:t xml:space="preserve">, </w:t>
            </w:r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</w:tr>
      <w:tr w:rsidR="00136330" w:rsidRPr="00D40E07" w:rsidTr="00136330">
        <w:tc>
          <w:tcPr>
            <w:tcW w:w="1277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136330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Δευτέρα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Βιοχημεία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Νιφλή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Β</w:t>
            </w:r>
          </w:p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  <w:r w:rsidR="00D35432">
              <w:rPr>
                <w:sz w:val="18"/>
                <w:szCs w:val="18"/>
              </w:rPr>
              <w:t>,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 w:rsidRPr="00D40E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Βιολογία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  <w:r w:rsidRPr="00D40E07">
              <w:rPr>
                <w:sz w:val="18"/>
                <w:szCs w:val="18"/>
              </w:rPr>
              <w:t xml:space="preserve"> </w:t>
            </w:r>
            <w:r w:rsidR="00D35432">
              <w:rPr>
                <w:sz w:val="18"/>
                <w:szCs w:val="18"/>
              </w:rPr>
              <w:t xml:space="preserve">, </w:t>
            </w:r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</w:t>
            </w: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Pr="00D40E07" w:rsidRDefault="00136330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136330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Τρίτη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</w:t>
            </w:r>
            <w:r w:rsidRPr="00D40E07">
              <w:rPr>
                <w:rFonts w:cs="Calibri"/>
                <w:sz w:val="18"/>
                <w:szCs w:val="18"/>
                <w:lang w:val="en-US"/>
              </w:rPr>
              <w:t>-</w:t>
            </w:r>
            <w:r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D0606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D06062"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Διατροφικές Συνήθειες &amp; Διατροφική Αγωγή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Μπαρμπάκας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D06062" w:rsidP="00D0606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136330"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Κλινική Διατροφή Ι</w:t>
            </w:r>
          </w:p>
        </w:tc>
        <w:tc>
          <w:tcPr>
            <w:tcW w:w="2552" w:type="dxa"/>
            <w:shd w:val="clear" w:color="auto" w:fill="auto"/>
          </w:tcPr>
          <w:p w:rsidR="00136330" w:rsidRPr="00F7675D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675D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E86A0E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Τετάρτη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662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</w:t>
            </w:r>
            <w:r>
              <w:rPr>
                <w:rFonts w:cs="Calibri"/>
                <w:sz w:val="18"/>
                <w:szCs w:val="18"/>
              </w:rPr>
              <w:t>ιθουσα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Α1 </w:t>
            </w:r>
            <w:proofErr w:type="spellStart"/>
            <w:r>
              <w:rPr>
                <w:rFonts w:cs="Calibri"/>
                <w:sz w:val="18"/>
                <w:szCs w:val="18"/>
              </w:rPr>
              <w:t>Τροφίμα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Οργανική Χημεία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Μανούρας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Β</w:t>
            </w:r>
          </w:p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E86A0E">
        <w:trPr>
          <w:trHeight w:val="506"/>
        </w:trPr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Γεωργόπουλος,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136330" w:rsidRPr="00660025" w:rsidRDefault="00136330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442E6">
              <w:rPr>
                <w:sz w:val="18"/>
                <w:szCs w:val="18"/>
                <w:lang w:val="en-US"/>
              </w:rPr>
              <w:t>44</w:t>
            </w: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4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 w:rsidRPr="00D40E0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Γεωργόπουλος,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lastRenderedPageBreak/>
              <w:t>Πέμπτη</w:t>
            </w:r>
          </w:p>
          <w:p w:rsidR="00136330" w:rsidRPr="00D40E07" w:rsidRDefault="00136330" w:rsidP="000959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40E07">
              <w:rPr>
                <w:sz w:val="18"/>
                <w:szCs w:val="18"/>
              </w:rPr>
              <w:t>/</w:t>
            </w:r>
            <w:r w:rsidR="000959EB"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1A7CB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Εργομετρία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792CD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Καραγεώργου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B170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Ανάλυση Τροφίμων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Γεωργόπουλος,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A442E6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</w:t>
            </w: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Pr="00D40E07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Παρασκευή</w:t>
            </w:r>
          </w:p>
          <w:p w:rsidR="00136330" w:rsidRPr="00D40E07" w:rsidRDefault="00136330" w:rsidP="000959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40E07">
              <w:rPr>
                <w:sz w:val="18"/>
                <w:szCs w:val="18"/>
              </w:rPr>
              <w:t>/</w:t>
            </w:r>
            <w:r w:rsidR="000959EB"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Αθλητισμός Διατροφή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</w:t>
            </w: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Φυσική Δραστηριότητα της Υγείας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Καραγεώργου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</w:p>
        </w:tc>
      </w:tr>
      <w:tr w:rsidR="00136330" w:rsidRPr="00D40E07" w:rsidTr="00136330">
        <w:tc>
          <w:tcPr>
            <w:tcW w:w="1277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Δευτέρα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863E84" w:rsidRPr="00D40E07" w:rsidTr="00136330">
        <w:tc>
          <w:tcPr>
            <w:tcW w:w="1277" w:type="dxa"/>
            <w:vMerge/>
            <w:shd w:val="clear" w:color="auto" w:fill="auto"/>
          </w:tcPr>
          <w:p w:rsidR="00863E84" w:rsidRPr="00D40E07" w:rsidRDefault="00863E8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63E84" w:rsidRPr="00D40E07" w:rsidRDefault="00863E8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63E84" w:rsidRPr="00D40E07" w:rsidRDefault="00863E84" w:rsidP="00863E8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63E84" w:rsidRPr="00D40E07" w:rsidRDefault="00863E84" w:rsidP="00E86A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Γκανάτσιου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863E84" w:rsidRPr="00660025" w:rsidRDefault="00863E84" w:rsidP="0031760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</w:t>
            </w: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863E8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 w:rsidR="00863E8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Μαθηματικά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Γκανάτσιου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Α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223</w:t>
            </w: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Τρίτη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AB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Ψυχολογία της Διατροφής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Β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36330" w:rsidRPr="00D40E07" w:rsidTr="00136330">
        <w:trPr>
          <w:trHeight w:val="364"/>
        </w:trPr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AB73B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Στάδια ΙΙ</w:t>
            </w:r>
          </w:p>
        </w:tc>
        <w:tc>
          <w:tcPr>
            <w:tcW w:w="2552" w:type="dxa"/>
            <w:shd w:val="clear" w:color="auto" w:fill="auto"/>
          </w:tcPr>
          <w:p w:rsidR="00136330" w:rsidRPr="000957CB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957CB">
              <w:rPr>
                <w:sz w:val="18"/>
                <w:szCs w:val="18"/>
              </w:rPr>
              <w:t>Κοντοπούλου</w:t>
            </w:r>
            <w:proofErr w:type="spellEnd"/>
            <w:r w:rsidRPr="000957CB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rPr>
          <w:trHeight w:val="364"/>
        </w:trPr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Στάδια Ι</w:t>
            </w:r>
          </w:p>
        </w:tc>
        <w:tc>
          <w:tcPr>
            <w:tcW w:w="2552" w:type="dxa"/>
            <w:shd w:val="clear" w:color="auto" w:fill="auto"/>
          </w:tcPr>
          <w:p w:rsidR="00136330" w:rsidRPr="000957CB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0957CB">
              <w:rPr>
                <w:sz w:val="18"/>
                <w:szCs w:val="18"/>
              </w:rPr>
              <w:t>Κοντοπούλου</w:t>
            </w:r>
            <w:proofErr w:type="spellEnd"/>
            <w:r w:rsidRPr="000957CB">
              <w:rPr>
                <w:sz w:val="18"/>
                <w:szCs w:val="18"/>
              </w:rPr>
              <w:t>,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Pr="00D40E07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F92F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E86A0E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Τετάρτη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955FD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Κλινική Διατροφή ΙΙ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Μπαρμπάκας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Z</w:t>
            </w:r>
          </w:p>
          <w:p w:rsidR="00136330" w:rsidRPr="00660025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228</w:t>
            </w: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955FD1">
            <w:pPr>
              <w:tabs>
                <w:tab w:val="center" w:pos="25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10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Συμβουλευτική Διατροφής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Μπαρμπάκας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</w:t>
            </w: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86A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Γιαβάσης</w:t>
            </w:r>
            <w:proofErr w:type="spellEnd"/>
            <w:r w:rsidRPr="00D40E07">
              <w:rPr>
                <w:sz w:val="18"/>
                <w:szCs w:val="18"/>
              </w:rPr>
              <w:t>,</w:t>
            </w:r>
            <w:r w:rsidR="00D354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</w:t>
            </w: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Πέμπτη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79077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552" w:type="dxa"/>
            <w:shd w:val="clear" w:color="auto" w:fill="auto"/>
          </w:tcPr>
          <w:p w:rsidR="00136330" w:rsidRPr="000957CB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957CB">
              <w:rPr>
                <w:sz w:val="18"/>
                <w:szCs w:val="18"/>
              </w:rPr>
              <w:t>Πετρόπουλος,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Φυσιολογία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8A30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Κοτρώτσιος</w:t>
            </w:r>
            <w:proofErr w:type="spellEnd"/>
            <w:r w:rsidRPr="00D40E07">
              <w:rPr>
                <w:sz w:val="18"/>
                <w:szCs w:val="18"/>
              </w:rPr>
              <w:t>,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B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136330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136330" w:rsidRPr="00D40E07" w:rsidRDefault="00136330" w:rsidP="006117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E86A0E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Παρασκευή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Αγγλικά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Χριστοφής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136330" w:rsidRPr="00660025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</w:t>
            </w: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Pr="00D40E07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Καραλής,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136330" w:rsidP="00E9691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</w:p>
        </w:tc>
      </w:tr>
      <w:tr w:rsidR="00136330" w:rsidRPr="00D40E07" w:rsidTr="00E86A0E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79077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552" w:type="dxa"/>
            <w:shd w:val="clear" w:color="auto" w:fill="auto"/>
          </w:tcPr>
          <w:p w:rsidR="00136330" w:rsidRPr="00D40E07" w:rsidRDefault="00136330" w:rsidP="0061171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Καραλής, </w:t>
            </w:r>
          </w:p>
        </w:tc>
        <w:tc>
          <w:tcPr>
            <w:tcW w:w="901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</w:t>
            </w:r>
          </w:p>
        </w:tc>
      </w:tr>
    </w:tbl>
    <w:p w:rsidR="006C3E9C" w:rsidRPr="00CB362F" w:rsidRDefault="006C3E9C" w:rsidP="00CF66AC">
      <w:pPr>
        <w:pStyle w:val="a8"/>
        <w:spacing w:after="0"/>
        <w:jc w:val="both"/>
        <w:rPr>
          <w:u w:val="single"/>
        </w:rPr>
      </w:pPr>
    </w:p>
    <w:sectPr w:rsidR="006C3E9C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E7" w:rsidRDefault="002324E7" w:rsidP="00E54517">
      <w:pPr>
        <w:spacing w:after="0" w:line="240" w:lineRule="auto"/>
      </w:pPr>
      <w:r>
        <w:separator/>
      </w:r>
    </w:p>
  </w:endnote>
  <w:endnote w:type="continuationSeparator" w:id="0">
    <w:p w:rsidR="002324E7" w:rsidRDefault="002324E7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E7" w:rsidRDefault="002324E7" w:rsidP="00E54517">
      <w:pPr>
        <w:spacing w:after="0" w:line="240" w:lineRule="auto"/>
      </w:pPr>
      <w:r>
        <w:separator/>
      </w:r>
    </w:p>
  </w:footnote>
  <w:footnote w:type="continuationSeparator" w:id="0">
    <w:p w:rsidR="002324E7" w:rsidRDefault="002324E7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DF"/>
    <w:rsid w:val="00007C04"/>
    <w:rsid w:val="00012B99"/>
    <w:rsid w:val="00012FAF"/>
    <w:rsid w:val="00013ED6"/>
    <w:rsid w:val="00031D41"/>
    <w:rsid w:val="000453C4"/>
    <w:rsid w:val="00054742"/>
    <w:rsid w:val="00060E7C"/>
    <w:rsid w:val="000627D9"/>
    <w:rsid w:val="00083540"/>
    <w:rsid w:val="00087FB3"/>
    <w:rsid w:val="00094DEC"/>
    <w:rsid w:val="000957CB"/>
    <w:rsid w:val="000959EB"/>
    <w:rsid w:val="00096A5C"/>
    <w:rsid w:val="000A2B86"/>
    <w:rsid w:val="000A2D4D"/>
    <w:rsid w:val="000B5769"/>
    <w:rsid w:val="000C1217"/>
    <w:rsid w:val="000C1822"/>
    <w:rsid w:val="000D1217"/>
    <w:rsid w:val="000D478E"/>
    <w:rsid w:val="000D54C0"/>
    <w:rsid w:val="000D5D62"/>
    <w:rsid w:val="0010165E"/>
    <w:rsid w:val="00111B65"/>
    <w:rsid w:val="00114A7F"/>
    <w:rsid w:val="00115634"/>
    <w:rsid w:val="001250EA"/>
    <w:rsid w:val="00136330"/>
    <w:rsid w:val="00143510"/>
    <w:rsid w:val="0014401A"/>
    <w:rsid w:val="001460D6"/>
    <w:rsid w:val="001463E1"/>
    <w:rsid w:val="0014778C"/>
    <w:rsid w:val="001557A7"/>
    <w:rsid w:val="00161904"/>
    <w:rsid w:val="001673DE"/>
    <w:rsid w:val="001737D2"/>
    <w:rsid w:val="00176CF3"/>
    <w:rsid w:val="00185086"/>
    <w:rsid w:val="0019047C"/>
    <w:rsid w:val="00196D28"/>
    <w:rsid w:val="00197272"/>
    <w:rsid w:val="001A2004"/>
    <w:rsid w:val="001A6ADA"/>
    <w:rsid w:val="001A7CB5"/>
    <w:rsid w:val="001B3D42"/>
    <w:rsid w:val="001B569A"/>
    <w:rsid w:val="001B7326"/>
    <w:rsid w:val="001C00BF"/>
    <w:rsid w:val="001C58DE"/>
    <w:rsid w:val="001D3AA6"/>
    <w:rsid w:val="001D6DD0"/>
    <w:rsid w:val="001E2678"/>
    <w:rsid w:val="001F13CE"/>
    <w:rsid w:val="00203590"/>
    <w:rsid w:val="00224B47"/>
    <w:rsid w:val="0022573F"/>
    <w:rsid w:val="002324E7"/>
    <w:rsid w:val="0023375D"/>
    <w:rsid w:val="00234ADA"/>
    <w:rsid w:val="00235B56"/>
    <w:rsid w:val="002408D2"/>
    <w:rsid w:val="002439C7"/>
    <w:rsid w:val="0024729C"/>
    <w:rsid w:val="002505A9"/>
    <w:rsid w:val="00261991"/>
    <w:rsid w:val="00262C93"/>
    <w:rsid w:val="002656C7"/>
    <w:rsid w:val="002661D3"/>
    <w:rsid w:val="00271E5C"/>
    <w:rsid w:val="002722ED"/>
    <w:rsid w:val="002723E0"/>
    <w:rsid w:val="0027248B"/>
    <w:rsid w:val="002A0290"/>
    <w:rsid w:val="002A1A9F"/>
    <w:rsid w:val="002A27C4"/>
    <w:rsid w:val="002A5493"/>
    <w:rsid w:val="002B18DA"/>
    <w:rsid w:val="002D2246"/>
    <w:rsid w:val="002D4A8D"/>
    <w:rsid w:val="002D69F0"/>
    <w:rsid w:val="002E29D5"/>
    <w:rsid w:val="002E2F8E"/>
    <w:rsid w:val="002E7C83"/>
    <w:rsid w:val="002F42EA"/>
    <w:rsid w:val="003004A0"/>
    <w:rsid w:val="00326632"/>
    <w:rsid w:val="00327632"/>
    <w:rsid w:val="00330DFC"/>
    <w:rsid w:val="00333589"/>
    <w:rsid w:val="0033639F"/>
    <w:rsid w:val="00341990"/>
    <w:rsid w:val="00343D85"/>
    <w:rsid w:val="00352604"/>
    <w:rsid w:val="00366B41"/>
    <w:rsid w:val="00387498"/>
    <w:rsid w:val="003B0919"/>
    <w:rsid w:val="003B1C3E"/>
    <w:rsid w:val="003C5C06"/>
    <w:rsid w:val="003D538E"/>
    <w:rsid w:val="003E35AF"/>
    <w:rsid w:val="003E70C7"/>
    <w:rsid w:val="003F18BE"/>
    <w:rsid w:val="003F22C8"/>
    <w:rsid w:val="003F730C"/>
    <w:rsid w:val="00400A76"/>
    <w:rsid w:val="00404DDD"/>
    <w:rsid w:val="004119F4"/>
    <w:rsid w:val="004157F6"/>
    <w:rsid w:val="00424C0F"/>
    <w:rsid w:val="004276F7"/>
    <w:rsid w:val="00441473"/>
    <w:rsid w:val="00445969"/>
    <w:rsid w:val="0045095F"/>
    <w:rsid w:val="004524EE"/>
    <w:rsid w:val="00461A19"/>
    <w:rsid w:val="00462E2C"/>
    <w:rsid w:val="00465FAE"/>
    <w:rsid w:val="0048208F"/>
    <w:rsid w:val="00485332"/>
    <w:rsid w:val="004903C5"/>
    <w:rsid w:val="00494B2D"/>
    <w:rsid w:val="004C4A01"/>
    <w:rsid w:val="004D4250"/>
    <w:rsid w:val="004E4C05"/>
    <w:rsid w:val="004E7C10"/>
    <w:rsid w:val="004F3F05"/>
    <w:rsid w:val="004F75B7"/>
    <w:rsid w:val="00500961"/>
    <w:rsid w:val="00511010"/>
    <w:rsid w:val="00524AA6"/>
    <w:rsid w:val="00530311"/>
    <w:rsid w:val="0053326C"/>
    <w:rsid w:val="0053413A"/>
    <w:rsid w:val="00543336"/>
    <w:rsid w:val="005519BA"/>
    <w:rsid w:val="005664CE"/>
    <w:rsid w:val="00577276"/>
    <w:rsid w:val="005814F4"/>
    <w:rsid w:val="005827ED"/>
    <w:rsid w:val="005929BA"/>
    <w:rsid w:val="00592DD7"/>
    <w:rsid w:val="0059584E"/>
    <w:rsid w:val="00595E69"/>
    <w:rsid w:val="005A1332"/>
    <w:rsid w:val="005A13A2"/>
    <w:rsid w:val="005A16A7"/>
    <w:rsid w:val="005A7B8F"/>
    <w:rsid w:val="005B1D52"/>
    <w:rsid w:val="005B6632"/>
    <w:rsid w:val="005B729D"/>
    <w:rsid w:val="005C0A9E"/>
    <w:rsid w:val="005C35BA"/>
    <w:rsid w:val="005D2AA2"/>
    <w:rsid w:val="005D49B9"/>
    <w:rsid w:val="005E5455"/>
    <w:rsid w:val="0060468A"/>
    <w:rsid w:val="0061171F"/>
    <w:rsid w:val="0061261C"/>
    <w:rsid w:val="0061345E"/>
    <w:rsid w:val="006230F1"/>
    <w:rsid w:val="00633142"/>
    <w:rsid w:val="00636538"/>
    <w:rsid w:val="006372A9"/>
    <w:rsid w:val="00637EF0"/>
    <w:rsid w:val="0064048A"/>
    <w:rsid w:val="00640C26"/>
    <w:rsid w:val="006423F1"/>
    <w:rsid w:val="0064612C"/>
    <w:rsid w:val="00651F5B"/>
    <w:rsid w:val="00660025"/>
    <w:rsid w:val="0066468D"/>
    <w:rsid w:val="00665419"/>
    <w:rsid w:val="006727B1"/>
    <w:rsid w:val="00685C2E"/>
    <w:rsid w:val="00692334"/>
    <w:rsid w:val="006941FB"/>
    <w:rsid w:val="0069481D"/>
    <w:rsid w:val="006963FD"/>
    <w:rsid w:val="006A3674"/>
    <w:rsid w:val="006A7114"/>
    <w:rsid w:val="006C31C9"/>
    <w:rsid w:val="006C3E9C"/>
    <w:rsid w:val="006E11FC"/>
    <w:rsid w:val="006E23AD"/>
    <w:rsid w:val="006E436F"/>
    <w:rsid w:val="006E711E"/>
    <w:rsid w:val="006F2114"/>
    <w:rsid w:val="006F35B4"/>
    <w:rsid w:val="00700E83"/>
    <w:rsid w:val="0070313D"/>
    <w:rsid w:val="00703A77"/>
    <w:rsid w:val="00720B41"/>
    <w:rsid w:val="00720FE1"/>
    <w:rsid w:val="0072348E"/>
    <w:rsid w:val="0072414A"/>
    <w:rsid w:val="0072611B"/>
    <w:rsid w:val="007342AF"/>
    <w:rsid w:val="0074340D"/>
    <w:rsid w:val="00745B08"/>
    <w:rsid w:val="00756A12"/>
    <w:rsid w:val="0075729C"/>
    <w:rsid w:val="00760710"/>
    <w:rsid w:val="007625D9"/>
    <w:rsid w:val="00767FA3"/>
    <w:rsid w:val="00776901"/>
    <w:rsid w:val="00780FE0"/>
    <w:rsid w:val="00786E4E"/>
    <w:rsid w:val="0079077D"/>
    <w:rsid w:val="00792CDF"/>
    <w:rsid w:val="007A4D55"/>
    <w:rsid w:val="007B5296"/>
    <w:rsid w:val="007C1C5F"/>
    <w:rsid w:val="007C4B1F"/>
    <w:rsid w:val="007E0607"/>
    <w:rsid w:val="007E1594"/>
    <w:rsid w:val="007E3BD6"/>
    <w:rsid w:val="007E71BF"/>
    <w:rsid w:val="007F0482"/>
    <w:rsid w:val="007F6F7C"/>
    <w:rsid w:val="00803528"/>
    <w:rsid w:val="00805263"/>
    <w:rsid w:val="008114B8"/>
    <w:rsid w:val="008151D6"/>
    <w:rsid w:val="00824BCF"/>
    <w:rsid w:val="00837983"/>
    <w:rsid w:val="0084221C"/>
    <w:rsid w:val="00844928"/>
    <w:rsid w:val="0084531D"/>
    <w:rsid w:val="008569B7"/>
    <w:rsid w:val="00862E63"/>
    <w:rsid w:val="00863E84"/>
    <w:rsid w:val="00866AF3"/>
    <w:rsid w:val="00871881"/>
    <w:rsid w:val="00884D93"/>
    <w:rsid w:val="00887221"/>
    <w:rsid w:val="00893E6F"/>
    <w:rsid w:val="008A30FB"/>
    <w:rsid w:val="008A7243"/>
    <w:rsid w:val="008C03A6"/>
    <w:rsid w:val="008C622A"/>
    <w:rsid w:val="008D26C4"/>
    <w:rsid w:val="0090069C"/>
    <w:rsid w:val="00901963"/>
    <w:rsid w:val="00903130"/>
    <w:rsid w:val="009153EE"/>
    <w:rsid w:val="009215D0"/>
    <w:rsid w:val="00931F1F"/>
    <w:rsid w:val="00935255"/>
    <w:rsid w:val="00935A5D"/>
    <w:rsid w:val="00935CA9"/>
    <w:rsid w:val="00942D7D"/>
    <w:rsid w:val="009432BC"/>
    <w:rsid w:val="00953956"/>
    <w:rsid w:val="00955FD1"/>
    <w:rsid w:val="00957928"/>
    <w:rsid w:val="00957E86"/>
    <w:rsid w:val="00960B3A"/>
    <w:rsid w:val="00972CAA"/>
    <w:rsid w:val="00973069"/>
    <w:rsid w:val="00973551"/>
    <w:rsid w:val="009813D5"/>
    <w:rsid w:val="00984E4C"/>
    <w:rsid w:val="009A200B"/>
    <w:rsid w:val="009A5253"/>
    <w:rsid w:val="009A5B61"/>
    <w:rsid w:val="009C2D80"/>
    <w:rsid w:val="009C3811"/>
    <w:rsid w:val="009D07C0"/>
    <w:rsid w:val="009D38B4"/>
    <w:rsid w:val="009D7C57"/>
    <w:rsid w:val="009E221E"/>
    <w:rsid w:val="009E29EB"/>
    <w:rsid w:val="009E6431"/>
    <w:rsid w:val="009F5431"/>
    <w:rsid w:val="00A01167"/>
    <w:rsid w:val="00A040D2"/>
    <w:rsid w:val="00A044BE"/>
    <w:rsid w:val="00A07057"/>
    <w:rsid w:val="00A141AE"/>
    <w:rsid w:val="00A157E3"/>
    <w:rsid w:val="00A217F2"/>
    <w:rsid w:val="00A331B6"/>
    <w:rsid w:val="00A33EE0"/>
    <w:rsid w:val="00A401F1"/>
    <w:rsid w:val="00A435B7"/>
    <w:rsid w:val="00A442E6"/>
    <w:rsid w:val="00A5135C"/>
    <w:rsid w:val="00A52A20"/>
    <w:rsid w:val="00A665AA"/>
    <w:rsid w:val="00A715AF"/>
    <w:rsid w:val="00A86CFE"/>
    <w:rsid w:val="00A9139C"/>
    <w:rsid w:val="00A94BD2"/>
    <w:rsid w:val="00A9797D"/>
    <w:rsid w:val="00AA0820"/>
    <w:rsid w:val="00AA6B66"/>
    <w:rsid w:val="00AB73BF"/>
    <w:rsid w:val="00AB7DC0"/>
    <w:rsid w:val="00AC263C"/>
    <w:rsid w:val="00AC2FF7"/>
    <w:rsid w:val="00AD1CA2"/>
    <w:rsid w:val="00AE1D67"/>
    <w:rsid w:val="00AE6D24"/>
    <w:rsid w:val="00AE75AF"/>
    <w:rsid w:val="00AF0267"/>
    <w:rsid w:val="00AF3639"/>
    <w:rsid w:val="00B0029A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31396"/>
    <w:rsid w:val="00B337ED"/>
    <w:rsid w:val="00B47472"/>
    <w:rsid w:val="00B5149D"/>
    <w:rsid w:val="00B51C03"/>
    <w:rsid w:val="00B521ED"/>
    <w:rsid w:val="00B54628"/>
    <w:rsid w:val="00B57105"/>
    <w:rsid w:val="00B60F12"/>
    <w:rsid w:val="00B66EBD"/>
    <w:rsid w:val="00B70542"/>
    <w:rsid w:val="00B71534"/>
    <w:rsid w:val="00B872E8"/>
    <w:rsid w:val="00B91AED"/>
    <w:rsid w:val="00B94BBA"/>
    <w:rsid w:val="00BA785A"/>
    <w:rsid w:val="00BB118F"/>
    <w:rsid w:val="00BC7A91"/>
    <w:rsid w:val="00BD054F"/>
    <w:rsid w:val="00BF1445"/>
    <w:rsid w:val="00BF30DE"/>
    <w:rsid w:val="00BF6107"/>
    <w:rsid w:val="00BF7F8C"/>
    <w:rsid w:val="00C34D85"/>
    <w:rsid w:val="00C406A6"/>
    <w:rsid w:val="00C50D4D"/>
    <w:rsid w:val="00C704A2"/>
    <w:rsid w:val="00C704F4"/>
    <w:rsid w:val="00C707F5"/>
    <w:rsid w:val="00C81C62"/>
    <w:rsid w:val="00C84E26"/>
    <w:rsid w:val="00C910FA"/>
    <w:rsid w:val="00C92E42"/>
    <w:rsid w:val="00C94EE7"/>
    <w:rsid w:val="00C96D35"/>
    <w:rsid w:val="00CB160F"/>
    <w:rsid w:val="00CB362F"/>
    <w:rsid w:val="00CC021C"/>
    <w:rsid w:val="00CD025C"/>
    <w:rsid w:val="00CD53A0"/>
    <w:rsid w:val="00CE351A"/>
    <w:rsid w:val="00CF023A"/>
    <w:rsid w:val="00CF3EAB"/>
    <w:rsid w:val="00CF66AC"/>
    <w:rsid w:val="00D019C7"/>
    <w:rsid w:val="00D02963"/>
    <w:rsid w:val="00D06062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40E07"/>
    <w:rsid w:val="00D453A7"/>
    <w:rsid w:val="00D45573"/>
    <w:rsid w:val="00D475FF"/>
    <w:rsid w:val="00D558AF"/>
    <w:rsid w:val="00D6368F"/>
    <w:rsid w:val="00D65C1F"/>
    <w:rsid w:val="00D76DAF"/>
    <w:rsid w:val="00D869AE"/>
    <w:rsid w:val="00DA1B94"/>
    <w:rsid w:val="00DC3F2F"/>
    <w:rsid w:val="00DC5EBE"/>
    <w:rsid w:val="00DC75F1"/>
    <w:rsid w:val="00DD63B9"/>
    <w:rsid w:val="00DE6FCC"/>
    <w:rsid w:val="00E15C17"/>
    <w:rsid w:val="00E20949"/>
    <w:rsid w:val="00E22823"/>
    <w:rsid w:val="00E23E9E"/>
    <w:rsid w:val="00E30EE9"/>
    <w:rsid w:val="00E3651D"/>
    <w:rsid w:val="00E407E0"/>
    <w:rsid w:val="00E54517"/>
    <w:rsid w:val="00E64BB8"/>
    <w:rsid w:val="00E64C5E"/>
    <w:rsid w:val="00E66245"/>
    <w:rsid w:val="00E66CA7"/>
    <w:rsid w:val="00E67FCF"/>
    <w:rsid w:val="00E7091B"/>
    <w:rsid w:val="00E7274B"/>
    <w:rsid w:val="00E72AEE"/>
    <w:rsid w:val="00E74BB9"/>
    <w:rsid w:val="00E840E5"/>
    <w:rsid w:val="00E843D6"/>
    <w:rsid w:val="00E86A0E"/>
    <w:rsid w:val="00E90D6A"/>
    <w:rsid w:val="00E9162A"/>
    <w:rsid w:val="00EA6CB2"/>
    <w:rsid w:val="00EE4970"/>
    <w:rsid w:val="00EE7E4A"/>
    <w:rsid w:val="00EF2175"/>
    <w:rsid w:val="00EF21FC"/>
    <w:rsid w:val="00EF68A2"/>
    <w:rsid w:val="00F007FD"/>
    <w:rsid w:val="00F162DA"/>
    <w:rsid w:val="00F229D2"/>
    <w:rsid w:val="00F25C26"/>
    <w:rsid w:val="00F313B2"/>
    <w:rsid w:val="00F40CEE"/>
    <w:rsid w:val="00F44D30"/>
    <w:rsid w:val="00F46A5E"/>
    <w:rsid w:val="00F520E0"/>
    <w:rsid w:val="00F54AF3"/>
    <w:rsid w:val="00F54B16"/>
    <w:rsid w:val="00F577E4"/>
    <w:rsid w:val="00F6043D"/>
    <w:rsid w:val="00F6062D"/>
    <w:rsid w:val="00F745CE"/>
    <w:rsid w:val="00F7675D"/>
    <w:rsid w:val="00F802F6"/>
    <w:rsid w:val="00F80C68"/>
    <w:rsid w:val="00F848D3"/>
    <w:rsid w:val="00F92F02"/>
    <w:rsid w:val="00FA1A26"/>
    <w:rsid w:val="00FA1D74"/>
    <w:rsid w:val="00FA2D43"/>
    <w:rsid w:val="00FA631E"/>
    <w:rsid w:val="00FB1F4E"/>
    <w:rsid w:val="00FB4A9F"/>
    <w:rsid w:val="00FD1F0C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41D4-A6A3-44EC-87A0-4AA1FC1D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924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2015-01-30T06:39:00Z</cp:lastPrinted>
  <dcterms:created xsi:type="dcterms:W3CDTF">2015-12-21T15:45:00Z</dcterms:created>
  <dcterms:modified xsi:type="dcterms:W3CDTF">2016-01-21T16:33:00Z</dcterms:modified>
</cp:coreProperties>
</file>