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B" w:rsidRPr="004F2299" w:rsidRDefault="00E4632B" w:rsidP="004F2299">
      <w:pPr>
        <w:jc w:val="center"/>
        <w:rPr>
          <w:b/>
          <w:sz w:val="28"/>
          <w:szCs w:val="28"/>
        </w:rPr>
      </w:pPr>
      <w:r w:rsidRPr="004F2299">
        <w:rPr>
          <w:b/>
          <w:sz w:val="28"/>
          <w:szCs w:val="28"/>
        </w:rPr>
        <w:t>ΑΠΟΤΕΛΕΣΜΑΤΑ ΕΞΕΤΑΣΕΩΝ ΣΕΠΤΕΜΒΡΙΟΥ</w:t>
      </w:r>
    </w:p>
    <w:p w:rsidR="00E4632B" w:rsidRDefault="00E4632B" w:rsidP="004F2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</w:t>
      </w:r>
      <w:r w:rsidRPr="004F2299">
        <w:rPr>
          <w:b/>
          <w:sz w:val="28"/>
          <w:szCs w:val="28"/>
        </w:rPr>
        <w:t>την ΜΥΚΗΤΟΛΟΓΙΑ</w:t>
      </w:r>
      <w:r>
        <w:rPr>
          <w:b/>
          <w:sz w:val="28"/>
          <w:szCs w:val="28"/>
        </w:rPr>
        <w:t>-ΘΕΩΡΙΑ</w:t>
      </w:r>
    </w:p>
    <w:tbl>
      <w:tblPr>
        <w:tblW w:w="4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60"/>
        <w:gridCol w:w="760"/>
      </w:tblGrid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ΑΓΟΡΟΠΟΥΛΟΣ ΚΩΝ/ΝΟΣ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ΑΛΕΞΙΟΥ ΧΡΗΣΤΟΣ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 xml:space="preserve">ΑΛΕΦΑΝΤΗ ΕΛΛΗ 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ΑΡΒΑΝΙΤΙΔΟΥ ΜΑΡΙΑ-ΡΑΦΑΕΛΑ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ΑΡΓΥΡΑΚΗ ΓΕΩΡΓΙΑ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ΑΤΑΣΗΣ ΧΡΙΣΤΟΣ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ΒΑΒΟΥΡΑΚΗΣ ΔΗΜΗΤΡΙΟΣ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ΒΑΒΡΙΤΣΑΣ ΕΥΘΥΜΙΟΣ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ΒΑΝΤΣΗΣ ΑΓΓΕΛΟΣ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3.6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ΒΑΡΜΑΖΗ ΑΝΝΑ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3.8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ΒΑΣΙΛΕΙΟΥ ΑΙΚΑΤΕΡΙΝΗ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ΒΙΛΛΙΟΥ ΓΕΩΡΓΙΑ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ΒΛΑΧΟΣ ΛΟΥΚΑΣ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ΓΑΡΓΑΪΤΙΔΟΥ ΔΗΜΗΤΡΑ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ΓΙΑΝΝΑΚΟΥ ΑΓΓΕΛΙΚΗ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ΓΙΛΑΝΤΖΗ ΧΡΥΣΑΝΘΗ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ΔΑΡΜΟΥΣΛΗ ΣΤΥΛΙΑΝΗ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ΔΗΜΑΤΕΛΛΗ ΜΑΡΙΑ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ΔΟΥΚΑ ΣΟΦΙΑ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ΔΡΟΣΟΥ ΜΑΡΙΑ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ΖΕΝΕΛΙ ΕΡΓΚΥΣ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ΘΩΜΑ ΘΕΚΛΙΟΣ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ΚΑΝΕΛΛΗΣ ΙΩΑΝΝΗΣ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ΚΑΡΑΓΙΑΝΝΗ ΕΙΡΗΝΗ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ΚΑΡΑΤΑΣΟΥ ΕΥΜΟΡΦΙΑ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ΚΑΡΛΗ ΠΑΝΑΓΙΩΤΑ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ΚΑΤΣΙΓΙΑΝΝΗΣ ΙΩΑΝΝΗΣ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ΚΟΛΟΪ ΒΙΚΤΩΡΙΑ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29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ΚΟΝΤΟΔΗΜΑ ΜΑΡΙΑ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 xml:space="preserve">ΚΟΥΚΟΥ ΜΑΡΙΑ 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ΚΟΥΦΑΚΗ ΕΥΤΕΡΠΗ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ΚΩΣΤΟΠΟΥΛΟΥ ΜΑΡΙΑ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ΜΑΜΑΣΟΥΛΑ ΑΝΑΣΤΑΣΙΑ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9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ΜΑΥΡΟΦΟΡΑΚΗ ΕΥΣΤΑΘΙΑ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ΜΑΧΑΙΡΑ ΕΛΕΝΗ-ΒΑΣΙΛΙΚΗ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ΜΕΤΑΞΑΣ ΝΙΚΟΛΑΟΣ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ΜΟΥΡΓΟΣ ΠΑΝΤΕΛΗΣ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9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ΜΠΕΛΛΟΣ ΓΕΩΡΓΙΟΣ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ΜΠΕΣΙΡΙΔΗΣ ΘΕΟΔΩΡΟΣ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9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ΜΩΡΑΛΗ ΕΥΑΓΓΕΛΙΑ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9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ΝΑΖΙΡΗ ΣΤΕΛΛΑ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ΝΤΟΥΛΙΑ ΦΡΑΝΤΣΕΣΚΑ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3.8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ΝΤΟΥΦΑ ΔΗΜΗΤΡΑ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ΠΑΠΑΔΟΠΟΥΛΟΥ ΑΡΓΥΡΩ-ΑΣΗΜ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ΠΑΠΑΔΟΠΟΥΛΟΥ ΒΑΣΙΛΙΚΗ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ΠΑΠΑΜΑΝΩΛΗ ΑΡΤΕΜΗ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8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ΠΑΠΑΧΑΡΙΣΗΣ ΒΑΣΙΛΕΙΟΣ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3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ΠΑΤΟΥΧΑΣ ΝΙΚΟΛΑΟΣ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ΠΑΥΛΙΔΗΣ ΔΗΜΗΤΡΙΟΣ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10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ΠΟΛΥΔΩΡΑ ΧΡΙΣΤΙΝΑ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51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ΣΤΥΛΙΑΝΟΥ ΜΑΡΙΑ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4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52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ΤΑΣΙΔΗΜΟΣ ΒΑΣΙΛΕΙΟΣ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53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ΤΑΣΟΥΛΗ ΚΩΝ/ΝΑ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54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ΤΑΣΤΑΝΗ ΦΩΤΕΙΝΗ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55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ΤΕΣΣΑΡΙΔΟΥ ΘΑΛΑΣΣΙΝΗ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56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ΤΣΙΛΙΚΑ ΦΑΝΗ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57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ΦΡΑΝΤΖΗΣ ΒΑΣΙΛΕΙΟΣ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58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ΧΑΣΑΝ ΣΑΛΗ ΑΪΣΕΛ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5.5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59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ΧΡΥΣΟΣΤΟΜΟΥ ΧΡΙΣΤΟΦΟΡΟΣ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1</w:t>
            </w:r>
          </w:p>
        </w:tc>
      </w:tr>
      <w:tr w:rsidR="00E4632B" w:rsidRPr="004215FD" w:rsidTr="004F2299">
        <w:trPr>
          <w:trHeight w:val="300"/>
          <w:jc w:val="center"/>
        </w:trPr>
        <w:tc>
          <w:tcPr>
            <w:tcW w:w="54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60</w:t>
            </w:r>
          </w:p>
        </w:tc>
        <w:tc>
          <w:tcPr>
            <w:tcW w:w="32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ΨΑΡΡΗ ΧΡΙΣΤΙΝΑ</w:t>
            </w:r>
          </w:p>
        </w:tc>
        <w:tc>
          <w:tcPr>
            <w:tcW w:w="760" w:type="dxa"/>
            <w:noWrap/>
            <w:vAlign w:val="bottom"/>
          </w:tcPr>
          <w:p w:rsidR="00E4632B" w:rsidRPr="004F2299" w:rsidRDefault="00E4632B" w:rsidP="004F229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4F2299">
              <w:rPr>
                <w:color w:val="000000"/>
                <w:lang w:eastAsia="el-GR"/>
              </w:rPr>
              <w:t>7.5</w:t>
            </w:r>
          </w:p>
        </w:tc>
      </w:tr>
    </w:tbl>
    <w:p w:rsidR="00E4632B" w:rsidRPr="004F2299" w:rsidRDefault="00E4632B" w:rsidP="004F2299">
      <w:pPr>
        <w:jc w:val="center"/>
        <w:rPr>
          <w:sz w:val="28"/>
          <w:szCs w:val="28"/>
        </w:rPr>
      </w:pPr>
    </w:p>
    <w:sectPr w:rsidR="00E4632B" w:rsidRPr="004F2299" w:rsidSect="001A56F7">
      <w:pgSz w:w="11906" w:h="16838" w:code="9"/>
      <w:pgMar w:top="1440" w:right="1797" w:bottom="1440" w:left="179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99"/>
    <w:rsid w:val="000D612B"/>
    <w:rsid w:val="001A56F7"/>
    <w:rsid w:val="00347D79"/>
    <w:rsid w:val="004215FD"/>
    <w:rsid w:val="004F2299"/>
    <w:rsid w:val="009E7765"/>
    <w:rsid w:val="00A60431"/>
    <w:rsid w:val="00CC78F9"/>
    <w:rsid w:val="00E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236</Words>
  <Characters>1275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ΑΠΟΤΕΛΕΣΜΑΤΑ ΕΞΕΤΑΣΕΩΝ ΣΕΠΤΕΜΒΡΙΟΥ</dc:title>
  <dc:subject/>
  <dc:creator>anthi</dc:creator>
  <cp:keywords/>
  <dc:description/>
  <cp:lastModifiedBy>grie1</cp:lastModifiedBy>
  <cp:revision>2</cp:revision>
  <cp:lastPrinted>2014-09-29T10:21:00Z</cp:lastPrinted>
  <dcterms:created xsi:type="dcterms:W3CDTF">2014-09-29T10:21:00Z</dcterms:created>
  <dcterms:modified xsi:type="dcterms:W3CDTF">2014-09-29T10:21:00Z</dcterms:modified>
</cp:coreProperties>
</file>