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60"/>
        <w:gridCol w:w="664"/>
        <w:gridCol w:w="1134"/>
        <w:gridCol w:w="6"/>
        <w:gridCol w:w="2534"/>
        <w:gridCol w:w="7"/>
        <w:gridCol w:w="6"/>
        <w:gridCol w:w="2686"/>
        <w:gridCol w:w="769"/>
      </w:tblGrid>
      <w:tr w:rsidR="000C1822" w:rsidRPr="00D40E07" w:rsidTr="003E4732">
        <w:tc>
          <w:tcPr>
            <w:tcW w:w="10541" w:type="dxa"/>
            <w:gridSpan w:val="10"/>
            <w:shd w:val="clear" w:color="auto" w:fill="C00000"/>
          </w:tcPr>
          <w:p w:rsidR="00D453A7" w:rsidRPr="008347D8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67706F">
              <w:rPr>
                <w:rFonts w:cs="Calibri"/>
                <w:b/>
                <w:bCs/>
                <w:i/>
                <w:sz w:val="24"/>
                <w:szCs w:val="24"/>
              </w:rPr>
              <w:t>Σεπτεμβρίου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8347D8" w:rsidRPr="008347D8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8347D8" w:rsidRPr="008347D8">
              <w:rPr>
                <w:rFonts w:cs="Calibri"/>
                <w:b/>
                <w:bCs/>
                <w:i/>
                <w:sz w:val="24"/>
                <w:szCs w:val="24"/>
              </w:rPr>
              <w:t>8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612966">
        <w:tc>
          <w:tcPr>
            <w:tcW w:w="1275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0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7" w:type="dxa"/>
            <w:gridSpan w:val="3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2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E21E4" w:rsidRPr="00D40E07" w:rsidTr="00612966">
        <w:tc>
          <w:tcPr>
            <w:tcW w:w="1275" w:type="dxa"/>
            <w:vMerge w:val="restart"/>
            <w:shd w:val="clear" w:color="auto" w:fill="auto"/>
          </w:tcPr>
          <w:p w:rsidR="003E21E4" w:rsidRPr="00D91B97" w:rsidRDefault="003E21E4" w:rsidP="00D91B9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>
              <w:rPr>
                <w:sz w:val="18"/>
                <w:szCs w:val="18"/>
                <w:lang w:val="en-US"/>
              </w:rPr>
              <w:t>3/9/2018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3E21E4" w:rsidRPr="00F85448" w:rsidRDefault="003E21E4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3E21E4" w:rsidRPr="005865DC" w:rsidRDefault="003E21E4" w:rsidP="007700C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865DC"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3E21E4" w:rsidRPr="005865DC" w:rsidRDefault="003E21E4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5865DC" w:rsidRDefault="003E21E4" w:rsidP="007700CA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5865DC" w:rsidRDefault="003E21E4" w:rsidP="005921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865DC">
              <w:rPr>
                <w:sz w:val="18"/>
                <w:szCs w:val="18"/>
              </w:rPr>
              <w:t>Μανούρας</w:t>
            </w:r>
            <w:proofErr w:type="spellEnd"/>
            <w:r w:rsidRPr="005865D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3E21E4" w:rsidRPr="005865DC" w:rsidRDefault="003E21E4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Β</w:t>
            </w:r>
          </w:p>
        </w:tc>
      </w:tr>
      <w:tr w:rsidR="003E21E4" w:rsidRPr="00D40E07" w:rsidTr="00612966">
        <w:tc>
          <w:tcPr>
            <w:tcW w:w="1275" w:type="dxa"/>
            <w:vMerge/>
            <w:shd w:val="clear" w:color="auto" w:fill="auto"/>
          </w:tcPr>
          <w:p w:rsidR="003E21E4" w:rsidRPr="00F85448" w:rsidRDefault="003E21E4" w:rsidP="001C79A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E21E4" w:rsidRPr="00F85448" w:rsidRDefault="003E21E4" w:rsidP="001C79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E21E4" w:rsidRPr="005865DC" w:rsidRDefault="003E21E4" w:rsidP="001C79A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865DC">
              <w:rPr>
                <w:sz w:val="18"/>
                <w:szCs w:val="18"/>
                <w:lang w:val="en-US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3E21E4" w:rsidRPr="005865DC" w:rsidRDefault="003E21E4" w:rsidP="001C79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5865DC" w:rsidRDefault="003E21E4" w:rsidP="001C79AA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5865DC" w:rsidRDefault="003E21E4" w:rsidP="005921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865DC">
              <w:rPr>
                <w:sz w:val="18"/>
                <w:szCs w:val="18"/>
              </w:rPr>
              <w:t>Βλαχάβα</w:t>
            </w:r>
            <w:r>
              <w:rPr>
                <w:sz w:val="18"/>
                <w:szCs w:val="18"/>
              </w:rPr>
              <w:t>,Κοντοπούλου,Τζερεμέ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3E21E4" w:rsidRPr="005865DC" w:rsidRDefault="003E21E4" w:rsidP="001C79A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865DC">
              <w:rPr>
                <w:sz w:val="18"/>
                <w:szCs w:val="18"/>
              </w:rPr>
              <w:t>Δ</w:t>
            </w:r>
          </w:p>
        </w:tc>
      </w:tr>
      <w:tr w:rsidR="003E21E4" w:rsidRPr="00D40E07" w:rsidTr="00612966">
        <w:tc>
          <w:tcPr>
            <w:tcW w:w="1275" w:type="dxa"/>
            <w:vMerge/>
            <w:shd w:val="clear" w:color="auto" w:fill="auto"/>
          </w:tcPr>
          <w:p w:rsidR="003E21E4" w:rsidRPr="00F85448" w:rsidRDefault="003E21E4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E21E4" w:rsidRPr="00F85448" w:rsidRDefault="003E21E4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E21E4" w:rsidRPr="008E0620" w:rsidRDefault="003E21E4" w:rsidP="009C7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3E21E4" w:rsidRPr="008E0620" w:rsidRDefault="003E21E4" w:rsidP="009C7E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E062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E06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8E0620" w:rsidRDefault="003E21E4" w:rsidP="009C7EE7">
            <w:pPr>
              <w:spacing w:after="0" w:line="240" w:lineRule="auto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Βιολογία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3E21E4" w:rsidRDefault="003E21E4" w:rsidP="00BA36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E0620">
              <w:rPr>
                <w:sz w:val="18"/>
                <w:szCs w:val="18"/>
              </w:rPr>
              <w:t>Νταμάνη</w:t>
            </w:r>
            <w:proofErr w:type="spellEnd"/>
            <w:r w:rsidRPr="008E0620">
              <w:rPr>
                <w:sz w:val="18"/>
                <w:szCs w:val="18"/>
              </w:rPr>
              <w:t>, Τζερεμέ</w:t>
            </w:r>
            <w:r>
              <w:rPr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3E21E4" w:rsidRPr="00873267" w:rsidRDefault="003E21E4" w:rsidP="009C7EE7">
            <w:pPr>
              <w:spacing w:after="0" w:line="240" w:lineRule="auto"/>
              <w:rPr>
                <w:sz w:val="18"/>
                <w:szCs w:val="18"/>
              </w:rPr>
            </w:pPr>
            <w:r w:rsidRPr="00873267">
              <w:rPr>
                <w:sz w:val="18"/>
                <w:szCs w:val="18"/>
              </w:rPr>
              <w:t xml:space="preserve">      Α</w:t>
            </w:r>
          </w:p>
        </w:tc>
      </w:tr>
      <w:tr w:rsidR="003E21E4" w:rsidRPr="00D40E07" w:rsidTr="00612966">
        <w:tc>
          <w:tcPr>
            <w:tcW w:w="1275" w:type="dxa"/>
            <w:vMerge/>
            <w:shd w:val="clear" w:color="auto" w:fill="auto"/>
          </w:tcPr>
          <w:p w:rsidR="003E21E4" w:rsidRPr="00F85448" w:rsidRDefault="003E21E4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E21E4" w:rsidRPr="00F85448" w:rsidRDefault="003E21E4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E21E4" w:rsidRPr="008E0620" w:rsidRDefault="003E21E4" w:rsidP="009C7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3E21E4" w:rsidRPr="008E0620" w:rsidRDefault="003E21E4" w:rsidP="009C7E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E062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E06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1D1FB8" w:rsidRDefault="003E21E4" w:rsidP="006B0117">
            <w:pPr>
              <w:spacing w:after="0" w:line="240" w:lineRule="auto"/>
              <w:rPr>
                <w:sz w:val="18"/>
                <w:szCs w:val="18"/>
              </w:rPr>
            </w:pPr>
            <w:r w:rsidRPr="001D1FB8">
              <w:rPr>
                <w:sz w:val="18"/>
                <w:szCs w:val="18"/>
              </w:rPr>
              <w:t xml:space="preserve">Οικονομικά της Υγείας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1D1FB8" w:rsidRDefault="003E21E4" w:rsidP="003E21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D1FB8">
              <w:rPr>
                <w:sz w:val="18"/>
                <w:szCs w:val="18"/>
              </w:rPr>
              <w:t>Τάντος</w:t>
            </w:r>
            <w:proofErr w:type="spellEnd"/>
            <w:r w:rsidRPr="001D1FB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3E21E4" w:rsidRPr="001D1FB8" w:rsidRDefault="003E21E4" w:rsidP="006B0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FB8">
              <w:rPr>
                <w:sz w:val="18"/>
                <w:szCs w:val="18"/>
              </w:rPr>
              <w:t>Γ</w:t>
            </w:r>
          </w:p>
        </w:tc>
      </w:tr>
      <w:tr w:rsidR="00136330" w:rsidRPr="00D40E07" w:rsidTr="00612966">
        <w:tc>
          <w:tcPr>
            <w:tcW w:w="1275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2C63" w:rsidRPr="00D40E07" w:rsidTr="00612966">
        <w:tc>
          <w:tcPr>
            <w:tcW w:w="1275" w:type="dxa"/>
            <w:vMerge w:val="restart"/>
            <w:shd w:val="clear" w:color="auto" w:fill="auto"/>
          </w:tcPr>
          <w:p w:rsidR="00742C63" w:rsidRPr="00F85448" w:rsidRDefault="00742C63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42C63" w:rsidRPr="008347D8" w:rsidRDefault="00D91B97" w:rsidP="00C6767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4/9/</w:t>
            </w:r>
            <w:r w:rsidR="00742C63">
              <w:rPr>
                <w:sz w:val="18"/>
                <w:szCs w:val="18"/>
              </w:rPr>
              <w:t>201</w:t>
            </w:r>
            <w:r w:rsidR="00742C6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742C63" w:rsidRPr="00F85448" w:rsidRDefault="00742C63" w:rsidP="00C676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742C63" w:rsidRPr="005865DC" w:rsidRDefault="005865DC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9-11</w:t>
            </w:r>
          </w:p>
        </w:tc>
        <w:tc>
          <w:tcPr>
            <w:tcW w:w="1134" w:type="dxa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Μαθηματικά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865DC">
              <w:rPr>
                <w:sz w:val="18"/>
                <w:szCs w:val="18"/>
              </w:rPr>
              <w:t>Γκανάτσιου</w:t>
            </w:r>
            <w:proofErr w:type="spellEnd"/>
            <w:r w:rsidRPr="005865DC">
              <w:rPr>
                <w:sz w:val="18"/>
                <w:szCs w:val="18"/>
              </w:rPr>
              <w:t xml:space="preserve">, </w:t>
            </w:r>
            <w:proofErr w:type="spellStart"/>
            <w:r w:rsidR="005865DC" w:rsidRPr="005865DC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Α</w:t>
            </w:r>
          </w:p>
        </w:tc>
      </w:tr>
      <w:tr w:rsidR="008E0620" w:rsidRPr="00D40E07" w:rsidTr="00612966">
        <w:tc>
          <w:tcPr>
            <w:tcW w:w="1275" w:type="dxa"/>
            <w:vMerge/>
            <w:shd w:val="clear" w:color="auto" w:fill="auto"/>
          </w:tcPr>
          <w:p w:rsidR="008E0620" w:rsidRPr="00F85448" w:rsidRDefault="008E0620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0620" w:rsidRPr="00F85448" w:rsidRDefault="008E0620" w:rsidP="00C676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11-13</w:t>
            </w:r>
          </w:p>
        </w:tc>
        <w:tc>
          <w:tcPr>
            <w:tcW w:w="1134" w:type="dxa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E062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E06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E0620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E0620">
              <w:rPr>
                <w:sz w:val="18"/>
                <w:szCs w:val="18"/>
              </w:rPr>
              <w:t>Γκανάτσιου</w:t>
            </w:r>
            <w:proofErr w:type="spellEnd"/>
            <w:r w:rsidRPr="008E0620">
              <w:rPr>
                <w:sz w:val="18"/>
                <w:szCs w:val="18"/>
              </w:rPr>
              <w:t xml:space="preserve">, </w:t>
            </w:r>
            <w:proofErr w:type="spellStart"/>
            <w:r w:rsidRPr="008E0620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Γ</w:t>
            </w:r>
          </w:p>
        </w:tc>
      </w:tr>
      <w:tr w:rsidR="00742C63" w:rsidRPr="00D40E07" w:rsidTr="00612966">
        <w:tc>
          <w:tcPr>
            <w:tcW w:w="1275" w:type="dxa"/>
            <w:vMerge/>
            <w:shd w:val="clear" w:color="auto" w:fill="auto"/>
          </w:tcPr>
          <w:p w:rsidR="00742C63" w:rsidRPr="00F85448" w:rsidRDefault="00742C63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742C63" w:rsidRPr="00F85448" w:rsidRDefault="00742C6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42C63" w:rsidRPr="005865DC" w:rsidRDefault="00742C63" w:rsidP="00E40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742C63" w:rsidRPr="005865DC" w:rsidRDefault="00742C63" w:rsidP="006E7B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42C63" w:rsidRPr="005865DC" w:rsidRDefault="00742C63" w:rsidP="00487204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42C63" w:rsidRPr="005865DC" w:rsidRDefault="00742C63" w:rsidP="008E0620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 xml:space="preserve">Καραλής, </w:t>
            </w:r>
            <w:r w:rsidR="00041F31">
              <w:rPr>
                <w:sz w:val="18"/>
                <w:szCs w:val="18"/>
              </w:rPr>
              <w:t>Τζερεμέ</w:t>
            </w:r>
          </w:p>
        </w:tc>
        <w:tc>
          <w:tcPr>
            <w:tcW w:w="769" w:type="dxa"/>
            <w:shd w:val="clear" w:color="auto" w:fill="auto"/>
          </w:tcPr>
          <w:p w:rsidR="00742C63" w:rsidRPr="005865DC" w:rsidRDefault="00742C63" w:rsidP="00487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Β</w:t>
            </w:r>
          </w:p>
        </w:tc>
      </w:tr>
      <w:tr w:rsidR="008E0620" w:rsidRPr="00D40E07" w:rsidTr="00612966">
        <w:tc>
          <w:tcPr>
            <w:tcW w:w="1275" w:type="dxa"/>
            <w:vMerge/>
            <w:shd w:val="clear" w:color="auto" w:fill="auto"/>
          </w:tcPr>
          <w:p w:rsidR="008E0620" w:rsidRPr="00F85448" w:rsidRDefault="008E062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0620" w:rsidRPr="00F85448" w:rsidRDefault="008E062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E062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E06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062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8E0620" w:rsidRPr="008E0620" w:rsidRDefault="008E0620" w:rsidP="008E06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E0620">
              <w:rPr>
                <w:sz w:val="18"/>
                <w:szCs w:val="18"/>
              </w:rPr>
              <w:t>Κοτρώτσιος</w:t>
            </w:r>
            <w:proofErr w:type="spellEnd"/>
            <w:r w:rsidRPr="008E06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Τζερεμέ</w:t>
            </w:r>
          </w:p>
        </w:tc>
        <w:tc>
          <w:tcPr>
            <w:tcW w:w="769" w:type="dxa"/>
            <w:shd w:val="clear" w:color="auto" w:fill="auto"/>
          </w:tcPr>
          <w:p w:rsidR="008E0620" w:rsidRPr="008E0620" w:rsidRDefault="008E062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620">
              <w:rPr>
                <w:sz w:val="18"/>
                <w:szCs w:val="18"/>
              </w:rPr>
              <w:t>Ζ</w:t>
            </w:r>
          </w:p>
        </w:tc>
      </w:tr>
      <w:tr w:rsidR="00136330" w:rsidRPr="00D40E07" w:rsidTr="00AF6570">
        <w:tc>
          <w:tcPr>
            <w:tcW w:w="1275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1E92" w:rsidRPr="00D40E07" w:rsidTr="00612966">
        <w:tc>
          <w:tcPr>
            <w:tcW w:w="1275" w:type="dxa"/>
            <w:vMerge w:val="restart"/>
            <w:shd w:val="clear" w:color="auto" w:fill="auto"/>
          </w:tcPr>
          <w:p w:rsidR="00761E92" w:rsidRDefault="00C43B9B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C43B9B" w:rsidRPr="00F85448" w:rsidRDefault="00D91B97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5/9/</w:t>
            </w:r>
            <w:r w:rsidR="00C43B9B">
              <w:rPr>
                <w:sz w:val="18"/>
                <w:szCs w:val="18"/>
              </w:rPr>
              <w:t>2018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761E92" w:rsidRPr="00F85448" w:rsidRDefault="00C43B9B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761E92" w:rsidRPr="00A4593A" w:rsidRDefault="001D1FB8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761E92" w:rsidRPr="001D5E88" w:rsidRDefault="00761E92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61E92" w:rsidRPr="001D5E88" w:rsidRDefault="00761E92" w:rsidP="004F00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61E92" w:rsidRPr="001D5E88" w:rsidRDefault="00761E92" w:rsidP="001D1F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D5E88">
              <w:rPr>
                <w:sz w:val="18"/>
                <w:szCs w:val="18"/>
              </w:rPr>
              <w:t>Μπαρμπάκας</w:t>
            </w:r>
            <w:proofErr w:type="spellEnd"/>
            <w:r w:rsidRPr="001D5E88">
              <w:rPr>
                <w:sz w:val="18"/>
                <w:szCs w:val="18"/>
              </w:rPr>
              <w:t xml:space="preserve">, </w:t>
            </w:r>
            <w:proofErr w:type="spellStart"/>
            <w:r w:rsidR="00887B5B" w:rsidRPr="005865DC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761E92" w:rsidRPr="001D5E88" w:rsidRDefault="00761E92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</w:tc>
      </w:tr>
      <w:tr w:rsidR="001D1FB8" w:rsidRPr="00D40E07" w:rsidTr="00612966">
        <w:tc>
          <w:tcPr>
            <w:tcW w:w="1275" w:type="dxa"/>
            <w:vMerge/>
            <w:shd w:val="clear" w:color="auto" w:fill="auto"/>
          </w:tcPr>
          <w:p w:rsidR="001D1FB8" w:rsidRDefault="001D1FB8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D1FB8" w:rsidRPr="00F85448" w:rsidRDefault="001D1FB8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D1FB8" w:rsidRPr="001D1FB8" w:rsidRDefault="001D1FB8" w:rsidP="002B22D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1D1FB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1D1FB8" w:rsidRPr="001D1FB8" w:rsidRDefault="001D1FB8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1FB8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1D1FB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1FB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1FB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1D1FB8" w:rsidRPr="001D1FB8" w:rsidRDefault="001D1FB8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1D1FB8">
              <w:rPr>
                <w:sz w:val="18"/>
                <w:szCs w:val="18"/>
              </w:rPr>
              <w:t>Γενική Χημεία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D1FB8" w:rsidRPr="001D1FB8" w:rsidRDefault="001D1FB8" w:rsidP="001D1F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D1FB8">
              <w:rPr>
                <w:sz w:val="18"/>
                <w:szCs w:val="18"/>
              </w:rPr>
              <w:t>Κατσούλης</w:t>
            </w:r>
            <w:proofErr w:type="spellEnd"/>
            <w:r w:rsidRPr="001D1FB8">
              <w:rPr>
                <w:sz w:val="18"/>
                <w:szCs w:val="18"/>
              </w:rPr>
              <w:t xml:space="preserve">, </w:t>
            </w:r>
            <w:proofErr w:type="spellStart"/>
            <w:r w:rsidRPr="001D1FB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1D1FB8" w:rsidRPr="001D1FB8" w:rsidRDefault="001D1FB8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1D1FB8">
              <w:rPr>
                <w:sz w:val="18"/>
                <w:szCs w:val="18"/>
              </w:rPr>
              <w:t xml:space="preserve">     Α</w:t>
            </w:r>
          </w:p>
        </w:tc>
      </w:tr>
      <w:tr w:rsidR="00B84E3D" w:rsidRPr="00D40E07" w:rsidTr="00612966">
        <w:tc>
          <w:tcPr>
            <w:tcW w:w="1275" w:type="dxa"/>
            <w:vMerge/>
            <w:shd w:val="clear" w:color="auto" w:fill="auto"/>
          </w:tcPr>
          <w:p w:rsidR="00B84E3D" w:rsidRPr="00F85448" w:rsidRDefault="00B84E3D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84E3D" w:rsidRPr="00F85448" w:rsidRDefault="00B84E3D" w:rsidP="00B84E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84E3D" w:rsidRPr="00F85448" w:rsidRDefault="002B331B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84E3D" w:rsidRPr="001D5E88" w:rsidRDefault="00B84E3D" w:rsidP="001D1FB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 xml:space="preserve">Καραλής, </w:t>
            </w:r>
            <w:proofErr w:type="spellStart"/>
            <w:r w:rsidR="00887B5B">
              <w:rPr>
                <w:sz w:val="18"/>
                <w:szCs w:val="18"/>
              </w:rPr>
              <w:t>Τζερεμέ</w:t>
            </w:r>
            <w:r w:rsidR="009F5B84">
              <w:rPr>
                <w:sz w:val="18"/>
                <w:szCs w:val="18"/>
              </w:rPr>
              <w:t>,Γκορτζή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Δ</w:t>
            </w:r>
          </w:p>
          <w:p w:rsidR="00B84E3D" w:rsidRPr="001D5E88" w:rsidRDefault="00B84E3D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612966">
        <w:tc>
          <w:tcPr>
            <w:tcW w:w="1275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800AA" w:rsidRPr="00D40E07" w:rsidTr="00612966">
        <w:trPr>
          <w:trHeight w:val="240"/>
        </w:trPr>
        <w:tc>
          <w:tcPr>
            <w:tcW w:w="1275" w:type="dxa"/>
            <w:vMerge w:val="restart"/>
            <w:shd w:val="clear" w:color="auto" w:fill="auto"/>
          </w:tcPr>
          <w:p w:rsidR="00B800AA" w:rsidRPr="00F85448" w:rsidRDefault="00B800A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B800AA" w:rsidRPr="008347D8" w:rsidRDefault="00B800AA" w:rsidP="007F574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6/9/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B800AA" w:rsidRPr="00F85448" w:rsidRDefault="00B800AA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 xml:space="preserve">      Κα Γκορτζή</w:t>
            </w:r>
          </w:p>
        </w:tc>
        <w:tc>
          <w:tcPr>
            <w:tcW w:w="664" w:type="dxa"/>
            <w:shd w:val="clear" w:color="auto" w:fill="auto"/>
          </w:tcPr>
          <w:p w:rsidR="00B800AA" w:rsidRPr="000724D7" w:rsidRDefault="00B800AA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0AA" w:rsidRPr="00BB782E" w:rsidRDefault="00B800AA" w:rsidP="004605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B800AA" w:rsidRPr="004B281A" w:rsidRDefault="00B800AA" w:rsidP="004605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86" w:type="dxa"/>
            <w:shd w:val="clear" w:color="auto" w:fill="auto"/>
          </w:tcPr>
          <w:p w:rsidR="00B800AA" w:rsidRPr="004B281A" w:rsidRDefault="00B800AA" w:rsidP="00F93F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B281A"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4B28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B800AA" w:rsidRPr="004B281A" w:rsidRDefault="00B800AA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ΣΤ</w:t>
            </w:r>
          </w:p>
        </w:tc>
      </w:tr>
      <w:tr w:rsidR="00B800AA" w:rsidRPr="00D40E07" w:rsidTr="00612966">
        <w:trPr>
          <w:trHeight w:val="184"/>
        </w:trPr>
        <w:tc>
          <w:tcPr>
            <w:tcW w:w="1275" w:type="dxa"/>
            <w:vMerge/>
            <w:shd w:val="clear" w:color="auto" w:fill="auto"/>
          </w:tcPr>
          <w:p w:rsidR="00B800AA" w:rsidRPr="00F85448" w:rsidRDefault="00B800A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800AA" w:rsidRPr="00F85448" w:rsidRDefault="00B800AA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800AA" w:rsidRPr="00F93FDA" w:rsidRDefault="00B800AA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0AA" w:rsidRPr="00F93FDA" w:rsidRDefault="00B800AA" w:rsidP="004605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93FDA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93FD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B800AA" w:rsidRPr="00F93FDA" w:rsidRDefault="00B800AA" w:rsidP="004605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93FDA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B800AA" w:rsidRPr="00F93FDA" w:rsidRDefault="00B800AA" w:rsidP="00F93F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93FDA">
              <w:rPr>
                <w:sz w:val="18"/>
                <w:szCs w:val="18"/>
              </w:rPr>
              <w:t>Καλτσάτου</w:t>
            </w:r>
            <w:proofErr w:type="spellEnd"/>
            <w:r w:rsidRPr="00F93FDA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B800AA" w:rsidRPr="00F93FDA" w:rsidRDefault="00B800AA" w:rsidP="004605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800AA" w:rsidRPr="00F93FDA" w:rsidRDefault="00B800AA" w:rsidP="004605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93FDA">
              <w:rPr>
                <w:rFonts w:cs="Calibri"/>
                <w:sz w:val="18"/>
                <w:szCs w:val="18"/>
              </w:rPr>
              <w:t>Ε</w:t>
            </w:r>
          </w:p>
        </w:tc>
      </w:tr>
      <w:tr w:rsidR="00B800AA" w:rsidRPr="00D40E07" w:rsidTr="00612966">
        <w:trPr>
          <w:trHeight w:val="184"/>
        </w:trPr>
        <w:tc>
          <w:tcPr>
            <w:tcW w:w="1275" w:type="dxa"/>
            <w:vMerge/>
            <w:shd w:val="clear" w:color="auto" w:fill="auto"/>
          </w:tcPr>
          <w:p w:rsidR="00B800AA" w:rsidRPr="00F85448" w:rsidRDefault="00B800A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800AA" w:rsidRPr="00F85448" w:rsidRDefault="00B800AA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800AA" w:rsidRDefault="00B800AA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0AA" w:rsidRPr="00F93FDA" w:rsidRDefault="00B800AA" w:rsidP="004605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93FDA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93FD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B800AA" w:rsidRPr="00F93FDA" w:rsidRDefault="00B800AA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F93FDA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2686" w:type="dxa"/>
            <w:shd w:val="clear" w:color="auto" w:fill="auto"/>
          </w:tcPr>
          <w:p w:rsidR="00B800AA" w:rsidRPr="00F93FDA" w:rsidRDefault="00B800AA" w:rsidP="002B22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93FDA">
              <w:rPr>
                <w:sz w:val="18"/>
                <w:szCs w:val="18"/>
              </w:rPr>
              <w:t>Κατσούλης</w:t>
            </w:r>
            <w:proofErr w:type="spellEnd"/>
            <w:r w:rsidRPr="00F93FD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B800AA" w:rsidRPr="00F93FDA" w:rsidRDefault="00B800AA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FDA">
              <w:rPr>
                <w:sz w:val="18"/>
                <w:szCs w:val="18"/>
              </w:rPr>
              <w:t>Γ</w:t>
            </w:r>
          </w:p>
        </w:tc>
      </w:tr>
      <w:tr w:rsidR="00136330" w:rsidRPr="00D40E07" w:rsidTr="00AF6570">
        <w:tc>
          <w:tcPr>
            <w:tcW w:w="1275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  <w:shd w:val="clear" w:color="auto" w:fill="FF000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368" w:rsidRPr="00D40E07" w:rsidTr="00612966">
        <w:tc>
          <w:tcPr>
            <w:tcW w:w="1275" w:type="dxa"/>
            <w:vMerge w:val="restart"/>
            <w:shd w:val="clear" w:color="auto" w:fill="auto"/>
          </w:tcPr>
          <w:p w:rsidR="000A1368" w:rsidRPr="00F85448" w:rsidRDefault="000A1368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0A1368" w:rsidRPr="00F85448" w:rsidRDefault="000A1368" w:rsidP="00D91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7/9/2018</w:t>
            </w:r>
            <w:r w:rsidRPr="00F85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0A1368" w:rsidRPr="00F85448" w:rsidRDefault="000A1368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0A1368" w:rsidRPr="007A509C" w:rsidRDefault="000A1368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0A1368" w:rsidRPr="00BD3775" w:rsidRDefault="000A1368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D377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0A1368" w:rsidRPr="00BD3775" w:rsidRDefault="000A1368" w:rsidP="000C282E">
            <w:pPr>
              <w:spacing w:after="0" w:line="240" w:lineRule="auto"/>
              <w:rPr>
                <w:sz w:val="18"/>
                <w:szCs w:val="18"/>
              </w:rPr>
            </w:pPr>
            <w:r w:rsidRPr="00BD3775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1368" w:rsidRPr="004A213E" w:rsidRDefault="000A1368" w:rsidP="00F93F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A213E">
              <w:rPr>
                <w:sz w:val="18"/>
                <w:szCs w:val="18"/>
              </w:rPr>
              <w:t>Μπαρμπάκας</w:t>
            </w:r>
            <w:proofErr w:type="spellEnd"/>
            <w:r w:rsidRPr="004A213E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0A1368" w:rsidRPr="004A213E" w:rsidRDefault="000A1368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Β</w:t>
            </w:r>
          </w:p>
        </w:tc>
      </w:tr>
      <w:tr w:rsidR="000A1368" w:rsidRPr="00D40E07" w:rsidTr="00612966">
        <w:tc>
          <w:tcPr>
            <w:tcW w:w="1275" w:type="dxa"/>
            <w:vMerge/>
            <w:shd w:val="clear" w:color="auto" w:fill="auto"/>
          </w:tcPr>
          <w:p w:rsidR="000A1368" w:rsidRPr="00F85448" w:rsidRDefault="000A1368" w:rsidP="009B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0A1368" w:rsidRPr="00F85448" w:rsidRDefault="000A1368" w:rsidP="009B19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A1368" w:rsidRPr="008B4F81" w:rsidRDefault="000A1368" w:rsidP="009B1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D3775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0A1368" w:rsidRPr="00BD3775" w:rsidRDefault="000A1368" w:rsidP="009B19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D377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0A1368" w:rsidRPr="00BD3775" w:rsidRDefault="000A1368" w:rsidP="009B1934">
            <w:pPr>
              <w:spacing w:after="0" w:line="240" w:lineRule="auto"/>
              <w:rPr>
                <w:sz w:val="18"/>
                <w:szCs w:val="18"/>
              </w:rPr>
            </w:pPr>
            <w:r w:rsidRPr="00BD3775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1368" w:rsidRPr="00631FFA" w:rsidRDefault="000A1368" w:rsidP="00F93F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31FFA"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0A1368" w:rsidRPr="00631FFA" w:rsidRDefault="000A1368" w:rsidP="009B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1FFA">
              <w:rPr>
                <w:sz w:val="18"/>
                <w:szCs w:val="18"/>
              </w:rPr>
              <w:t>Δ</w:t>
            </w:r>
          </w:p>
        </w:tc>
      </w:tr>
      <w:tr w:rsidR="000A1368" w:rsidRPr="00D40E07" w:rsidTr="00612966">
        <w:tc>
          <w:tcPr>
            <w:tcW w:w="1275" w:type="dxa"/>
            <w:vMerge/>
            <w:shd w:val="clear" w:color="auto" w:fill="auto"/>
          </w:tcPr>
          <w:p w:rsidR="000A1368" w:rsidRPr="00F85448" w:rsidRDefault="000A1368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0A1368" w:rsidRPr="00F85448" w:rsidRDefault="000A1368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A1368" w:rsidRPr="00F93FDA" w:rsidRDefault="000A1368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FDA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0A1368" w:rsidRPr="00F93FDA" w:rsidRDefault="000A1368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</w:t>
            </w:r>
            <w:r w:rsidRPr="00F93FDA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93FD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0A1368" w:rsidRPr="00F93FDA" w:rsidRDefault="000A1368" w:rsidP="004872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FDA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1368" w:rsidRPr="00F93FDA" w:rsidRDefault="000A1368" w:rsidP="00F93F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93FDA">
              <w:rPr>
                <w:sz w:val="18"/>
                <w:szCs w:val="18"/>
              </w:rPr>
              <w:t>Νικητίδης</w:t>
            </w:r>
            <w:proofErr w:type="spellEnd"/>
            <w:r w:rsidRPr="00F93FD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0A1368" w:rsidRPr="00F93FDA" w:rsidRDefault="000A1368" w:rsidP="00487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FDA">
              <w:rPr>
                <w:sz w:val="18"/>
                <w:szCs w:val="18"/>
              </w:rPr>
              <w:t>Ζ</w:t>
            </w:r>
          </w:p>
        </w:tc>
      </w:tr>
      <w:tr w:rsidR="000A1368" w:rsidRPr="00D40E07" w:rsidTr="00612966">
        <w:tc>
          <w:tcPr>
            <w:tcW w:w="1275" w:type="dxa"/>
            <w:vMerge/>
            <w:shd w:val="clear" w:color="auto" w:fill="auto"/>
          </w:tcPr>
          <w:p w:rsidR="000A1368" w:rsidRPr="00F85448" w:rsidRDefault="000A1368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0A1368" w:rsidRPr="00F85448" w:rsidRDefault="000A1368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A1368" w:rsidRPr="00F93FDA" w:rsidRDefault="000A1368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0A1368" w:rsidRPr="00F93FDA" w:rsidRDefault="000A1368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</w:t>
            </w:r>
            <w:r w:rsidRPr="00F93FDA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93FD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93FD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0A1368" w:rsidRPr="000A1368" w:rsidRDefault="000A1368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0A1368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1368" w:rsidRPr="000A1368" w:rsidRDefault="000A1368" w:rsidP="000A136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0A1368">
              <w:rPr>
                <w:sz w:val="18"/>
                <w:szCs w:val="18"/>
              </w:rPr>
              <w:t>Νικητίδης</w:t>
            </w:r>
            <w:proofErr w:type="spellEnd"/>
            <w:r w:rsidRPr="000A1368"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r w:rsidRPr="005865DC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0A1368" w:rsidRPr="000A1368" w:rsidRDefault="000A1368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368">
              <w:rPr>
                <w:sz w:val="18"/>
                <w:szCs w:val="18"/>
              </w:rPr>
              <w:t>Ε</w:t>
            </w:r>
          </w:p>
        </w:tc>
      </w:tr>
      <w:tr w:rsidR="0040422A" w:rsidRPr="00D40E07" w:rsidTr="00AF6570">
        <w:tc>
          <w:tcPr>
            <w:tcW w:w="1275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7A509C" w:rsidRDefault="0040422A" w:rsidP="00263D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D45A7A" w:rsidRDefault="0040422A" w:rsidP="00D40E0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40422A" w:rsidRPr="007A509C" w:rsidRDefault="0040422A" w:rsidP="00D40E0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40422A" w:rsidRPr="007A509C" w:rsidRDefault="0040422A" w:rsidP="00D40E0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40422A" w:rsidRPr="007A509C" w:rsidRDefault="0040422A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04C6F" w:rsidRPr="00D40E07" w:rsidTr="00612966">
        <w:trPr>
          <w:trHeight w:val="449"/>
        </w:trPr>
        <w:tc>
          <w:tcPr>
            <w:tcW w:w="1275" w:type="dxa"/>
            <w:vMerge w:val="restart"/>
            <w:shd w:val="clear" w:color="auto" w:fill="auto"/>
          </w:tcPr>
          <w:p w:rsidR="00C04C6F" w:rsidRPr="00F85448" w:rsidRDefault="00C04C6F" w:rsidP="001C79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85448">
              <w:rPr>
                <w:sz w:val="18"/>
                <w:szCs w:val="18"/>
              </w:rPr>
              <w:t>Δευτέρα</w:t>
            </w:r>
          </w:p>
          <w:p w:rsidR="00C04C6F" w:rsidRDefault="00C04C6F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10/9/</w:t>
            </w:r>
            <w:r>
              <w:rPr>
                <w:sz w:val="18"/>
                <w:szCs w:val="18"/>
              </w:rPr>
              <w:t>201</w:t>
            </w:r>
            <w:r w:rsidRPr="001B4C6A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C04C6F" w:rsidRDefault="00C04C6F" w:rsidP="001C79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04C6F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C04C6F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C04C6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04C6F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4C6F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04C6F">
              <w:rPr>
                <w:sz w:val="18"/>
                <w:szCs w:val="18"/>
              </w:rPr>
              <w:t xml:space="preserve">Παππά, </w:t>
            </w:r>
            <w:proofErr w:type="spellStart"/>
            <w:r w:rsidRPr="00C04C6F">
              <w:rPr>
                <w:sz w:val="18"/>
                <w:szCs w:val="18"/>
              </w:rPr>
              <w:t>Κοντοπούλου</w:t>
            </w:r>
            <w:proofErr w:type="spellEnd"/>
            <w:r w:rsidRPr="00C04C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Α</w:t>
            </w:r>
          </w:p>
        </w:tc>
      </w:tr>
      <w:tr w:rsidR="00C04C6F" w:rsidRPr="00D40E07" w:rsidTr="00612966">
        <w:trPr>
          <w:trHeight w:val="449"/>
        </w:trPr>
        <w:tc>
          <w:tcPr>
            <w:tcW w:w="1275" w:type="dxa"/>
            <w:vMerge/>
            <w:shd w:val="clear" w:color="auto" w:fill="FF0000"/>
          </w:tcPr>
          <w:p w:rsidR="00C04C6F" w:rsidRDefault="00C04C6F" w:rsidP="001C79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0000"/>
          </w:tcPr>
          <w:p w:rsidR="00C04C6F" w:rsidRDefault="00C04C6F" w:rsidP="001C79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04C6F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C04C6F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C04C6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04C6F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 xml:space="preserve">Γκορτζή, </w:t>
            </w:r>
            <w:proofErr w:type="spellStart"/>
            <w:r w:rsidRPr="00C04C6F">
              <w:rPr>
                <w:sz w:val="18"/>
                <w:szCs w:val="18"/>
              </w:rPr>
              <w:t>Κοντοπούλου</w:t>
            </w:r>
            <w:proofErr w:type="spellEnd"/>
            <w:r w:rsidRPr="00C04C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C04C6F" w:rsidRPr="00C04C6F" w:rsidRDefault="00C04C6F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Ζ</w:t>
            </w:r>
          </w:p>
        </w:tc>
      </w:tr>
      <w:tr w:rsidR="00C04C6F" w:rsidRPr="00D40E07" w:rsidTr="00612966">
        <w:trPr>
          <w:trHeight w:val="449"/>
        </w:trPr>
        <w:tc>
          <w:tcPr>
            <w:tcW w:w="1275" w:type="dxa"/>
            <w:vMerge/>
            <w:shd w:val="clear" w:color="auto" w:fill="auto"/>
          </w:tcPr>
          <w:p w:rsidR="00C04C6F" w:rsidRPr="001B4C6A" w:rsidRDefault="00C04C6F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C04C6F" w:rsidRPr="00F85448" w:rsidRDefault="00C04C6F" w:rsidP="00F242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04C6F" w:rsidRPr="009F46FC" w:rsidRDefault="00C04C6F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6FC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C04C6F" w:rsidRPr="009F46FC" w:rsidRDefault="00C04C6F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6F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C04C6F" w:rsidRPr="009F46FC" w:rsidRDefault="00C04C6F" w:rsidP="002B22D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F46FC">
              <w:rPr>
                <w:sz w:val="18"/>
                <w:szCs w:val="18"/>
              </w:rPr>
              <w:t>Ανατομία του Ανθρώπου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04C6F" w:rsidRPr="004B281A" w:rsidRDefault="00C04C6F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Καραλής,</w:t>
            </w:r>
            <w:r>
              <w:rPr>
                <w:sz w:val="18"/>
                <w:szCs w:val="18"/>
              </w:rPr>
              <w:t xml:space="preserve"> </w:t>
            </w:r>
            <w:r w:rsidRPr="007518A1">
              <w:rPr>
                <w:sz w:val="18"/>
                <w:szCs w:val="18"/>
              </w:rPr>
              <w:t>Τζερεμέ</w:t>
            </w:r>
            <w:r>
              <w:rPr>
                <w:sz w:val="18"/>
                <w:szCs w:val="18"/>
              </w:rPr>
              <w:t xml:space="preserve"> ,Γκορτζή</w:t>
            </w:r>
          </w:p>
        </w:tc>
        <w:tc>
          <w:tcPr>
            <w:tcW w:w="769" w:type="dxa"/>
            <w:shd w:val="clear" w:color="auto" w:fill="auto"/>
          </w:tcPr>
          <w:p w:rsidR="00C04C6F" w:rsidRPr="004B281A" w:rsidRDefault="00C04C6F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Β</w:t>
            </w:r>
          </w:p>
        </w:tc>
      </w:tr>
      <w:tr w:rsidR="009F46FC" w:rsidRPr="00D40E07" w:rsidTr="00612966">
        <w:trPr>
          <w:trHeight w:val="449"/>
        </w:trPr>
        <w:tc>
          <w:tcPr>
            <w:tcW w:w="1275" w:type="dxa"/>
            <w:vMerge/>
            <w:shd w:val="clear" w:color="auto" w:fill="auto"/>
          </w:tcPr>
          <w:p w:rsidR="009F46FC" w:rsidRPr="001B4C6A" w:rsidRDefault="009F46F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9F46FC" w:rsidRPr="00F85448" w:rsidRDefault="009F46FC" w:rsidP="00F242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F46FC" w:rsidRPr="00C04C6F" w:rsidRDefault="009F46FC" w:rsidP="004F00AD">
            <w:pPr>
              <w:spacing w:after="0" w:line="240" w:lineRule="auto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 xml:space="preserve">  4-6</w:t>
            </w:r>
          </w:p>
        </w:tc>
        <w:tc>
          <w:tcPr>
            <w:tcW w:w="1134" w:type="dxa"/>
            <w:shd w:val="clear" w:color="auto" w:fill="auto"/>
          </w:tcPr>
          <w:p w:rsidR="009F46FC" w:rsidRPr="00C04C6F" w:rsidRDefault="009F46FC" w:rsidP="004F00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04C6F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C04C6F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C04C6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04C6F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F46FC" w:rsidRPr="00C04C6F" w:rsidRDefault="009F46FC" w:rsidP="004F00AD">
            <w:pPr>
              <w:spacing w:after="0" w:line="240" w:lineRule="auto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C04C6F" w:rsidRDefault="009F46FC" w:rsidP="00EC5D36">
            <w:pPr>
              <w:spacing w:after="0" w:line="240" w:lineRule="auto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 xml:space="preserve">Καραλής, </w:t>
            </w:r>
            <w:proofErr w:type="spellStart"/>
            <w:r w:rsidR="00EC5D36" w:rsidRPr="00C04C6F">
              <w:rPr>
                <w:sz w:val="18"/>
                <w:szCs w:val="18"/>
              </w:rPr>
              <w:t>Τζερεμέ</w:t>
            </w:r>
            <w:r w:rsidR="00C04C6F">
              <w:rPr>
                <w:sz w:val="18"/>
                <w:szCs w:val="18"/>
              </w:rPr>
              <w:t>,Γκορτζή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9F46FC" w:rsidRPr="00C04C6F" w:rsidRDefault="009F46FC" w:rsidP="004F0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C6F">
              <w:rPr>
                <w:sz w:val="18"/>
                <w:szCs w:val="18"/>
              </w:rPr>
              <w:t>Γ</w:t>
            </w:r>
          </w:p>
        </w:tc>
      </w:tr>
      <w:tr w:rsidR="0040422A" w:rsidRPr="00D40E07" w:rsidTr="00AF6570">
        <w:tc>
          <w:tcPr>
            <w:tcW w:w="1275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F85448" w:rsidRDefault="0040422A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0422A" w:rsidRPr="00F85448" w:rsidRDefault="0040422A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6A28" w:rsidRPr="00D40E07" w:rsidTr="00612966">
        <w:tc>
          <w:tcPr>
            <w:tcW w:w="1275" w:type="dxa"/>
            <w:vMerge w:val="restart"/>
            <w:shd w:val="clear" w:color="auto" w:fill="auto"/>
          </w:tcPr>
          <w:p w:rsidR="00D06A28" w:rsidRPr="00F85448" w:rsidRDefault="00D06A28" w:rsidP="006D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D06A28" w:rsidRPr="00F85448" w:rsidRDefault="00D06A28" w:rsidP="006D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11/9/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D06A28" w:rsidRPr="00F85448" w:rsidRDefault="00D06A28" w:rsidP="006D21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D06A28" w:rsidRPr="00D06A28" w:rsidRDefault="00D06A28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D06A28" w:rsidRPr="00D06A28" w:rsidRDefault="00D06A28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06A28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D06A2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06A2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06A2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D06A28" w:rsidRPr="00D06A28" w:rsidRDefault="00D06A28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Αγγλικά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06A28" w:rsidRPr="00D06A28" w:rsidRDefault="00D06A28" w:rsidP="002B22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6A28">
              <w:rPr>
                <w:sz w:val="18"/>
                <w:szCs w:val="18"/>
              </w:rPr>
              <w:t>Νταφοπούλου</w:t>
            </w:r>
            <w:proofErr w:type="spellEnd"/>
            <w:r w:rsidRPr="00D06A28">
              <w:rPr>
                <w:sz w:val="18"/>
                <w:szCs w:val="18"/>
              </w:rPr>
              <w:t xml:space="preserve">, </w:t>
            </w:r>
            <w:proofErr w:type="spellStart"/>
            <w:r w:rsidRPr="00C04C6F">
              <w:rPr>
                <w:sz w:val="18"/>
                <w:szCs w:val="18"/>
              </w:rPr>
              <w:t>Κοντοπούλου</w:t>
            </w:r>
            <w:proofErr w:type="spellEnd"/>
            <w:r w:rsidR="00902B78">
              <w:rPr>
                <w:sz w:val="18"/>
                <w:szCs w:val="18"/>
              </w:rPr>
              <w:t>,</w:t>
            </w:r>
            <w:r w:rsidRPr="00C04C6F">
              <w:rPr>
                <w:sz w:val="18"/>
                <w:szCs w:val="18"/>
              </w:rPr>
              <w:t xml:space="preserve"> </w:t>
            </w:r>
            <w:r w:rsidRPr="00D06A28">
              <w:rPr>
                <w:sz w:val="18"/>
                <w:szCs w:val="18"/>
              </w:rPr>
              <w:t>Τζερεμέ</w:t>
            </w:r>
          </w:p>
        </w:tc>
        <w:tc>
          <w:tcPr>
            <w:tcW w:w="769" w:type="dxa"/>
            <w:shd w:val="clear" w:color="auto" w:fill="auto"/>
          </w:tcPr>
          <w:p w:rsidR="00D06A28" w:rsidRPr="00D06A28" w:rsidRDefault="00D06A28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Α</w:t>
            </w:r>
          </w:p>
        </w:tc>
      </w:tr>
      <w:tr w:rsidR="00D06A28" w:rsidRPr="00D40E07" w:rsidTr="00612966">
        <w:tc>
          <w:tcPr>
            <w:tcW w:w="1275" w:type="dxa"/>
            <w:vMerge/>
            <w:shd w:val="clear" w:color="auto" w:fill="auto"/>
          </w:tcPr>
          <w:p w:rsidR="00D06A28" w:rsidRPr="00F85448" w:rsidRDefault="00D06A28" w:rsidP="006D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D06A28" w:rsidRPr="00F85448" w:rsidRDefault="00D06A28" w:rsidP="006D21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06A28" w:rsidRPr="00D06A28" w:rsidRDefault="00D06A28" w:rsidP="006D21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06A28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D06A28" w:rsidRPr="00D06A28" w:rsidRDefault="00D06A28" w:rsidP="006D21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06A28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D06A2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06A2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06A2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D06A28" w:rsidRPr="00D06A28" w:rsidRDefault="00D06A28" w:rsidP="006D21C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  <w:p w:rsidR="00D06A28" w:rsidRPr="00D06A28" w:rsidRDefault="00D06A28" w:rsidP="006D21C6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06A28" w:rsidRPr="00D06A28" w:rsidRDefault="00D06A28" w:rsidP="007518A1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Παπαδόπουλος,</w:t>
            </w:r>
            <w:r w:rsidRPr="00C04C6F">
              <w:rPr>
                <w:sz w:val="18"/>
                <w:szCs w:val="18"/>
              </w:rPr>
              <w:t xml:space="preserve"> </w:t>
            </w:r>
            <w:proofErr w:type="spellStart"/>
            <w:r w:rsidRPr="00C04C6F"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06A28">
              <w:rPr>
                <w:sz w:val="18"/>
                <w:szCs w:val="18"/>
              </w:rPr>
              <w:t xml:space="preserve"> Τζερεμέ</w:t>
            </w:r>
          </w:p>
        </w:tc>
        <w:tc>
          <w:tcPr>
            <w:tcW w:w="769" w:type="dxa"/>
            <w:shd w:val="clear" w:color="auto" w:fill="auto"/>
          </w:tcPr>
          <w:p w:rsidR="00D06A28" w:rsidRPr="00D06A28" w:rsidRDefault="00D06A28" w:rsidP="006D21C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 xml:space="preserve">   ΣΤ</w:t>
            </w:r>
          </w:p>
        </w:tc>
      </w:tr>
      <w:tr w:rsidR="00D06A28" w:rsidRPr="00D40E07" w:rsidTr="00612966">
        <w:tc>
          <w:tcPr>
            <w:tcW w:w="1275" w:type="dxa"/>
            <w:vMerge/>
            <w:shd w:val="clear" w:color="auto" w:fill="auto"/>
          </w:tcPr>
          <w:p w:rsidR="00D06A28" w:rsidRPr="00F85448" w:rsidRDefault="00D06A28" w:rsidP="009F46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D06A28" w:rsidRPr="00F85448" w:rsidRDefault="00D06A28" w:rsidP="009F46F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06A28" w:rsidRPr="00D06A28" w:rsidRDefault="00D06A28" w:rsidP="009F46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D06A28" w:rsidRPr="00D06A28" w:rsidRDefault="00D06A28" w:rsidP="009F46F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06A28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D06A2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06A2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06A2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D06A28" w:rsidRPr="00D06A28" w:rsidRDefault="00D06A28" w:rsidP="009F46F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06A28">
              <w:rPr>
                <w:rFonts w:cs="Calibri"/>
                <w:sz w:val="18"/>
                <w:szCs w:val="18"/>
              </w:rPr>
              <w:t>Φαρμακολογία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06A28" w:rsidRPr="00D06A28" w:rsidRDefault="00D06A28" w:rsidP="009F46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6A28">
              <w:rPr>
                <w:sz w:val="18"/>
                <w:szCs w:val="18"/>
              </w:rPr>
              <w:t>Αμανατιάδου</w:t>
            </w:r>
            <w:proofErr w:type="spellEnd"/>
            <w:r w:rsidRPr="00D06A28">
              <w:rPr>
                <w:sz w:val="18"/>
                <w:szCs w:val="18"/>
              </w:rPr>
              <w:t xml:space="preserve">, </w:t>
            </w:r>
            <w:proofErr w:type="spellStart"/>
            <w:r w:rsidRPr="00C04C6F"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04C6F">
              <w:rPr>
                <w:sz w:val="18"/>
                <w:szCs w:val="18"/>
              </w:rPr>
              <w:t xml:space="preserve"> </w:t>
            </w:r>
            <w:r w:rsidRPr="00D06A28">
              <w:rPr>
                <w:sz w:val="18"/>
                <w:szCs w:val="18"/>
              </w:rPr>
              <w:t>Τζερεμέ</w:t>
            </w:r>
          </w:p>
        </w:tc>
        <w:tc>
          <w:tcPr>
            <w:tcW w:w="769" w:type="dxa"/>
            <w:shd w:val="clear" w:color="auto" w:fill="auto"/>
          </w:tcPr>
          <w:p w:rsidR="00D06A28" w:rsidRPr="00D06A28" w:rsidRDefault="00D06A28" w:rsidP="009F46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8">
              <w:rPr>
                <w:sz w:val="18"/>
                <w:szCs w:val="18"/>
              </w:rPr>
              <w:t>Ε</w:t>
            </w:r>
          </w:p>
        </w:tc>
      </w:tr>
      <w:tr w:rsidR="00FC640C" w:rsidRPr="00D40E07" w:rsidTr="00AF6570">
        <w:tc>
          <w:tcPr>
            <w:tcW w:w="1275" w:type="dxa"/>
            <w:shd w:val="clear" w:color="auto" w:fill="00B0F0"/>
          </w:tcPr>
          <w:p w:rsidR="00FC640C" w:rsidRPr="00F85448" w:rsidRDefault="00FC640C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00B0F0"/>
          </w:tcPr>
          <w:p w:rsidR="00FC640C" w:rsidRPr="00F85448" w:rsidRDefault="00FC640C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FC640C" w:rsidRPr="0095476A" w:rsidRDefault="00FC640C" w:rsidP="00453A7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FC640C" w:rsidRPr="0095476A" w:rsidRDefault="00FC640C" w:rsidP="00453A7C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FC640C" w:rsidRPr="004A213E" w:rsidRDefault="00FC640C" w:rsidP="00453A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FC640C" w:rsidRPr="004A213E" w:rsidRDefault="00FC640C" w:rsidP="00453A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FC640C" w:rsidRPr="004A213E" w:rsidRDefault="00FC640C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48E4" w:rsidRPr="00D40E07" w:rsidTr="00612966">
        <w:tc>
          <w:tcPr>
            <w:tcW w:w="1275" w:type="dxa"/>
            <w:vMerge w:val="restart"/>
            <w:shd w:val="clear" w:color="auto" w:fill="FFFFFF" w:themeFill="background1"/>
          </w:tcPr>
          <w:p w:rsidR="004648E4" w:rsidRPr="00F85448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4648E4" w:rsidRPr="008347D8" w:rsidRDefault="0040530B" w:rsidP="00453A7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12/9/</w:t>
            </w:r>
            <w:r w:rsidR="004648E4">
              <w:rPr>
                <w:sz w:val="18"/>
                <w:szCs w:val="18"/>
              </w:rPr>
              <w:t>201</w:t>
            </w:r>
            <w:r w:rsidR="004648E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</w:tcPr>
          <w:p w:rsidR="004648E4" w:rsidRPr="00F85448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FFFFFF" w:themeFill="background1"/>
          </w:tcPr>
          <w:p w:rsidR="004648E4" w:rsidRPr="005955D5" w:rsidRDefault="009F5B8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FFFFFF" w:themeFill="background1"/>
          </w:tcPr>
          <w:p w:rsidR="004648E4" w:rsidRPr="005955D5" w:rsidRDefault="004648E4" w:rsidP="00453A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4648E4" w:rsidRPr="004A213E" w:rsidRDefault="004648E4" w:rsidP="00453A7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A213E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648E4" w:rsidRPr="004A213E" w:rsidRDefault="004648E4" w:rsidP="00453A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A213E">
              <w:rPr>
                <w:sz w:val="18"/>
                <w:szCs w:val="18"/>
              </w:rPr>
              <w:t>Μπαρμπάκας</w:t>
            </w:r>
            <w:proofErr w:type="spellEnd"/>
            <w:r w:rsidRPr="004A213E"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FFFFFF" w:themeFill="background1"/>
          </w:tcPr>
          <w:p w:rsidR="004648E4" w:rsidRPr="004A213E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Δ</w:t>
            </w:r>
          </w:p>
        </w:tc>
      </w:tr>
      <w:tr w:rsidR="009F5B84" w:rsidRPr="00D40E07" w:rsidTr="00612966">
        <w:tc>
          <w:tcPr>
            <w:tcW w:w="1275" w:type="dxa"/>
            <w:vMerge/>
            <w:shd w:val="clear" w:color="auto" w:fill="FFFFFF" w:themeFill="background1"/>
          </w:tcPr>
          <w:p w:rsidR="009F5B84" w:rsidRPr="00F85448" w:rsidRDefault="009F5B8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9F5B84" w:rsidRPr="00F85448" w:rsidRDefault="009F5B8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9F5B84" w:rsidRDefault="009F5B8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B84" w:rsidRPr="005955D5" w:rsidRDefault="009F5B84" w:rsidP="00453A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9F5B84" w:rsidRPr="00631FFA" w:rsidRDefault="009F5B84" w:rsidP="002B2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Ψυχολογία </w:t>
            </w:r>
            <w:r w:rsidRPr="00631FFA">
              <w:rPr>
                <w:sz w:val="18"/>
                <w:szCs w:val="18"/>
              </w:rPr>
              <w:t>και Ψυχοπαθολογία της Διατροφής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9F5B84" w:rsidRPr="00631FFA" w:rsidRDefault="009F5B84" w:rsidP="009F5B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31FFA">
              <w:rPr>
                <w:sz w:val="18"/>
                <w:szCs w:val="18"/>
              </w:rPr>
              <w:t>Μπαρμπάκας</w:t>
            </w:r>
            <w:proofErr w:type="spellEnd"/>
            <w:r w:rsidRPr="00631FF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FFFFFF" w:themeFill="background1"/>
          </w:tcPr>
          <w:p w:rsidR="009F5B84" w:rsidRPr="00631FFA" w:rsidRDefault="009F5B84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1FFA">
              <w:rPr>
                <w:sz w:val="18"/>
                <w:szCs w:val="18"/>
              </w:rPr>
              <w:t>Β</w:t>
            </w:r>
          </w:p>
        </w:tc>
      </w:tr>
      <w:tr w:rsidR="004648E4" w:rsidRPr="00D40E07" w:rsidTr="00612966">
        <w:tc>
          <w:tcPr>
            <w:tcW w:w="1275" w:type="dxa"/>
            <w:vMerge/>
            <w:shd w:val="clear" w:color="auto" w:fill="FFFFFF" w:themeFill="background1"/>
          </w:tcPr>
          <w:p w:rsidR="004648E4" w:rsidRPr="00F85448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4648E4" w:rsidRPr="00F85448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4648E4" w:rsidRPr="007518A1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518A1"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1134" w:type="dxa"/>
            <w:shd w:val="clear" w:color="auto" w:fill="FFFFFF" w:themeFill="background1"/>
          </w:tcPr>
          <w:p w:rsidR="004648E4" w:rsidRPr="005955D5" w:rsidRDefault="004648E4" w:rsidP="006B37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4648E4" w:rsidRPr="005D013E" w:rsidRDefault="004648E4" w:rsidP="006B378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D013E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648E4" w:rsidRPr="005D013E" w:rsidRDefault="004648E4" w:rsidP="009F5B84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D013E">
              <w:rPr>
                <w:sz w:val="18"/>
                <w:szCs w:val="18"/>
              </w:rPr>
              <w:t>Κοτρώτσιος,</w:t>
            </w:r>
            <w:r w:rsidR="009F5B84">
              <w:rPr>
                <w:sz w:val="18"/>
                <w:szCs w:val="18"/>
              </w:rPr>
              <w:t>Κοντοπούλου</w:t>
            </w:r>
            <w:proofErr w:type="spellEnd"/>
            <w:r w:rsidR="009F5B84"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FFFFFF" w:themeFill="background1"/>
          </w:tcPr>
          <w:p w:rsidR="004648E4" w:rsidRPr="005D013E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13E">
              <w:rPr>
                <w:sz w:val="18"/>
                <w:szCs w:val="18"/>
              </w:rPr>
              <w:t>ΣΤ</w:t>
            </w:r>
          </w:p>
        </w:tc>
      </w:tr>
      <w:tr w:rsidR="0040422A" w:rsidRPr="00D40E07" w:rsidTr="00AF6570">
        <w:tc>
          <w:tcPr>
            <w:tcW w:w="1275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19E7" w:rsidRPr="00D40E07" w:rsidTr="00612966">
        <w:trPr>
          <w:trHeight w:val="525"/>
        </w:trPr>
        <w:tc>
          <w:tcPr>
            <w:tcW w:w="1275" w:type="dxa"/>
            <w:shd w:val="clear" w:color="auto" w:fill="auto"/>
          </w:tcPr>
          <w:p w:rsidR="003C19E7" w:rsidRDefault="003C19E7" w:rsidP="00335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Πέμπτη</w:t>
            </w:r>
          </w:p>
          <w:p w:rsidR="003C19E7" w:rsidRPr="004C3DF7" w:rsidRDefault="0040530B" w:rsidP="00335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13/9/</w:t>
            </w:r>
            <w:r w:rsidR="003C19E7">
              <w:rPr>
                <w:sz w:val="18"/>
                <w:szCs w:val="18"/>
              </w:rPr>
              <w:t>201</w:t>
            </w:r>
            <w:r w:rsidR="003C19E7" w:rsidRPr="004C3DF7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3C19E7" w:rsidRPr="00F85448" w:rsidRDefault="003C19E7" w:rsidP="00335D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7806" w:type="dxa"/>
            <w:gridSpan w:val="8"/>
            <w:shd w:val="clear" w:color="auto" w:fill="auto"/>
          </w:tcPr>
          <w:p w:rsidR="003C19E7" w:rsidRPr="004B281A" w:rsidRDefault="003C19E7" w:rsidP="00487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422A" w:rsidRPr="00D40E07" w:rsidTr="00AF6570">
        <w:tc>
          <w:tcPr>
            <w:tcW w:w="1275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5B84" w:rsidRPr="00D40E07" w:rsidTr="00612966">
        <w:tc>
          <w:tcPr>
            <w:tcW w:w="1275" w:type="dxa"/>
            <w:vMerge w:val="restart"/>
            <w:shd w:val="clear" w:color="auto" w:fill="auto"/>
          </w:tcPr>
          <w:p w:rsidR="009F5B84" w:rsidRPr="00F85448" w:rsidRDefault="009F5B84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9F5B84" w:rsidRPr="00F85448" w:rsidRDefault="009F5B84" w:rsidP="00111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14/9</w:t>
            </w:r>
            <w:r>
              <w:rPr>
                <w:sz w:val="18"/>
                <w:szCs w:val="18"/>
              </w:rPr>
              <w:t>/201</w:t>
            </w:r>
            <w:r w:rsidRPr="0024250F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9F5B84" w:rsidRPr="00F85448" w:rsidRDefault="009F5B84" w:rsidP="006312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9F5B84" w:rsidRPr="00465D7E" w:rsidRDefault="009F5B84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5D7E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9F5B84" w:rsidRPr="00465D7E" w:rsidRDefault="009F5B84" w:rsidP="006312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F5B84" w:rsidRPr="009F5B84" w:rsidRDefault="009F5B84" w:rsidP="002B22D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F5B84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5B84" w:rsidRPr="009F5B84" w:rsidRDefault="009F5B84" w:rsidP="002B22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F5B84">
              <w:rPr>
                <w:sz w:val="18"/>
                <w:szCs w:val="18"/>
              </w:rPr>
              <w:t>Κατσούλης</w:t>
            </w:r>
            <w:proofErr w:type="spellEnd"/>
            <w:r w:rsidRPr="009F5B84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auto"/>
          </w:tcPr>
          <w:p w:rsidR="009F5B84" w:rsidRPr="009F5B84" w:rsidRDefault="009F5B84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4">
              <w:rPr>
                <w:sz w:val="18"/>
                <w:szCs w:val="18"/>
              </w:rPr>
              <w:t>Ε</w:t>
            </w:r>
          </w:p>
        </w:tc>
      </w:tr>
      <w:tr w:rsidR="00465D7E" w:rsidRPr="00D40E07" w:rsidTr="00612966">
        <w:tc>
          <w:tcPr>
            <w:tcW w:w="1275" w:type="dxa"/>
            <w:vMerge/>
            <w:shd w:val="clear" w:color="auto" w:fill="auto"/>
          </w:tcPr>
          <w:p w:rsidR="00465D7E" w:rsidRPr="00F85448" w:rsidRDefault="00465D7E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65D7E" w:rsidRPr="00F85448" w:rsidRDefault="00465D7E" w:rsidP="006312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465D7E" w:rsidRPr="00465D7E" w:rsidRDefault="00465D7E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5D7E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465D7E" w:rsidRPr="00465D7E" w:rsidRDefault="00465D7E" w:rsidP="004F00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465D7E" w:rsidRPr="004A213E" w:rsidRDefault="00465D7E" w:rsidP="004F00AD">
            <w:pPr>
              <w:spacing w:after="0" w:line="240" w:lineRule="auto"/>
              <w:rPr>
                <w:sz w:val="18"/>
                <w:szCs w:val="18"/>
              </w:rPr>
            </w:pPr>
            <w:r w:rsidRPr="004A213E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65D7E" w:rsidRPr="004A213E" w:rsidRDefault="00465D7E" w:rsidP="009F5B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A213E">
              <w:rPr>
                <w:sz w:val="18"/>
                <w:szCs w:val="18"/>
              </w:rPr>
              <w:t>Κατσούλης</w:t>
            </w:r>
            <w:proofErr w:type="spellEnd"/>
            <w:r w:rsidRPr="004A213E">
              <w:rPr>
                <w:sz w:val="18"/>
                <w:szCs w:val="18"/>
              </w:rPr>
              <w:t>,</w:t>
            </w:r>
            <w:r w:rsidR="009F5B84">
              <w:rPr>
                <w:sz w:val="18"/>
                <w:szCs w:val="18"/>
              </w:rPr>
              <w:t xml:space="preserve"> </w:t>
            </w:r>
            <w:proofErr w:type="spellStart"/>
            <w:r w:rsidR="0036205B">
              <w:rPr>
                <w:sz w:val="18"/>
                <w:szCs w:val="18"/>
              </w:rPr>
              <w:t>Κοντοπούλου</w:t>
            </w:r>
            <w:proofErr w:type="spellEnd"/>
            <w:r w:rsidR="009F5B84">
              <w:rPr>
                <w:sz w:val="18"/>
                <w:szCs w:val="18"/>
              </w:rPr>
              <w:t xml:space="preserve"> Τζερεμέ</w:t>
            </w:r>
          </w:p>
        </w:tc>
        <w:tc>
          <w:tcPr>
            <w:tcW w:w="769" w:type="dxa"/>
            <w:shd w:val="clear" w:color="auto" w:fill="auto"/>
          </w:tcPr>
          <w:p w:rsidR="00465D7E" w:rsidRPr="004A213E" w:rsidRDefault="00465D7E" w:rsidP="004F0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ΣΤ</w:t>
            </w:r>
          </w:p>
        </w:tc>
      </w:tr>
      <w:tr w:rsidR="001E4FF6" w:rsidRPr="00D40E07" w:rsidTr="00612966">
        <w:tc>
          <w:tcPr>
            <w:tcW w:w="1275" w:type="dxa"/>
            <w:vMerge/>
            <w:shd w:val="clear" w:color="auto" w:fill="auto"/>
          </w:tcPr>
          <w:p w:rsidR="001E4FF6" w:rsidRPr="00F85448" w:rsidRDefault="001E4FF6" w:rsidP="001E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E4FF6" w:rsidRPr="00F85448" w:rsidRDefault="001E4FF6" w:rsidP="001E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E4FF6" w:rsidRPr="00465D7E" w:rsidRDefault="00465D7E" w:rsidP="001E4F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65D7E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1E4FF6" w:rsidRPr="00465D7E" w:rsidRDefault="001E4FF6" w:rsidP="001E4F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1E4FF6" w:rsidRPr="004B281A" w:rsidRDefault="001E4FF6" w:rsidP="001E4FF6">
            <w:pPr>
              <w:spacing w:after="0" w:line="240" w:lineRule="auto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Εργομετρία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E4FF6" w:rsidRPr="004B281A" w:rsidRDefault="001E4FF6" w:rsidP="003620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B281A">
              <w:rPr>
                <w:sz w:val="18"/>
                <w:szCs w:val="18"/>
              </w:rPr>
              <w:t>Νικητίδης</w:t>
            </w:r>
            <w:proofErr w:type="spellEnd"/>
            <w:r w:rsidRPr="004B281A">
              <w:rPr>
                <w:sz w:val="18"/>
                <w:szCs w:val="18"/>
              </w:rPr>
              <w:t xml:space="preserve">, </w:t>
            </w:r>
            <w:r w:rsidR="0036205B">
              <w:rPr>
                <w:sz w:val="18"/>
                <w:szCs w:val="18"/>
              </w:rPr>
              <w:t xml:space="preserve">Τζερεμέ, </w:t>
            </w:r>
            <w:proofErr w:type="spellStart"/>
            <w:r w:rsidR="0036205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1E4FF6" w:rsidRPr="004B281A" w:rsidRDefault="001E4FF6" w:rsidP="001E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Δ</w:t>
            </w:r>
          </w:p>
        </w:tc>
      </w:tr>
      <w:tr w:rsidR="00FC640C" w:rsidRPr="00D40E07" w:rsidTr="00AF6570">
        <w:tc>
          <w:tcPr>
            <w:tcW w:w="1275" w:type="dxa"/>
            <w:shd w:val="clear" w:color="auto" w:fill="FF000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FC640C" w:rsidRPr="00D40E07" w:rsidRDefault="00FC640C" w:rsidP="009C2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FC640C" w:rsidRPr="00D40E07" w:rsidRDefault="00FC640C" w:rsidP="009C2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FC640C" w:rsidRPr="00D40E07" w:rsidRDefault="00FC640C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FC640C" w:rsidRDefault="00FC640C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FF000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21E4" w:rsidRPr="00D40E07" w:rsidTr="00612966">
        <w:tc>
          <w:tcPr>
            <w:tcW w:w="1275" w:type="dxa"/>
            <w:vMerge w:val="restart"/>
            <w:shd w:val="clear" w:color="auto" w:fill="auto"/>
          </w:tcPr>
          <w:p w:rsidR="003E21E4" w:rsidRDefault="003E21E4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3E21E4" w:rsidRPr="00D40E07" w:rsidRDefault="003E21E4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17/9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3E21E4" w:rsidRPr="00D40E07" w:rsidRDefault="003E21E4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3E21E4" w:rsidRPr="00346C76" w:rsidRDefault="003E21E4" w:rsidP="006B0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3E21E4" w:rsidRPr="00346C76" w:rsidRDefault="003E21E4" w:rsidP="006B01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46C76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346C7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346C76" w:rsidRDefault="003E21E4" w:rsidP="006B01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346C76" w:rsidRDefault="003E21E4" w:rsidP="006B01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6C76">
              <w:rPr>
                <w:sz w:val="18"/>
                <w:szCs w:val="18"/>
              </w:rPr>
              <w:t>Γιαβάσης</w:t>
            </w:r>
            <w:proofErr w:type="spellEnd"/>
            <w:r w:rsidRPr="00346C76">
              <w:rPr>
                <w:sz w:val="18"/>
                <w:szCs w:val="18"/>
              </w:rPr>
              <w:t xml:space="preserve">, </w:t>
            </w:r>
            <w:proofErr w:type="spellStart"/>
            <w:r w:rsidRPr="00346C76">
              <w:rPr>
                <w:sz w:val="18"/>
                <w:szCs w:val="18"/>
              </w:rPr>
              <w:t>Κοντοπούλου</w:t>
            </w:r>
            <w:proofErr w:type="spellEnd"/>
            <w:r w:rsidRPr="00346C76"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auto"/>
          </w:tcPr>
          <w:p w:rsidR="003E21E4" w:rsidRPr="00346C76" w:rsidRDefault="003E21E4" w:rsidP="006B01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Γ</w:t>
            </w:r>
          </w:p>
        </w:tc>
      </w:tr>
      <w:tr w:rsidR="003E21E4" w:rsidRPr="00D40E07" w:rsidTr="00612966">
        <w:tc>
          <w:tcPr>
            <w:tcW w:w="1275" w:type="dxa"/>
            <w:vMerge/>
            <w:shd w:val="clear" w:color="auto" w:fill="auto"/>
          </w:tcPr>
          <w:p w:rsidR="003E21E4" w:rsidRDefault="003E21E4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E21E4" w:rsidRPr="00F85448" w:rsidRDefault="003E21E4" w:rsidP="00303F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8E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9728E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9728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9728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9728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728E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rPr>
                <w:sz w:val="18"/>
                <w:szCs w:val="18"/>
              </w:rPr>
            </w:pPr>
            <w:r w:rsidRPr="0089728E">
              <w:rPr>
                <w:sz w:val="18"/>
                <w:szCs w:val="18"/>
              </w:rPr>
              <w:t xml:space="preserve"> Καραλής, Γκορτζή, Τζερεμέ</w:t>
            </w:r>
          </w:p>
        </w:tc>
        <w:tc>
          <w:tcPr>
            <w:tcW w:w="769" w:type="dxa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8E">
              <w:rPr>
                <w:sz w:val="18"/>
                <w:szCs w:val="18"/>
              </w:rPr>
              <w:t>Ε</w:t>
            </w:r>
          </w:p>
        </w:tc>
      </w:tr>
      <w:tr w:rsidR="003E21E4" w:rsidRPr="00D40E07" w:rsidTr="00612966">
        <w:tc>
          <w:tcPr>
            <w:tcW w:w="1275" w:type="dxa"/>
            <w:vMerge/>
            <w:shd w:val="clear" w:color="auto" w:fill="auto"/>
          </w:tcPr>
          <w:p w:rsidR="003E21E4" w:rsidRDefault="003E21E4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E21E4" w:rsidRPr="00F85448" w:rsidRDefault="003E21E4" w:rsidP="00303F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8E">
              <w:rPr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9728E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9728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9728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9728E">
              <w:rPr>
                <w:rFonts w:cs="Calibri"/>
                <w:sz w:val="18"/>
                <w:szCs w:val="18"/>
              </w:rPr>
              <w:t>Δασ</w:t>
            </w:r>
            <w:proofErr w:type="spellEnd"/>
            <w:r w:rsidRPr="0089728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rPr>
                <w:sz w:val="18"/>
                <w:szCs w:val="18"/>
              </w:rPr>
            </w:pPr>
            <w:r w:rsidRPr="0089728E">
              <w:rPr>
                <w:sz w:val="18"/>
                <w:szCs w:val="18"/>
              </w:rPr>
              <w:t>Κλινική ΙΙ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728E">
              <w:rPr>
                <w:sz w:val="18"/>
                <w:szCs w:val="18"/>
              </w:rPr>
              <w:t>Κοτρώτσιος</w:t>
            </w:r>
            <w:proofErr w:type="spellEnd"/>
            <w:r w:rsidRPr="0089728E">
              <w:rPr>
                <w:sz w:val="18"/>
                <w:szCs w:val="18"/>
              </w:rPr>
              <w:t>, Γκορτζή, Τζερεμέ</w:t>
            </w:r>
          </w:p>
        </w:tc>
        <w:tc>
          <w:tcPr>
            <w:tcW w:w="769" w:type="dxa"/>
            <w:shd w:val="clear" w:color="auto" w:fill="auto"/>
          </w:tcPr>
          <w:p w:rsidR="003E21E4" w:rsidRPr="0089728E" w:rsidRDefault="003E21E4" w:rsidP="006B01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9728E">
              <w:rPr>
                <w:rFonts w:cs="Calibri"/>
                <w:sz w:val="18"/>
                <w:szCs w:val="18"/>
              </w:rPr>
              <w:t>Ζ</w:t>
            </w:r>
          </w:p>
        </w:tc>
      </w:tr>
      <w:tr w:rsidR="00FC640C" w:rsidRPr="00D40E07" w:rsidTr="00AF6570">
        <w:trPr>
          <w:trHeight w:val="231"/>
        </w:trPr>
        <w:tc>
          <w:tcPr>
            <w:tcW w:w="1275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0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FC640C" w:rsidRPr="00D40E07" w:rsidRDefault="00FC640C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FC640C" w:rsidRPr="00D45A7A" w:rsidRDefault="00FC640C" w:rsidP="00D40E07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FC640C" w:rsidRDefault="00FC640C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6C76" w:rsidRPr="00D40E07" w:rsidTr="00612966">
        <w:tc>
          <w:tcPr>
            <w:tcW w:w="1275" w:type="dxa"/>
            <w:vMerge w:val="restart"/>
            <w:shd w:val="clear" w:color="auto" w:fill="auto"/>
          </w:tcPr>
          <w:p w:rsidR="00346C76" w:rsidRDefault="00346C76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346C76" w:rsidRDefault="00346C76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18/9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346C76" w:rsidRPr="00F85448" w:rsidRDefault="00346C76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346C76">
              <w:rPr>
                <w:rFonts w:cs="Calibri"/>
                <w:sz w:val="18"/>
                <w:szCs w:val="18"/>
                <w:lang w:val="en-US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46C76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346C7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6C76" w:rsidRPr="00346C76" w:rsidRDefault="00346C76" w:rsidP="00346C7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46C76">
              <w:rPr>
                <w:sz w:val="18"/>
                <w:szCs w:val="18"/>
              </w:rPr>
              <w:t xml:space="preserve">Λαλάς,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Α</w:t>
            </w:r>
          </w:p>
        </w:tc>
      </w:tr>
      <w:tr w:rsidR="00346C76" w:rsidRPr="00D40E07" w:rsidTr="00612966">
        <w:tc>
          <w:tcPr>
            <w:tcW w:w="1275" w:type="dxa"/>
            <w:vMerge/>
            <w:shd w:val="clear" w:color="auto" w:fill="auto"/>
          </w:tcPr>
          <w:p w:rsidR="00346C76" w:rsidRDefault="00346C76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46C76" w:rsidRPr="00F85448" w:rsidRDefault="00346C76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C76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46C76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346C7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rPr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6C76" w:rsidRPr="00346C76" w:rsidRDefault="00346C76" w:rsidP="00F32CBF">
            <w:pPr>
              <w:tabs>
                <w:tab w:val="right" w:pos="247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6C76">
              <w:rPr>
                <w:sz w:val="18"/>
                <w:szCs w:val="18"/>
              </w:rPr>
              <w:t>Κατσούλης</w:t>
            </w:r>
            <w:proofErr w:type="spellEnd"/>
            <w:r w:rsidRPr="00346C7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Τζερεμέ</w:t>
            </w:r>
            <w:r w:rsidRPr="00346C76">
              <w:rPr>
                <w:sz w:val="18"/>
                <w:szCs w:val="18"/>
              </w:rPr>
              <w:tab/>
            </w:r>
          </w:p>
        </w:tc>
        <w:tc>
          <w:tcPr>
            <w:tcW w:w="769" w:type="dxa"/>
            <w:shd w:val="clear" w:color="auto" w:fill="auto"/>
          </w:tcPr>
          <w:p w:rsidR="00346C76" w:rsidRPr="00346C76" w:rsidRDefault="00346C76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Γ</w:t>
            </w:r>
          </w:p>
        </w:tc>
      </w:tr>
      <w:tr w:rsidR="00346C76" w:rsidRPr="00D40E07" w:rsidTr="00612966">
        <w:tc>
          <w:tcPr>
            <w:tcW w:w="1275" w:type="dxa"/>
            <w:vMerge/>
            <w:shd w:val="clear" w:color="auto" w:fill="auto"/>
          </w:tcPr>
          <w:p w:rsidR="00346C76" w:rsidRPr="00D40E07" w:rsidRDefault="00346C76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46C76" w:rsidRPr="00D40E07" w:rsidRDefault="00346C76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46C76" w:rsidRPr="005D5950" w:rsidRDefault="00346C76" w:rsidP="002B22D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346C76" w:rsidRPr="001D5E88" w:rsidRDefault="00346C76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46C76" w:rsidRPr="001D5E88" w:rsidRDefault="00346C76" w:rsidP="002B22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Βιοχημεία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6C76" w:rsidRPr="005D5950" w:rsidRDefault="00346C76" w:rsidP="002B22D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D5E88">
              <w:rPr>
                <w:sz w:val="18"/>
                <w:szCs w:val="18"/>
              </w:rPr>
              <w:t>Κατσούλης</w:t>
            </w:r>
            <w:proofErr w:type="spellEnd"/>
            <w:r w:rsidRPr="0036205B">
              <w:rPr>
                <w:sz w:val="18"/>
                <w:szCs w:val="18"/>
                <w:lang w:val="en-US"/>
              </w:rPr>
              <w:t>,</w:t>
            </w:r>
            <w:r w:rsidRPr="0036205B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auto"/>
          </w:tcPr>
          <w:p w:rsidR="00346C76" w:rsidRPr="001D5E88" w:rsidRDefault="00346C76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Β</w:t>
            </w:r>
          </w:p>
        </w:tc>
      </w:tr>
      <w:tr w:rsidR="004C79CA" w:rsidRPr="00D40E07" w:rsidTr="00AF6570">
        <w:tc>
          <w:tcPr>
            <w:tcW w:w="1275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C79CA" w:rsidRPr="00D45A7A" w:rsidRDefault="004C79CA" w:rsidP="004C79C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C79CA" w:rsidRDefault="004C79CA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6570" w:rsidRPr="00D40E07" w:rsidTr="00612966">
        <w:trPr>
          <w:trHeight w:val="210"/>
        </w:trPr>
        <w:tc>
          <w:tcPr>
            <w:tcW w:w="1275" w:type="dxa"/>
            <w:vMerge w:val="restart"/>
            <w:shd w:val="clear" w:color="auto" w:fill="auto"/>
          </w:tcPr>
          <w:p w:rsidR="00AF6570" w:rsidRDefault="00AF657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AF6570" w:rsidRDefault="00AF657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19/9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F6570" w:rsidRPr="00F85448" w:rsidRDefault="00AF6570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AF6570" w:rsidRPr="00346C76" w:rsidRDefault="00AF657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F6570" w:rsidRPr="00346C76" w:rsidRDefault="00AF6570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46C76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346C7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C76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AF6570" w:rsidRPr="00346C76" w:rsidRDefault="00AF6570" w:rsidP="002B22D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46C76">
              <w:rPr>
                <w:rFonts w:cs="Calibri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AF6570" w:rsidRPr="00346C76" w:rsidRDefault="00AF6570" w:rsidP="002B22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6C76">
              <w:rPr>
                <w:sz w:val="18"/>
                <w:szCs w:val="18"/>
              </w:rPr>
              <w:t>Γεωργακούλη</w:t>
            </w:r>
            <w:proofErr w:type="spellEnd"/>
            <w:r w:rsidRPr="00346C76">
              <w:rPr>
                <w:sz w:val="18"/>
                <w:szCs w:val="18"/>
              </w:rPr>
              <w:t xml:space="preserve">, </w:t>
            </w:r>
            <w:proofErr w:type="spellStart"/>
            <w:r w:rsidRPr="00346C76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AF6570" w:rsidRPr="00346C76" w:rsidRDefault="00AF657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C76">
              <w:rPr>
                <w:sz w:val="18"/>
                <w:szCs w:val="18"/>
              </w:rPr>
              <w:t>Ε</w:t>
            </w:r>
          </w:p>
        </w:tc>
      </w:tr>
      <w:tr w:rsidR="00582FE3" w:rsidRPr="00D40E07" w:rsidTr="00612966">
        <w:trPr>
          <w:trHeight w:val="224"/>
        </w:trPr>
        <w:tc>
          <w:tcPr>
            <w:tcW w:w="1275" w:type="dxa"/>
            <w:vMerge/>
            <w:shd w:val="clear" w:color="auto" w:fill="auto"/>
          </w:tcPr>
          <w:p w:rsidR="00582FE3" w:rsidRDefault="00582FE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82FE3" w:rsidRPr="00F85448" w:rsidRDefault="00582FE3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82FE3" w:rsidRPr="007518A1" w:rsidRDefault="00582FE3" w:rsidP="0012734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518A1">
              <w:rPr>
                <w:sz w:val="18"/>
                <w:szCs w:val="18"/>
              </w:rPr>
              <w:t>2-4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82FE3" w:rsidRPr="001C79AA" w:rsidRDefault="00582FE3" w:rsidP="0012734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582FE3" w:rsidRPr="007A509C" w:rsidRDefault="00582FE3" w:rsidP="001273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582FE3" w:rsidRPr="007A509C" w:rsidRDefault="00582FE3" w:rsidP="0012734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69" w:type="dxa"/>
            <w:shd w:val="clear" w:color="auto" w:fill="auto"/>
          </w:tcPr>
          <w:p w:rsidR="00582FE3" w:rsidRPr="00702BF7" w:rsidRDefault="00582FE3" w:rsidP="001273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02BF7">
              <w:rPr>
                <w:sz w:val="18"/>
                <w:szCs w:val="18"/>
              </w:rPr>
              <w:t>ΣΤ</w:t>
            </w:r>
          </w:p>
        </w:tc>
      </w:tr>
      <w:tr w:rsidR="00AF6570" w:rsidRPr="00D40E07" w:rsidTr="00AF6570">
        <w:trPr>
          <w:trHeight w:val="224"/>
        </w:trPr>
        <w:tc>
          <w:tcPr>
            <w:tcW w:w="1275" w:type="dxa"/>
            <w:shd w:val="clear" w:color="auto" w:fill="00B0F0"/>
          </w:tcPr>
          <w:p w:rsidR="00AF6570" w:rsidRDefault="00AF657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00B0F0"/>
          </w:tcPr>
          <w:p w:rsidR="00AF6570" w:rsidRPr="00F85448" w:rsidRDefault="00AF6570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AF6570" w:rsidRPr="007518A1" w:rsidRDefault="00AF6570" w:rsidP="002B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00B0F0"/>
          </w:tcPr>
          <w:p w:rsidR="00AF6570" w:rsidRPr="00465D7E" w:rsidRDefault="00AF6570" w:rsidP="002B22D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534" w:type="dxa"/>
            <w:shd w:val="clear" w:color="auto" w:fill="00B0F0"/>
          </w:tcPr>
          <w:p w:rsidR="00AF6570" w:rsidRPr="004A213E" w:rsidRDefault="00AF6570" w:rsidP="002B2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00B0F0"/>
          </w:tcPr>
          <w:p w:rsidR="00AF6570" w:rsidRDefault="00AF6570" w:rsidP="002B2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B0F0"/>
          </w:tcPr>
          <w:p w:rsidR="00AF6570" w:rsidRDefault="00AF6570" w:rsidP="002B22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25AF" w:rsidRPr="00D40E07" w:rsidTr="00D468F4">
        <w:tc>
          <w:tcPr>
            <w:tcW w:w="1275" w:type="dxa"/>
            <w:shd w:val="clear" w:color="auto" w:fill="FFFFFF" w:themeFill="background1"/>
          </w:tcPr>
          <w:p w:rsidR="00F225AF" w:rsidRDefault="00F225AF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F225AF" w:rsidRPr="00D40E07" w:rsidRDefault="00F225AF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20/9/2018</w:t>
            </w:r>
          </w:p>
        </w:tc>
        <w:tc>
          <w:tcPr>
            <w:tcW w:w="1460" w:type="dxa"/>
            <w:shd w:val="clear" w:color="auto" w:fill="FFFFFF" w:themeFill="background1"/>
          </w:tcPr>
          <w:p w:rsidR="00F225AF" w:rsidRPr="00D40E07" w:rsidRDefault="00F225AF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7806" w:type="dxa"/>
            <w:gridSpan w:val="8"/>
            <w:shd w:val="clear" w:color="auto" w:fill="FFFFFF" w:themeFill="background1"/>
          </w:tcPr>
          <w:p w:rsidR="00F225AF" w:rsidRPr="00D40E07" w:rsidRDefault="00F225AF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6570" w:rsidRPr="00D40E07" w:rsidTr="00AF6570">
        <w:tc>
          <w:tcPr>
            <w:tcW w:w="1275" w:type="dxa"/>
            <w:shd w:val="clear" w:color="auto" w:fill="FF0000"/>
          </w:tcPr>
          <w:p w:rsidR="00AF6570" w:rsidRDefault="00AF657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0000"/>
          </w:tcPr>
          <w:p w:rsidR="00AF6570" w:rsidRPr="00F85448" w:rsidRDefault="00AF6570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AF6570" w:rsidRPr="00D40E07" w:rsidRDefault="00AF657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F6570" w:rsidRPr="00D40E07" w:rsidRDefault="00AF6570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AF6570" w:rsidRPr="00D40E07" w:rsidRDefault="00AF6570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AF6570" w:rsidRDefault="00AF6570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FF0000"/>
          </w:tcPr>
          <w:p w:rsidR="00AF6570" w:rsidRPr="00D40E07" w:rsidRDefault="00AF657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698C" w:rsidRPr="00D40E07" w:rsidTr="00612966">
        <w:tc>
          <w:tcPr>
            <w:tcW w:w="1275" w:type="dxa"/>
            <w:vMerge w:val="restart"/>
            <w:shd w:val="clear" w:color="auto" w:fill="auto"/>
          </w:tcPr>
          <w:p w:rsidR="0029698C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29698C" w:rsidRPr="00D40E07" w:rsidRDefault="0040530B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21/9</w:t>
            </w:r>
            <w:r w:rsidR="0029698C">
              <w:rPr>
                <w:sz w:val="18"/>
                <w:szCs w:val="18"/>
              </w:rPr>
              <w:t>/2018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9698C" w:rsidRPr="00D40E07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29698C" w:rsidRPr="00C04DFD" w:rsidRDefault="007518A1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DFD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29698C" w:rsidRPr="00C04DFD" w:rsidRDefault="0029698C" w:rsidP="00F24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C04DFD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C04DF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04DFD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29698C" w:rsidRPr="00C04DFD" w:rsidRDefault="0029698C" w:rsidP="00F2421B">
            <w:pPr>
              <w:spacing w:after="0" w:line="240" w:lineRule="auto"/>
              <w:rPr>
                <w:sz w:val="18"/>
                <w:szCs w:val="18"/>
              </w:rPr>
            </w:pPr>
            <w:r w:rsidRPr="00C04DFD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9698C" w:rsidRPr="00C04DFD" w:rsidRDefault="0029698C" w:rsidP="00F2421B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04DFD">
              <w:rPr>
                <w:sz w:val="18"/>
                <w:szCs w:val="18"/>
              </w:rPr>
              <w:t>Μπαρμπάκας</w:t>
            </w:r>
            <w:proofErr w:type="spellEnd"/>
            <w:r w:rsidRPr="00C04DFD">
              <w:rPr>
                <w:sz w:val="18"/>
                <w:szCs w:val="18"/>
              </w:rPr>
              <w:t>, Τζερεμέ</w:t>
            </w:r>
            <w:r w:rsidR="0036205B" w:rsidRPr="00C04DFD">
              <w:rPr>
                <w:sz w:val="18"/>
                <w:szCs w:val="18"/>
              </w:rPr>
              <w:t xml:space="preserve">, </w:t>
            </w:r>
            <w:proofErr w:type="spellStart"/>
            <w:r w:rsidR="0036205B" w:rsidRPr="00C04DF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29698C" w:rsidRPr="00C04DFD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04DFD">
              <w:rPr>
                <w:sz w:val="18"/>
                <w:szCs w:val="18"/>
              </w:rPr>
              <w:t>Ζ</w:t>
            </w:r>
          </w:p>
        </w:tc>
      </w:tr>
      <w:tr w:rsidR="0029698C" w:rsidRPr="00D40E07" w:rsidTr="00612966">
        <w:tc>
          <w:tcPr>
            <w:tcW w:w="1275" w:type="dxa"/>
            <w:vMerge/>
            <w:shd w:val="clear" w:color="auto" w:fill="auto"/>
          </w:tcPr>
          <w:p w:rsidR="0029698C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9698C" w:rsidRPr="00F85448" w:rsidRDefault="0029698C" w:rsidP="00F24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9698C" w:rsidRPr="00C04DFD" w:rsidRDefault="007518A1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DFD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29698C" w:rsidRPr="00C04DFD" w:rsidRDefault="0029698C" w:rsidP="00F24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04DFD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C04DF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04DFD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C04DF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04DFD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29698C" w:rsidRPr="00C04DFD" w:rsidRDefault="0029698C" w:rsidP="00F242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4DF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9698C" w:rsidRPr="00C04DFD" w:rsidRDefault="0029698C" w:rsidP="00F2421B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4DFD">
              <w:rPr>
                <w:sz w:val="18"/>
                <w:szCs w:val="18"/>
              </w:rPr>
              <w:t>Μπαρμπάκας</w:t>
            </w:r>
            <w:proofErr w:type="spellEnd"/>
            <w:r w:rsidRPr="00C04DFD">
              <w:rPr>
                <w:sz w:val="18"/>
                <w:szCs w:val="18"/>
              </w:rPr>
              <w:t>, Τζερεμέ</w:t>
            </w:r>
            <w:r w:rsidR="0036205B" w:rsidRPr="00C04DFD">
              <w:rPr>
                <w:sz w:val="18"/>
                <w:szCs w:val="18"/>
              </w:rPr>
              <w:t xml:space="preserve">, </w:t>
            </w:r>
            <w:proofErr w:type="spellStart"/>
            <w:r w:rsidR="0036205B" w:rsidRPr="00C04DF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29698C" w:rsidRPr="00C04DFD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DFD">
              <w:rPr>
                <w:sz w:val="18"/>
                <w:szCs w:val="18"/>
              </w:rPr>
              <w:t>Ε</w:t>
            </w:r>
          </w:p>
        </w:tc>
      </w:tr>
    </w:tbl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M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A</w:t>
      </w:r>
      <w:proofErr w:type="spellStart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μφ</w:t>
      </w:r>
      <w:proofErr w:type="spellEnd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</w:t>
      </w:r>
      <w:proofErr w:type="spellStart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Δας</w:t>
      </w:r>
      <w:proofErr w:type="spellEnd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</w:t>
      </w:r>
      <w:proofErr w:type="gramStart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- 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Μεγάλο</w:t>
      </w:r>
      <w:proofErr w:type="gram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Αμφιθέατρο Δασοπονίας</w:t>
      </w:r>
    </w:p>
    <w:p w:rsidR="003D4BF1" w:rsidRPr="003D4BF1" w:rsidRDefault="003D4BF1" w:rsidP="003D4BF1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</w:t>
      </w:r>
    </w:p>
    <w:p w:rsidR="003D4BF1" w:rsidRPr="003D4BF1" w:rsidRDefault="003D4BF1" w:rsidP="003D4BF1">
      <w:pPr>
        <w:spacing w:after="0" w:line="240" w:lineRule="auto"/>
        <w:ind w:left="648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Καρδίτσα </w:t>
      </w:r>
      <w:r w:rsidR="0010026D" w:rsidRPr="00F32CBF">
        <w:rPr>
          <w:rFonts w:ascii="Times New Roman" w:eastAsia="Times New Roman" w:hAnsi="Times New Roman"/>
          <w:sz w:val="20"/>
          <w:szCs w:val="20"/>
          <w:lang w:eastAsia="el-GR"/>
        </w:rPr>
        <w:t>13</w:t>
      </w: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>.0</w:t>
      </w:r>
      <w:r w:rsidR="0010026D" w:rsidRPr="00F32CBF">
        <w:rPr>
          <w:rFonts w:ascii="Times New Roman" w:eastAsia="Times New Roman" w:hAnsi="Times New Roman"/>
          <w:sz w:val="20"/>
          <w:szCs w:val="20"/>
          <w:lang w:eastAsia="el-GR"/>
        </w:rPr>
        <w:t>7</w:t>
      </w: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>.201</w:t>
      </w:r>
      <w:r w:rsidR="00625DA1">
        <w:rPr>
          <w:rFonts w:ascii="Times New Roman" w:eastAsia="Times New Roman" w:hAnsi="Times New Roman"/>
          <w:sz w:val="20"/>
          <w:szCs w:val="20"/>
          <w:lang w:eastAsia="el-GR"/>
        </w:rPr>
        <w:t>8</w:t>
      </w:r>
    </w:p>
    <w:p w:rsidR="003D4BF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Η Πρόεδρος του Τμήματος</w:t>
      </w:r>
    </w:p>
    <w:p w:rsidR="003D4BF1" w:rsidRPr="00625DA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</w:t>
      </w: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</w:t>
      </w:r>
      <w:r w:rsidRPr="00625DA1">
        <w:rPr>
          <w:rFonts w:ascii="Times New Roman" w:eastAsia="Times New Roman" w:hAnsi="Times New Roman"/>
          <w:sz w:val="20"/>
          <w:szCs w:val="20"/>
          <w:lang w:eastAsia="el-GR"/>
        </w:rPr>
        <w:t>Όλγα Γκορτζή</w:t>
      </w:r>
    </w:p>
    <w:p w:rsidR="003D4BF1" w:rsidRPr="00625DA1" w:rsidRDefault="003D4BF1" w:rsidP="003D4BF1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el-GR"/>
        </w:rPr>
      </w:pPr>
      <w:r w:rsidRPr="00625DA1">
        <w:rPr>
          <w:rFonts w:ascii="Times New Roman" w:eastAsia="Times New Roman" w:hAnsi="Times New Roman"/>
          <w:sz w:val="20"/>
          <w:szCs w:val="20"/>
          <w:lang w:eastAsia="el-GR"/>
        </w:rPr>
        <w:t xml:space="preserve">     </w:t>
      </w:r>
      <w:r w:rsidR="009F152F">
        <w:rPr>
          <w:rFonts w:ascii="Times New Roman" w:eastAsia="Times New Roman" w:hAnsi="Times New Roman"/>
          <w:sz w:val="20"/>
          <w:szCs w:val="20"/>
          <w:lang w:eastAsia="el-GR"/>
        </w:rPr>
        <w:t xml:space="preserve">    </w:t>
      </w:r>
      <w:r w:rsidRPr="00625DA1">
        <w:rPr>
          <w:rFonts w:ascii="Times New Roman" w:eastAsia="Times New Roman" w:hAnsi="Times New Roman"/>
          <w:sz w:val="20"/>
          <w:szCs w:val="20"/>
          <w:lang w:eastAsia="el-GR"/>
        </w:rPr>
        <w:t>Αναπληρώτρια Καθηγήτρια ΤΕΙ/Θ</w:t>
      </w:r>
    </w:p>
    <w:p w:rsidR="00A7111F" w:rsidRPr="00625DA1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625DA1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1D" w:rsidRDefault="00EA0E1D" w:rsidP="00E54517">
      <w:pPr>
        <w:spacing w:after="0" w:line="240" w:lineRule="auto"/>
      </w:pPr>
      <w:r>
        <w:separator/>
      </w:r>
    </w:p>
  </w:endnote>
  <w:endnote w:type="continuationSeparator" w:id="0">
    <w:p w:rsidR="00EA0E1D" w:rsidRDefault="00EA0E1D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1D" w:rsidRDefault="00EA0E1D" w:rsidP="00E54517">
      <w:pPr>
        <w:spacing w:after="0" w:line="240" w:lineRule="auto"/>
      </w:pPr>
      <w:r>
        <w:separator/>
      </w:r>
    </w:p>
  </w:footnote>
  <w:footnote w:type="continuationSeparator" w:id="0">
    <w:p w:rsidR="00EA0E1D" w:rsidRDefault="00EA0E1D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ACF"/>
    <w:rsid w:val="00013ED6"/>
    <w:rsid w:val="000147E8"/>
    <w:rsid w:val="00031D41"/>
    <w:rsid w:val="0004024F"/>
    <w:rsid w:val="000404BA"/>
    <w:rsid w:val="00041F31"/>
    <w:rsid w:val="000448B4"/>
    <w:rsid w:val="00045016"/>
    <w:rsid w:val="000453C4"/>
    <w:rsid w:val="0004651F"/>
    <w:rsid w:val="00054742"/>
    <w:rsid w:val="00056BE4"/>
    <w:rsid w:val="00060E7C"/>
    <w:rsid w:val="000627D9"/>
    <w:rsid w:val="00071C85"/>
    <w:rsid w:val="000724D7"/>
    <w:rsid w:val="00072D2E"/>
    <w:rsid w:val="00075FCE"/>
    <w:rsid w:val="0007667C"/>
    <w:rsid w:val="00083540"/>
    <w:rsid w:val="00084921"/>
    <w:rsid w:val="00087FB3"/>
    <w:rsid w:val="00091D4F"/>
    <w:rsid w:val="00094DEC"/>
    <w:rsid w:val="000957CB"/>
    <w:rsid w:val="00096A5C"/>
    <w:rsid w:val="000A018E"/>
    <w:rsid w:val="000A1368"/>
    <w:rsid w:val="000A2B86"/>
    <w:rsid w:val="000A2D4D"/>
    <w:rsid w:val="000A3D82"/>
    <w:rsid w:val="000A5D23"/>
    <w:rsid w:val="000B47CD"/>
    <w:rsid w:val="000B5769"/>
    <w:rsid w:val="000B7467"/>
    <w:rsid w:val="000B7490"/>
    <w:rsid w:val="000C1217"/>
    <w:rsid w:val="000C13E2"/>
    <w:rsid w:val="000C1822"/>
    <w:rsid w:val="000C282E"/>
    <w:rsid w:val="000C6E6A"/>
    <w:rsid w:val="000C713B"/>
    <w:rsid w:val="000D1217"/>
    <w:rsid w:val="000D478E"/>
    <w:rsid w:val="000D54C0"/>
    <w:rsid w:val="000D5D62"/>
    <w:rsid w:val="000E2D2C"/>
    <w:rsid w:val="000F2090"/>
    <w:rsid w:val="000F2FF1"/>
    <w:rsid w:val="000F7065"/>
    <w:rsid w:val="0010026D"/>
    <w:rsid w:val="0010165E"/>
    <w:rsid w:val="00110BFA"/>
    <w:rsid w:val="00111529"/>
    <w:rsid w:val="00111B65"/>
    <w:rsid w:val="00114A7F"/>
    <w:rsid w:val="00115634"/>
    <w:rsid w:val="00120DCC"/>
    <w:rsid w:val="00124C0D"/>
    <w:rsid w:val="001250EA"/>
    <w:rsid w:val="00130474"/>
    <w:rsid w:val="00132C47"/>
    <w:rsid w:val="00133143"/>
    <w:rsid w:val="00136330"/>
    <w:rsid w:val="00137091"/>
    <w:rsid w:val="00142E10"/>
    <w:rsid w:val="00143510"/>
    <w:rsid w:val="0014401A"/>
    <w:rsid w:val="001460D6"/>
    <w:rsid w:val="001463E1"/>
    <w:rsid w:val="0014778C"/>
    <w:rsid w:val="001557A7"/>
    <w:rsid w:val="00161904"/>
    <w:rsid w:val="0016253C"/>
    <w:rsid w:val="0016295D"/>
    <w:rsid w:val="00164E9B"/>
    <w:rsid w:val="001657A6"/>
    <w:rsid w:val="001665F2"/>
    <w:rsid w:val="001673DE"/>
    <w:rsid w:val="001737D2"/>
    <w:rsid w:val="00176CF3"/>
    <w:rsid w:val="00182468"/>
    <w:rsid w:val="00185086"/>
    <w:rsid w:val="001856E8"/>
    <w:rsid w:val="001862AE"/>
    <w:rsid w:val="00187A8E"/>
    <w:rsid w:val="0019047C"/>
    <w:rsid w:val="00191F88"/>
    <w:rsid w:val="00193C28"/>
    <w:rsid w:val="00195DC4"/>
    <w:rsid w:val="00196D28"/>
    <w:rsid w:val="00197272"/>
    <w:rsid w:val="001977A2"/>
    <w:rsid w:val="001A2004"/>
    <w:rsid w:val="001A21A5"/>
    <w:rsid w:val="001A3942"/>
    <w:rsid w:val="001A4A01"/>
    <w:rsid w:val="001A69E4"/>
    <w:rsid w:val="001A6ADA"/>
    <w:rsid w:val="001A7CB5"/>
    <w:rsid w:val="001A7D8D"/>
    <w:rsid w:val="001B07A5"/>
    <w:rsid w:val="001B3D42"/>
    <w:rsid w:val="001B4C6A"/>
    <w:rsid w:val="001B569A"/>
    <w:rsid w:val="001B7326"/>
    <w:rsid w:val="001C00BF"/>
    <w:rsid w:val="001C0176"/>
    <w:rsid w:val="001C53BD"/>
    <w:rsid w:val="001C58DE"/>
    <w:rsid w:val="001C79AA"/>
    <w:rsid w:val="001D01E6"/>
    <w:rsid w:val="001D1FB8"/>
    <w:rsid w:val="001D3AA6"/>
    <w:rsid w:val="001D5E88"/>
    <w:rsid w:val="001D6DD0"/>
    <w:rsid w:val="001D6ECE"/>
    <w:rsid w:val="001E19C2"/>
    <w:rsid w:val="001E1DD1"/>
    <w:rsid w:val="001E2678"/>
    <w:rsid w:val="001E4FF6"/>
    <w:rsid w:val="001F10B8"/>
    <w:rsid w:val="001F13CE"/>
    <w:rsid w:val="00203590"/>
    <w:rsid w:val="0020544F"/>
    <w:rsid w:val="00211993"/>
    <w:rsid w:val="002125D3"/>
    <w:rsid w:val="00215E3B"/>
    <w:rsid w:val="002247D6"/>
    <w:rsid w:val="00224B47"/>
    <w:rsid w:val="0022573F"/>
    <w:rsid w:val="0023375D"/>
    <w:rsid w:val="00233DD5"/>
    <w:rsid w:val="00234ADA"/>
    <w:rsid w:val="00235B56"/>
    <w:rsid w:val="002408D2"/>
    <w:rsid w:val="0024250F"/>
    <w:rsid w:val="002439C7"/>
    <w:rsid w:val="0024729C"/>
    <w:rsid w:val="002505A9"/>
    <w:rsid w:val="00261991"/>
    <w:rsid w:val="00262C93"/>
    <w:rsid w:val="00263DAB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9698C"/>
    <w:rsid w:val="00297C6D"/>
    <w:rsid w:val="002A0290"/>
    <w:rsid w:val="002A17A0"/>
    <w:rsid w:val="002A1A9F"/>
    <w:rsid w:val="002A27C4"/>
    <w:rsid w:val="002A5493"/>
    <w:rsid w:val="002A55F0"/>
    <w:rsid w:val="002A5DCB"/>
    <w:rsid w:val="002B18DA"/>
    <w:rsid w:val="002B1CE8"/>
    <w:rsid w:val="002B331B"/>
    <w:rsid w:val="002D2246"/>
    <w:rsid w:val="002D4A8D"/>
    <w:rsid w:val="002D69F0"/>
    <w:rsid w:val="002D7485"/>
    <w:rsid w:val="002D76AA"/>
    <w:rsid w:val="002E29D5"/>
    <w:rsid w:val="002E2AD1"/>
    <w:rsid w:val="002E2F8E"/>
    <w:rsid w:val="002E6A25"/>
    <w:rsid w:val="002E7C83"/>
    <w:rsid w:val="002F214D"/>
    <w:rsid w:val="002F3148"/>
    <w:rsid w:val="002F42EA"/>
    <w:rsid w:val="003004A0"/>
    <w:rsid w:val="00303F42"/>
    <w:rsid w:val="00304958"/>
    <w:rsid w:val="00304C73"/>
    <w:rsid w:val="003118EA"/>
    <w:rsid w:val="0031409C"/>
    <w:rsid w:val="00317C66"/>
    <w:rsid w:val="00317E9F"/>
    <w:rsid w:val="00326632"/>
    <w:rsid w:val="00327632"/>
    <w:rsid w:val="00330DFC"/>
    <w:rsid w:val="0033290A"/>
    <w:rsid w:val="00332E20"/>
    <w:rsid w:val="00333589"/>
    <w:rsid w:val="00335875"/>
    <w:rsid w:val="00335AA9"/>
    <w:rsid w:val="00335D6B"/>
    <w:rsid w:val="0033639F"/>
    <w:rsid w:val="00341990"/>
    <w:rsid w:val="00341B97"/>
    <w:rsid w:val="00343D85"/>
    <w:rsid w:val="00346C76"/>
    <w:rsid w:val="00352000"/>
    <w:rsid w:val="00352604"/>
    <w:rsid w:val="00353BB1"/>
    <w:rsid w:val="00357D12"/>
    <w:rsid w:val="0036205B"/>
    <w:rsid w:val="00365A8D"/>
    <w:rsid w:val="00366B41"/>
    <w:rsid w:val="003672B0"/>
    <w:rsid w:val="003709FF"/>
    <w:rsid w:val="00373EB5"/>
    <w:rsid w:val="003766D5"/>
    <w:rsid w:val="003836EE"/>
    <w:rsid w:val="00387498"/>
    <w:rsid w:val="00393D95"/>
    <w:rsid w:val="003A4373"/>
    <w:rsid w:val="003B0919"/>
    <w:rsid w:val="003B1C3E"/>
    <w:rsid w:val="003C19E7"/>
    <w:rsid w:val="003C5C06"/>
    <w:rsid w:val="003C6653"/>
    <w:rsid w:val="003C7E83"/>
    <w:rsid w:val="003D4BF1"/>
    <w:rsid w:val="003D538E"/>
    <w:rsid w:val="003D6DE4"/>
    <w:rsid w:val="003E21E4"/>
    <w:rsid w:val="003E35AF"/>
    <w:rsid w:val="003E4732"/>
    <w:rsid w:val="003E70C7"/>
    <w:rsid w:val="003F18BE"/>
    <w:rsid w:val="003F22C8"/>
    <w:rsid w:val="003F7215"/>
    <w:rsid w:val="003F730C"/>
    <w:rsid w:val="00400A76"/>
    <w:rsid w:val="0040422A"/>
    <w:rsid w:val="00404DDD"/>
    <w:rsid w:val="0040530B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5095F"/>
    <w:rsid w:val="004524EE"/>
    <w:rsid w:val="00453A7C"/>
    <w:rsid w:val="00461A19"/>
    <w:rsid w:val="00462E2C"/>
    <w:rsid w:val="004648E4"/>
    <w:rsid w:val="00465D7E"/>
    <w:rsid w:val="00465FAE"/>
    <w:rsid w:val="004676D6"/>
    <w:rsid w:val="0048208F"/>
    <w:rsid w:val="00485332"/>
    <w:rsid w:val="004903C5"/>
    <w:rsid w:val="00494B2D"/>
    <w:rsid w:val="004967DB"/>
    <w:rsid w:val="004A04B6"/>
    <w:rsid w:val="004A6BAD"/>
    <w:rsid w:val="004B55D0"/>
    <w:rsid w:val="004C3DF7"/>
    <w:rsid w:val="004C4A01"/>
    <w:rsid w:val="004C51CF"/>
    <w:rsid w:val="004C79CA"/>
    <w:rsid w:val="004D3DDC"/>
    <w:rsid w:val="004D4250"/>
    <w:rsid w:val="004D5730"/>
    <w:rsid w:val="004E4C05"/>
    <w:rsid w:val="004E7C10"/>
    <w:rsid w:val="004F3F05"/>
    <w:rsid w:val="004F75B7"/>
    <w:rsid w:val="00500961"/>
    <w:rsid w:val="00507FD2"/>
    <w:rsid w:val="00511010"/>
    <w:rsid w:val="005161A4"/>
    <w:rsid w:val="00524AA6"/>
    <w:rsid w:val="00530311"/>
    <w:rsid w:val="0053326C"/>
    <w:rsid w:val="0053413A"/>
    <w:rsid w:val="00543336"/>
    <w:rsid w:val="005519BA"/>
    <w:rsid w:val="00564E8F"/>
    <w:rsid w:val="005664CE"/>
    <w:rsid w:val="00577276"/>
    <w:rsid w:val="005814F4"/>
    <w:rsid w:val="00581E00"/>
    <w:rsid w:val="005827ED"/>
    <w:rsid w:val="00582FE3"/>
    <w:rsid w:val="005865DC"/>
    <w:rsid w:val="005914F9"/>
    <w:rsid w:val="0059212A"/>
    <w:rsid w:val="005929BA"/>
    <w:rsid w:val="00592DD7"/>
    <w:rsid w:val="005955D5"/>
    <w:rsid w:val="0059584E"/>
    <w:rsid w:val="00595E69"/>
    <w:rsid w:val="00596168"/>
    <w:rsid w:val="005A1332"/>
    <w:rsid w:val="005A13A2"/>
    <w:rsid w:val="005A16A7"/>
    <w:rsid w:val="005A41CA"/>
    <w:rsid w:val="005A42FA"/>
    <w:rsid w:val="005A52F7"/>
    <w:rsid w:val="005A662C"/>
    <w:rsid w:val="005A7B8F"/>
    <w:rsid w:val="005B1068"/>
    <w:rsid w:val="005B1D52"/>
    <w:rsid w:val="005B4B3E"/>
    <w:rsid w:val="005B6632"/>
    <w:rsid w:val="005B729D"/>
    <w:rsid w:val="005C040B"/>
    <w:rsid w:val="005C0A9E"/>
    <w:rsid w:val="005C35BA"/>
    <w:rsid w:val="005C5FEA"/>
    <w:rsid w:val="005D0996"/>
    <w:rsid w:val="005D2AA2"/>
    <w:rsid w:val="005D49B9"/>
    <w:rsid w:val="005D5950"/>
    <w:rsid w:val="005D6CA6"/>
    <w:rsid w:val="005E0EBB"/>
    <w:rsid w:val="005E151D"/>
    <w:rsid w:val="005E1D5D"/>
    <w:rsid w:val="005E3E84"/>
    <w:rsid w:val="005E5455"/>
    <w:rsid w:val="005F1204"/>
    <w:rsid w:val="005F765E"/>
    <w:rsid w:val="00600C78"/>
    <w:rsid w:val="00603CA3"/>
    <w:rsid w:val="0060468A"/>
    <w:rsid w:val="00605B1C"/>
    <w:rsid w:val="00606E15"/>
    <w:rsid w:val="006076DA"/>
    <w:rsid w:val="0061171F"/>
    <w:rsid w:val="0061261C"/>
    <w:rsid w:val="00612966"/>
    <w:rsid w:val="00612AC3"/>
    <w:rsid w:val="0061345E"/>
    <w:rsid w:val="0061576A"/>
    <w:rsid w:val="006230F1"/>
    <w:rsid w:val="00625DA1"/>
    <w:rsid w:val="00626D60"/>
    <w:rsid w:val="00630B83"/>
    <w:rsid w:val="006312AB"/>
    <w:rsid w:val="00632D5B"/>
    <w:rsid w:val="00633142"/>
    <w:rsid w:val="00636538"/>
    <w:rsid w:val="006372A9"/>
    <w:rsid w:val="00637EF0"/>
    <w:rsid w:val="0064048A"/>
    <w:rsid w:val="0064077E"/>
    <w:rsid w:val="00640C26"/>
    <w:rsid w:val="00640F09"/>
    <w:rsid w:val="006423F1"/>
    <w:rsid w:val="00643F70"/>
    <w:rsid w:val="006456D6"/>
    <w:rsid w:val="0064612C"/>
    <w:rsid w:val="00651F5B"/>
    <w:rsid w:val="006537CC"/>
    <w:rsid w:val="00660025"/>
    <w:rsid w:val="00660EA5"/>
    <w:rsid w:val="0066468D"/>
    <w:rsid w:val="00665419"/>
    <w:rsid w:val="00667294"/>
    <w:rsid w:val="006727B1"/>
    <w:rsid w:val="006752B8"/>
    <w:rsid w:val="0067706F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4C3C"/>
    <w:rsid w:val="006A7114"/>
    <w:rsid w:val="006B0D9B"/>
    <w:rsid w:val="006B2871"/>
    <w:rsid w:val="006B3782"/>
    <w:rsid w:val="006B6042"/>
    <w:rsid w:val="006C31C9"/>
    <w:rsid w:val="006C3E9C"/>
    <w:rsid w:val="006D21C6"/>
    <w:rsid w:val="006D2465"/>
    <w:rsid w:val="006D568B"/>
    <w:rsid w:val="006D719D"/>
    <w:rsid w:val="006D769B"/>
    <w:rsid w:val="006E11FC"/>
    <w:rsid w:val="006E23AD"/>
    <w:rsid w:val="006E3E30"/>
    <w:rsid w:val="006E436F"/>
    <w:rsid w:val="006E5F79"/>
    <w:rsid w:val="006E711E"/>
    <w:rsid w:val="006F0AEC"/>
    <w:rsid w:val="006F2114"/>
    <w:rsid w:val="006F35B4"/>
    <w:rsid w:val="006F5B07"/>
    <w:rsid w:val="00700E83"/>
    <w:rsid w:val="0070313D"/>
    <w:rsid w:val="00703A77"/>
    <w:rsid w:val="007153BF"/>
    <w:rsid w:val="00717917"/>
    <w:rsid w:val="00720B41"/>
    <w:rsid w:val="00720FE1"/>
    <w:rsid w:val="0072348E"/>
    <w:rsid w:val="0072414A"/>
    <w:rsid w:val="0072611B"/>
    <w:rsid w:val="00731BF0"/>
    <w:rsid w:val="007342AF"/>
    <w:rsid w:val="007342BB"/>
    <w:rsid w:val="00742C63"/>
    <w:rsid w:val="0074340D"/>
    <w:rsid w:val="00744AE8"/>
    <w:rsid w:val="00745B08"/>
    <w:rsid w:val="007461BE"/>
    <w:rsid w:val="00747F4A"/>
    <w:rsid w:val="007518A1"/>
    <w:rsid w:val="00752EA1"/>
    <w:rsid w:val="0075552B"/>
    <w:rsid w:val="00756A12"/>
    <w:rsid w:val="0075729C"/>
    <w:rsid w:val="00760710"/>
    <w:rsid w:val="00761E92"/>
    <w:rsid w:val="007625D9"/>
    <w:rsid w:val="0076678C"/>
    <w:rsid w:val="00767FA3"/>
    <w:rsid w:val="007700CA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A509C"/>
    <w:rsid w:val="007B5296"/>
    <w:rsid w:val="007C1C5F"/>
    <w:rsid w:val="007C2B01"/>
    <w:rsid w:val="007C4A77"/>
    <w:rsid w:val="007C4B1F"/>
    <w:rsid w:val="007D09DD"/>
    <w:rsid w:val="007D2FE9"/>
    <w:rsid w:val="007E0607"/>
    <w:rsid w:val="007E1594"/>
    <w:rsid w:val="007E3BD6"/>
    <w:rsid w:val="007E603F"/>
    <w:rsid w:val="007E677F"/>
    <w:rsid w:val="007E71BF"/>
    <w:rsid w:val="007E7F35"/>
    <w:rsid w:val="007F0482"/>
    <w:rsid w:val="007F5747"/>
    <w:rsid w:val="007F6F7C"/>
    <w:rsid w:val="00803528"/>
    <w:rsid w:val="00803AE7"/>
    <w:rsid w:val="00805263"/>
    <w:rsid w:val="008114B8"/>
    <w:rsid w:val="008151D6"/>
    <w:rsid w:val="00824BCF"/>
    <w:rsid w:val="00831C7F"/>
    <w:rsid w:val="008347D8"/>
    <w:rsid w:val="00836831"/>
    <w:rsid w:val="00837983"/>
    <w:rsid w:val="0084221C"/>
    <w:rsid w:val="00844928"/>
    <w:rsid w:val="0084531D"/>
    <w:rsid w:val="008530BB"/>
    <w:rsid w:val="00853347"/>
    <w:rsid w:val="008569B7"/>
    <w:rsid w:val="00862E63"/>
    <w:rsid w:val="00863E84"/>
    <w:rsid w:val="00866AF3"/>
    <w:rsid w:val="00866EF3"/>
    <w:rsid w:val="00870DF4"/>
    <w:rsid w:val="0087161B"/>
    <w:rsid w:val="00871881"/>
    <w:rsid w:val="00873267"/>
    <w:rsid w:val="008817BF"/>
    <w:rsid w:val="00884D93"/>
    <w:rsid w:val="00887221"/>
    <w:rsid w:val="00887B5B"/>
    <w:rsid w:val="00893E6F"/>
    <w:rsid w:val="0089728E"/>
    <w:rsid w:val="008A2D28"/>
    <w:rsid w:val="008A30FB"/>
    <w:rsid w:val="008A51F4"/>
    <w:rsid w:val="008A7243"/>
    <w:rsid w:val="008A7C93"/>
    <w:rsid w:val="008B4F81"/>
    <w:rsid w:val="008C03A6"/>
    <w:rsid w:val="008C622A"/>
    <w:rsid w:val="008D26C4"/>
    <w:rsid w:val="008D6105"/>
    <w:rsid w:val="008E02C2"/>
    <w:rsid w:val="008E0620"/>
    <w:rsid w:val="008E505F"/>
    <w:rsid w:val="008E7FCC"/>
    <w:rsid w:val="008F71D9"/>
    <w:rsid w:val="008F7C32"/>
    <w:rsid w:val="008F7C50"/>
    <w:rsid w:val="0090069C"/>
    <w:rsid w:val="00901963"/>
    <w:rsid w:val="00902B78"/>
    <w:rsid w:val="00902C19"/>
    <w:rsid w:val="00903130"/>
    <w:rsid w:val="009034D6"/>
    <w:rsid w:val="009153EE"/>
    <w:rsid w:val="009202E7"/>
    <w:rsid w:val="009215D0"/>
    <w:rsid w:val="00931F1F"/>
    <w:rsid w:val="00933AEF"/>
    <w:rsid w:val="009340F4"/>
    <w:rsid w:val="00934A9E"/>
    <w:rsid w:val="00934E43"/>
    <w:rsid w:val="00935255"/>
    <w:rsid w:val="00935A5D"/>
    <w:rsid w:val="00935CA9"/>
    <w:rsid w:val="00942D7D"/>
    <w:rsid w:val="009432BC"/>
    <w:rsid w:val="00943407"/>
    <w:rsid w:val="009471C0"/>
    <w:rsid w:val="00953956"/>
    <w:rsid w:val="0095476A"/>
    <w:rsid w:val="00955FD1"/>
    <w:rsid w:val="00957928"/>
    <w:rsid w:val="00957E86"/>
    <w:rsid w:val="0096068C"/>
    <w:rsid w:val="00960B3A"/>
    <w:rsid w:val="00964A73"/>
    <w:rsid w:val="009677B9"/>
    <w:rsid w:val="00970A0F"/>
    <w:rsid w:val="00972CAA"/>
    <w:rsid w:val="00973069"/>
    <w:rsid w:val="00973551"/>
    <w:rsid w:val="009813D5"/>
    <w:rsid w:val="009817E1"/>
    <w:rsid w:val="00984A60"/>
    <w:rsid w:val="00984E4C"/>
    <w:rsid w:val="00996EAC"/>
    <w:rsid w:val="009A200B"/>
    <w:rsid w:val="009A323C"/>
    <w:rsid w:val="009A5253"/>
    <w:rsid w:val="009A5493"/>
    <w:rsid w:val="009A5B61"/>
    <w:rsid w:val="009A7694"/>
    <w:rsid w:val="009B1934"/>
    <w:rsid w:val="009B65E2"/>
    <w:rsid w:val="009B7950"/>
    <w:rsid w:val="009C2D80"/>
    <w:rsid w:val="009C3811"/>
    <w:rsid w:val="009C7EE7"/>
    <w:rsid w:val="009D07C0"/>
    <w:rsid w:val="009D38B4"/>
    <w:rsid w:val="009D7C57"/>
    <w:rsid w:val="009E221E"/>
    <w:rsid w:val="009E29EB"/>
    <w:rsid w:val="009E2BA6"/>
    <w:rsid w:val="009E6431"/>
    <w:rsid w:val="009F152F"/>
    <w:rsid w:val="009F1A6A"/>
    <w:rsid w:val="009F1A97"/>
    <w:rsid w:val="009F46FC"/>
    <w:rsid w:val="009F5431"/>
    <w:rsid w:val="009F5B84"/>
    <w:rsid w:val="00A01167"/>
    <w:rsid w:val="00A0315C"/>
    <w:rsid w:val="00A040D2"/>
    <w:rsid w:val="00A044BE"/>
    <w:rsid w:val="00A06925"/>
    <w:rsid w:val="00A07057"/>
    <w:rsid w:val="00A1325D"/>
    <w:rsid w:val="00A141AE"/>
    <w:rsid w:val="00A14515"/>
    <w:rsid w:val="00A157E3"/>
    <w:rsid w:val="00A217F2"/>
    <w:rsid w:val="00A247AE"/>
    <w:rsid w:val="00A31DFB"/>
    <w:rsid w:val="00A32B08"/>
    <w:rsid w:val="00A331B6"/>
    <w:rsid w:val="00A33B68"/>
    <w:rsid w:val="00A33EE0"/>
    <w:rsid w:val="00A401F1"/>
    <w:rsid w:val="00A435B7"/>
    <w:rsid w:val="00A435D1"/>
    <w:rsid w:val="00A442E6"/>
    <w:rsid w:val="00A4593A"/>
    <w:rsid w:val="00A5135C"/>
    <w:rsid w:val="00A522C9"/>
    <w:rsid w:val="00A52A20"/>
    <w:rsid w:val="00A547CC"/>
    <w:rsid w:val="00A665AA"/>
    <w:rsid w:val="00A7111F"/>
    <w:rsid w:val="00A715AF"/>
    <w:rsid w:val="00A72C4A"/>
    <w:rsid w:val="00A73D38"/>
    <w:rsid w:val="00A82CB7"/>
    <w:rsid w:val="00A83250"/>
    <w:rsid w:val="00A86CFE"/>
    <w:rsid w:val="00A9139C"/>
    <w:rsid w:val="00A94BD2"/>
    <w:rsid w:val="00A9797D"/>
    <w:rsid w:val="00AA0820"/>
    <w:rsid w:val="00AA5C8D"/>
    <w:rsid w:val="00AA6B66"/>
    <w:rsid w:val="00AB1F84"/>
    <w:rsid w:val="00AB3781"/>
    <w:rsid w:val="00AB4D22"/>
    <w:rsid w:val="00AB73BF"/>
    <w:rsid w:val="00AB7DC0"/>
    <w:rsid w:val="00AC263C"/>
    <w:rsid w:val="00AC2FF7"/>
    <w:rsid w:val="00AC401F"/>
    <w:rsid w:val="00AD1CA2"/>
    <w:rsid w:val="00AE1D67"/>
    <w:rsid w:val="00AE4471"/>
    <w:rsid w:val="00AE6D24"/>
    <w:rsid w:val="00AE75AF"/>
    <w:rsid w:val="00AF0267"/>
    <w:rsid w:val="00AF3639"/>
    <w:rsid w:val="00AF581B"/>
    <w:rsid w:val="00AF6570"/>
    <w:rsid w:val="00B0029A"/>
    <w:rsid w:val="00B02E68"/>
    <w:rsid w:val="00B10138"/>
    <w:rsid w:val="00B103FF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41BF3"/>
    <w:rsid w:val="00B45F9C"/>
    <w:rsid w:val="00B47472"/>
    <w:rsid w:val="00B5149D"/>
    <w:rsid w:val="00B51C03"/>
    <w:rsid w:val="00B521ED"/>
    <w:rsid w:val="00B542BC"/>
    <w:rsid w:val="00B54628"/>
    <w:rsid w:val="00B57105"/>
    <w:rsid w:val="00B571E0"/>
    <w:rsid w:val="00B60F12"/>
    <w:rsid w:val="00B66EBD"/>
    <w:rsid w:val="00B70542"/>
    <w:rsid w:val="00B71534"/>
    <w:rsid w:val="00B800AA"/>
    <w:rsid w:val="00B84E3D"/>
    <w:rsid w:val="00B872E8"/>
    <w:rsid w:val="00B91AED"/>
    <w:rsid w:val="00B93A6C"/>
    <w:rsid w:val="00B94BBA"/>
    <w:rsid w:val="00B95A3B"/>
    <w:rsid w:val="00BA07E0"/>
    <w:rsid w:val="00BA277E"/>
    <w:rsid w:val="00BA36EF"/>
    <w:rsid w:val="00BA3E7B"/>
    <w:rsid w:val="00BA5559"/>
    <w:rsid w:val="00BA785A"/>
    <w:rsid w:val="00BA7971"/>
    <w:rsid w:val="00BB118F"/>
    <w:rsid w:val="00BB24AD"/>
    <w:rsid w:val="00BB782E"/>
    <w:rsid w:val="00BC1A7E"/>
    <w:rsid w:val="00BC5E27"/>
    <w:rsid w:val="00BC7A91"/>
    <w:rsid w:val="00BD054F"/>
    <w:rsid w:val="00BD18D4"/>
    <w:rsid w:val="00BD3775"/>
    <w:rsid w:val="00BE5A41"/>
    <w:rsid w:val="00BE7F34"/>
    <w:rsid w:val="00BF1445"/>
    <w:rsid w:val="00BF30DE"/>
    <w:rsid w:val="00BF6107"/>
    <w:rsid w:val="00BF7F8C"/>
    <w:rsid w:val="00C017C2"/>
    <w:rsid w:val="00C03DAC"/>
    <w:rsid w:val="00C04C6F"/>
    <w:rsid w:val="00C04DFD"/>
    <w:rsid w:val="00C100D7"/>
    <w:rsid w:val="00C13A2B"/>
    <w:rsid w:val="00C20214"/>
    <w:rsid w:val="00C244F1"/>
    <w:rsid w:val="00C26F73"/>
    <w:rsid w:val="00C3068E"/>
    <w:rsid w:val="00C34D85"/>
    <w:rsid w:val="00C406A6"/>
    <w:rsid w:val="00C43B9B"/>
    <w:rsid w:val="00C50D4D"/>
    <w:rsid w:val="00C67415"/>
    <w:rsid w:val="00C6767B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A4B21"/>
    <w:rsid w:val="00CB160F"/>
    <w:rsid w:val="00CB362F"/>
    <w:rsid w:val="00CC021C"/>
    <w:rsid w:val="00CC678E"/>
    <w:rsid w:val="00CC69F0"/>
    <w:rsid w:val="00CC794A"/>
    <w:rsid w:val="00CD025C"/>
    <w:rsid w:val="00CD0EFE"/>
    <w:rsid w:val="00CD48B5"/>
    <w:rsid w:val="00CD53A0"/>
    <w:rsid w:val="00CD7D98"/>
    <w:rsid w:val="00CE351A"/>
    <w:rsid w:val="00CE3D21"/>
    <w:rsid w:val="00CE5FBF"/>
    <w:rsid w:val="00CE6DF7"/>
    <w:rsid w:val="00CF023A"/>
    <w:rsid w:val="00CF3EAB"/>
    <w:rsid w:val="00CF66AC"/>
    <w:rsid w:val="00D0013E"/>
    <w:rsid w:val="00D016C6"/>
    <w:rsid w:val="00D019C7"/>
    <w:rsid w:val="00D02963"/>
    <w:rsid w:val="00D06062"/>
    <w:rsid w:val="00D06A28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5A7A"/>
    <w:rsid w:val="00D45BD7"/>
    <w:rsid w:val="00D46432"/>
    <w:rsid w:val="00D475FF"/>
    <w:rsid w:val="00D50373"/>
    <w:rsid w:val="00D558AF"/>
    <w:rsid w:val="00D627D3"/>
    <w:rsid w:val="00D6368F"/>
    <w:rsid w:val="00D65C1F"/>
    <w:rsid w:val="00D73AB3"/>
    <w:rsid w:val="00D76093"/>
    <w:rsid w:val="00D76DAF"/>
    <w:rsid w:val="00D83189"/>
    <w:rsid w:val="00D869AE"/>
    <w:rsid w:val="00D91B97"/>
    <w:rsid w:val="00DA11FE"/>
    <w:rsid w:val="00DA1755"/>
    <w:rsid w:val="00DA1B94"/>
    <w:rsid w:val="00DA79E2"/>
    <w:rsid w:val="00DB02B7"/>
    <w:rsid w:val="00DB1EE3"/>
    <w:rsid w:val="00DB726E"/>
    <w:rsid w:val="00DB79E8"/>
    <w:rsid w:val="00DC3F2F"/>
    <w:rsid w:val="00DC5EBE"/>
    <w:rsid w:val="00DC75F1"/>
    <w:rsid w:val="00DD63B9"/>
    <w:rsid w:val="00DD6C0A"/>
    <w:rsid w:val="00DE5BFA"/>
    <w:rsid w:val="00DE6FCC"/>
    <w:rsid w:val="00DF3714"/>
    <w:rsid w:val="00DF5C2D"/>
    <w:rsid w:val="00E15C17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40F8E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81A"/>
    <w:rsid w:val="00E72AEE"/>
    <w:rsid w:val="00E74BB9"/>
    <w:rsid w:val="00E840E5"/>
    <w:rsid w:val="00E843D6"/>
    <w:rsid w:val="00E90D6A"/>
    <w:rsid w:val="00E9162A"/>
    <w:rsid w:val="00E96240"/>
    <w:rsid w:val="00EA0E1D"/>
    <w:rsid w:val="00EA6CB2"/>
    <w:rsid w:val="00EB5096"/>
    <w:rsid w:val="00EC2C56"/>
    <w:rsid w:val="00EC3156"/>
    <w:rsid w:val="00EC4695"/>
    <w:rsid w:val="00EC4B15"/>
    <w:rsid w:val="00EC5D36"/>
    <w:rsid w:val="00EE0CE9"/>
    <w:rsid w:val="00EE3F29"/>
    <w:rsid w:val="00EE4970"/>
    <w:rsid w:val="00EE7273"/>
    <w:rsid w:val="00EE7E4A"/>
    <w:rsid w:val="00EF2175"/>
    <w:rsid w:val="00EF21FC"/>
    <w:rsid w:val="00EF43DE"/>
    <w:rsid w:val="00EF573E"/>
    <w:rsid w:val="00EF6083"/>
    <w:rsid w:val="00EF68A2"/>
    <w:rsid w:val="00F007FD"/>
    <w:rsid w:val="00F02DEB"/>
    <w:rsid w:val="00F10B0A"/>
    <w:rsid w:val="00F11203"/>
    <w:rsid w:val="00F162DA"/>
    <w:rsid w:val="00F225AF"/>
    <w:rsid w:val="00F229D2"/>
    <w:rsid w:val="00F2421B"/>
    <w:rsid w:val="00F24401"/>
    <w:rsid w:val="00F257C1"/>
    <w:rsid w:val="00F25C26"/>
    <w:rsid w:val="00F3002B"/>
    <w:rsid w:val="00F313B2"/>
    <w:rsid w:val="00F317AC"/>
    <w:rsid w:val="00F32CBF"/>
    <w:rsid w:val="00F4064D"/>
    <w:rsid w:val="00F40CEE"/>
    <w:rsid w:val="00F42611"/>
    <w:rsid w:val="00F4483C"/>
    <w:rsid w:val="00F44D30"/>
    <w:rsid w:val="00F44F23"/>
    <w:rsid w:val="00F46A5E"/>
    <w:rsid w:val="00F4728F"/>
    <w:rsid w:val="00F50A60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67882"/>
    <w:rsid w:val="00F6791B"/>
    <w:rsid w:val="00F7156E"/>
    <w:rsid w:val="00F716D1"/>
    <w:rsid w:val="00F745CE"/>
    <w:rsid w:val="00F7675D"/>
    <w:rsid w:val="00F80C68"/>
    <w:rsid w:val="00F81663"/>
    <w:rsid w:val="00F848D3"/>
    <w:rsid w:val="00F85448"/>
    <w:rsid w:val="00F86EF8"/>
    <w:rsid w:val="00F92150"/>
    <w:rsid w:val="00F92F02"/>
    <w:rsid w:val="00F93548"/>
    <w:rsid w:val="00F93FDA"/>
    <w:rsid w:val="00F954C1"/>
    <w:rsid w:val="00F96003"/>
    <w:rsid w:val="00FA1A26"/>
    <w:rsid w:val="00FA1D74"/>
    <w:rsid w:val="00FA2D43"/>
    <w:rsid w:val="00FA631E"/>
    <w:rsid w:val="00FB1AFD"/>
    <w:rsid w:val="00FB1F4E"/>
    <w:rsid w:val="00FB294A"/>
    <w:rsid w:val="00FB4A9F"/>
    <w:rsid w:val="00FC3BF7"/>
    <w:rsid w:val="00FC640C"/>
    <w:rsid w:val="00FD1F0C"/>
    <w:rsid w:val="00FD438A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7F17-FD2C-4C16-B0AC-7AA297C9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3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4</cp:revision>
  <cp:lastPrinted>2018-06-04T08:53:00Z</cp:lastPrinted>
  <dcterms:created xsi:type="dcterms:W3CDTF">2018-07-16T11:01:00Z</dcterms:created>
  <dcterms:modified xsi:type="dcterms:W3CDTF">2018-07-17T10:20:00Z</dcterms:modified>
</cp:coreProperties>
</file>