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21"/>
        <w:gridCol w:w="34"/>
        <w:gridCol w:w="6"/>
        <w:gridCol w:w="654"/>
        <w:gridCol w:w="10"/>
        <w:gridCol w:w="147"/>
        <w:gridCol w:w="986"/>
        <w:gridCol w:w="2548"/>
        <w:gridCol w:w="2698"/>
        <w:gridCol w:w="762"/>
      </w:tblGrid>
      <w:tr w:rsidR="000C1822" w:rsidRPr="00D40E07" w:rsidTr="003E4732">
        <w:tc>
          <w:tcPr>
            <w:tcW w:w="10541" w:type="dxa"/>
            <w:gridSpan w:val="11"/>
            <w:shd w:val="clear" w:color="auto" w:fill="C00000"/>
          </w:tcPr>
          <w:p w:rsidR="00D453A7" w:rsidRPr="00215E3B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</w:t>
            </w:r>
            <w:r w:rsidR="003F6AFB" w:rsidRPr="003F6AFB">
              <w:rPr>
                <w:rFonts w:cs="Calibri"/>
                <w:b/>
                <w:bCs/>
                <w:i/>
                <w:sz w:val="24"/>
                <w:szCs w:val="24"/>
              </w:rPr>
              <w:t xml:space="preserve"> </w:t>
            </w:r>
            <w:r w:rsidR="003F6AFB">
              <w:rPr>
                <w:rFonts w:cs="Calibri"/>
                <w:b/>
                <w:bCs/>
                <w:i/>
                <w:sz w:val="24"/>
                <w:szCs w:val="24"/>
              </w:rPr>
              <w:t>Β΄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</w:t>
            </w:r>
            <w:r w:rsidR="005E535F">
              <w:rPr>
                <w:rFonts w:cs="Calibri"/>
                <w:b/>
                <w:bCs/>
                <w:i/>
                <w:sz w:val="24"/>
                <w:szCs w:val="24"/>
              </w:rPr>
              <w:t>Εαρινού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6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7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013BE1"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3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48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8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62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A2571" w:rsidRPr="00D40E07" w:rsidTr="00013BE1"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2571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Δευτέρα</w:t>
            </w:r>
          </w:p>
          <w:p w:rsidR="001A2571" w:rsidRDefault="003F6AF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4/9</w:t>
            </w:r>
            <w:r w:rsidR="001A2571">
              <w:rPr>
                <w:rFonts w:cs="Calibri"/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136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DE0CAB" w:rsidP="001E1DD1">
            <w:pPr>
              <w:spacing w:after="0" w:line="240" w:lineRule="auto"/>
              <w:rPr>
                <w:sz w:val="18"/>
                <w:szCs w:val="18"/>
              </w:rPr>
            </w:pPr>
            <w:r w:rsidRPr="000E4579">
              <w:rPr>
                <w:sz w:val="18"/>
                <w:szCs w:val="18"/>
              </w:rPr>
              <w:t>Ψυχολογία και Ψυχοπαθολογία της Διατροφής</w:t>
            </w:r>
          </w:p>
        </w:tc>
        <w:tc>
          <w:tcPr>
            <w:tcW w:w="2698" w:type="dxa"/>
            <w:shd w:val="clear" w:color="auto" w:fill="auto"/>
          </w:tcPr>
          <w:p w:rsidR="001A2571" w:rsidRPr="00992312" w:rsidRDefault="00DE0CAB" w:rsidP="0000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Θεοχάρης, Κοντοπούλου</w:t>
            </w: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803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230243" w:rsidRDefault="001A2571" w:rsidP="00F65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92312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Μ. Αμφ.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8" w:type="dxa"/>
            <w:shd w:val="clear" w:color="auto" w:fill="auto"/>
          </w:tcPr>
          <w:p w:rsidR="001A2571" w:rsidRPr="00992312" w:rsidRDefault="001A2571" w:rsidP="00F6515F">
            <w:pPr>
              <w:spacing w:after="0" w:line="240" w:lineRule="auto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Μπαρμπάκας</w:t>
            </w:r>
            <w:r w:rsidR="007D1D85">
              <w:rPr>
                <w:sz w:val="18"/>
                <w:szCs w:val="18"/>
              </w:rPr>
              <w:t>,, Κοντοπούλου,Τζερεμέ</w:t>
            </w: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Δ</w:t>
            </w: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230243" w:rsidRDefault="001A2571" w:rsidP="00F65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243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Αμφ 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1E1DD1">
            <w:pPr>
              <w:spacing w:after="0" w:line="240" w:lineRule="auto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Κλινική Ι</w:t>
            </w:r>
          </w:p>
        </w:tc>
        <w:tc>
          <w:tcPr>
            <w:tcW w:w="2698" w:type="dxa"/>
            <w:shd w:val="clear" w:color="auto" w:fill="auto"/>
          </w:tcPr>
          <w:p w:rsidR="001A2571" w:rsidRPr="00992312" w:rsidRDefault="007D1D85" w:rsidP="0000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Μπαρμπάκας, Τζερεμέ</w:t>
            </w:r>
          </w:p>
        </w:tc>
        <w:tc>
          <w:tcPr>
            <w:tcW w:w="762" w:type="dxa"/>
            <w:shd w:val="clear" w:color="auto" w:fill="auto"/>
          </w:tcPr>
          <w:p w:rsidR="001A2571" w:rsidRPr="00230243" w:rsidRDefault="001A2571" w:rsidP="00803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ΣΤ</w:t>
            </w: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230243" w:rsidRDefault="001A2571" w:rsidP="00496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1E1D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1A2571" w:rsidRPr="00992312" w:rsidRDefault="001A2571" w:rsidP="000021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803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μ.Αμφ 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92312">
              <w:rPr>
                <w:rFonts w:cs="Calibri"/>
                <w:b/>
                <w:sz w:val="18"/>
                <w:szCs w:val="18"/>
              </w:rPr>
              <w:t>Αγγλικά</w:t>
            </w:r>
          </w:p>
        </w:tc>
        <w:tc>
          <w:tcPr>
            <w:tcW w:w="2698" w:type="dxa"/>
            <w:shd w:val="clear" w:color="auto" w:fill="auto"/>
          </w:tcPr>
          <w:p w:rsidR="001A2571" w:rsidRPr="00992312" w:rsidRDefault="001A2571" w:rsidP="006E6EB6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Αντωνίου</w:t>
            </w: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Α</w:t>
            </w: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6CAD">
              <w:rPr>
                <w:b/>
                <w:sz w:val="18"/>
                <w:szCs w:val="18"/>
              </w:rPr>
              <w:t>10</w:t>
            </w:r>
            <w:r w:rsidRPr="00992312">
              <w:rPr>
                <w:b/>
                <w:sz w:val="18"/>
                <w:szCs w:val="18"/>
              </w:rPr>
              <w:t>-</w:t>
            </w:r>
            <w:r w:rsidRPr="00A46CA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0069F0" w:rsidP="00A46CA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</w:t>
            </w:r>
            <w:r w:rsidR="001A2571">
              <w:rPr>
                <w:rFonts w:cs="Calibri"/>
                <w:b/>
                <w:sz w:val="18"/>
                <w:szCs w:val="18"/>
              </w:rPr>
              <w:t xml:space="preserve">.Αμφ 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2312">
              <w:rPr>
                <w:rFonts w:cs="Calibri"/>
                <w:b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8" w:type="dxa"/>
            <w:shd w:val="clear" w:color="auto" w:fill="auto"/>
          </w:tcPr>
          <w:p w:rsidR="001A2571" w:rsidRPr="007D1D85" w:rsidRDefault="001A2571" w:rsidP="006E6EB6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992312">
              <w:rPr>
                <w:b/>
                <w:sz w:val="18"/>
                <w:szCs w:val="18"/>
              </w:rPr>
              <w:t>Μπαρμπάκας</w:t>
            </w:r>
            <w:r>
              <w:rPr>
                <w:b/>
                <w:sz w:val="18"/>
                <w:szCs w:val="18"/>
              </w:rPr>
              <w:t>,</w:t>
            </w:r>
            <w:r w:rsidR="0094415B">
              <w:rPr>
                <w:b/>
                <w:sz w:val="18"/>
                <w:szCs w:val="18"/>
              </w:rPr>
              <w:t xml:space="preserve"> </w:t>
            </w:r>
            <w:r w:rsidR="007D1D85">
              <w:rPr>
                <w:b/>
                <w:sz w:val="18"/>
                <w:szCs w:val="18"/>
              </w:rPr>
              <w:t>Κοντοπούλου,Τζερεμέ</w:t>
            </w:r>
          </w:p>
        </w:tc>
        <w:tc>
          <w:tcPr>
            <w:tcW w:w="762" w:type="dxa"/>
            <w:shd w:val="clear" w:color="auto" w:fill="auto"/>
          </w:tcPr>
          <w:p w:rsidR="001A2571" w:rsidRPr="00A46CAD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Ζ</w:t>
            </w:r>
          </w:p>
        </w:tc>
      </w:tr>
      <w:tr w:rsidR="00136330" w:rsidRPr="00D40E07" w:rsidTr="00013BE1">
        <w:tc>
          <w:tcPr>
            <w:tcW w:w="1275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223B" w:rsidRPr="00D40E07" w:rsidTr="00013BE1">
        <w:tc>
          <w:tcPr>
            <w:tcW w:w="1275" w:type="dxa"/>
            <w:vMerge w:val="restart"/>
            <w:shd w:val="clear" w:color="auto" w:fill="auto"/>
          </w:tcPr>
          <w:p w:rsidR="003E223B" w:rsidRPr="00F85448" w:rsidRDefault="003E223B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3E223B" w:rsidRPr="00F85448" w:rsidRDefault="003E223B" w:rsidP="0099231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E223B" w:rsidRDefault="003E223B" w:rsidP="000C7A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E223B" w:rsidRDefault="003E223B" w:rsidP="000E6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3E223B" w:rsidRPr="000E4579" w:rsidRDefault="003E223B" w:rsidP="000E6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698" w:type="dxa"/>
            <w:shd w:val="clear" w:color="auto" w:fill="auto"/>
          </w:tcPr>
          <w:p w:rsidR="003E223B" w:rsidRDefault="003E223B" w:rsidP="000E6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Μανούρας, Κοντοπούλου</w:t>
            </w:r>
          </w:p>
        </w:tc>
        <w:tc>
          <w:tcPr>
            <w:tcW w:w="762" w:type="dxa"/>
            <w:shd w:val="clear" w:color="auto" w:fill="auto"/>
          </w:tcPr>
          <w:p w:rsidR="003E223B" w:rsidRDefault="003E223B" w:rsidP="000E6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3E223B" w:rsidRPr="00D40E07" w:rsidTr="00013BE1">
        <w:tc>
          <w:tcPr>
            <w:tcW w:w="1275" w:type="dxa"/>
            <w:vMerge/>
            <w:shd w:val="clear" w:color="auto" w:fill="auto"/>
          </w:tcPr>
          <w:p w:rsidR="003E223B" w:rsidRPr="00F85448" w:rsidRDefault="003E223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3E223B" w:rsidRPr="00B4439D" w:rsidRDefault="003E223B" w:rsidP="00B4439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75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04757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E223B" w:rsidRPr="00047571" w:rsidRDefault="003E223B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7571">
              <w:rPr>
                <w:rFonts w:cs="Calibri"/>
                <w:sz w:val="18"/>
                <w:szCs w:val="18"/>
              </w:rPr>
              <w:t>μ. Αμφ Δασ</w:t>
            </w:r>
          </w:p>
        </w:tc>
        <w:tc>
          <w:tcPr>
            <w:tcW w:w="2548" w:type="dxa"/>
            <w:shd w:val="clear" w:color="auto" w:fill="auto"/>
          </w:tcPr>
          <w:p w:rsidR="003E223B" w:rsidRPr="00047571" w:rsidRDefault="003E223B" w:rsidP="00812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7571">
              <w:rPr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98" w:type="dxa"/>
            <w:shd w:val="clear" w:color="auto" w:fill="auto"/>
          </w:tcPr>
          <w:p w:rsidR="003E223B" w:rsidRPr="00047571" w:rsidRDefault="003E223B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047571">
              <w:rPr>
                <w:sz w:val="18"/>
                <w:szCs w:val="18"/>
              </w:rPr>
              <w:t xml:space="preserve">Παπαδόπουλος, </w:t>
            </w:r>
            <w:r>
              <w:rPr>
                <w:sz w:val="18"/>
                <w:szCs w:val="18"/>
              </w:rPr>
              <w:t>Κοντοπούλου</w:t>
            </w:r>
            <w:r w:rsidR="007D1D85">
              <w:rPr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3E223B" w:rsidRPr="00047571" w:rsidRDefault="003E223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7571">
              <w:rPr>
                <w:sz w:val="18"/>
                <w:szCs w:val="18"/>
              </w:rPr>
              <w:t>ΣΤ</w:t>
            </w:r>
          </w:p>
          <w:p w:rsidR="003E223B" w:rsidRPr="00047571" w:rsidRDefault="003E223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223B" w:rsidRPr="00D40E07" w:rsidTr="00013BE1">
        <w:tc>
          <w:tcPr>
            <w:tcW w:w="1275" w:type="dxa"/>
            <w:vMerge/>
            <w:shd w:val="clear" w:color="auto" w:fill="auto"/>
          </w:tcPr>
          <w:p w:rsidR="003E223B" w:rsidRPr="00F85448" w:rsidRDefault="003E223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3E223B" w:rsidRPr="00E04547" w:rsidRDefault="003E223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3E223B" w:rsidRPr="00E04547" w:rsidRDefault="003E223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3E223B" w:rsidRPr="00E04547" w:rsidRDefault="003E223B" w:rsidP="00994F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3E223B" w:rsidRPr="00E04547" w:rsidRDefault="003E223B" w:rsidP="00766E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E223B" w:rsidRPr="00E04547" w:rsidRDefault="003E223B" w:rsidP="007A766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E223B" w:rsidRPr="00D40E07" w:rsidTr="00013BE1">
        <w:tc>
          <w:tcPr>
            <w:tcW w:w="1275" w:type="dxa"/>
            <w:vMerge/>
            <w:shd w:val="clear" w:color="auto" w:fill="auto"/>
          </w:tcPr>
          <w:p w:rsidR="003E223B" w:rsidRPr="00F85448" w:rsidRDefault="003E223B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3E223B" w:rsidRPr="009440D1" w:rsidRDefault="003E223B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E223B" w:rsidRPr="009440D1" w:rsidRDefault="003E223B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3E223B" w:rsidRPr="009440D1" w:rsidRDefault="003E223B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8" w:type="dxa"/>
            <w:shd w:val="clear" w:color="auto" w:fill="auto"/>
          </w:tcPr>
          <w:p w:rsidR="003E223B" w:rsidRPr="009440D1" w:rsidRDefault="003E223B" w:rsidP="00766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Θεοχάρης</w:t>
            </w:r>
            <w:r w:rsidR="007D1D85">
              <w:rPr>
                <w:b/>
                <w:sz w:val="18"/>
                <w:szCs w:val="18"/>
              </w:rPr>
              <w:t>,</w:t>
            </w:r>
            <w:r w:rsidR="00052506">
              <w:rPr>
                <w:b/>
                <w:sz w:val="18"/>
                <w:szCs w:val="18"/>
              </w:rPr>
              <w:t xml:space="preserve"> Κοντοπούλου,</w:t>
            </w:r>
            <w:r w:rsidR="007D1D85">
              <w:rPr>
                <w:b/>
                <w:sz w:val="18"/>
                <w:szCs w:val="18"/>
              </w:rPr>
              <w:t xml:space="preserve"> Τζερεμέ</w:t>
            </w:r>
          </w:p>
        </w:tc>
        <w:tc>
          <w:tcPr>
            <w:tcW w:w="762" w:type="dxa"/>
            <w:shd w:val="clear" w:color="auto" w:fill="auto"/>
          </w:tcPr>
          <w:p w:rsidR="003E223B" w:rsidRPr="009440D1" w:rsidRDefault="003E223B" w:rsidP="007740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Ε</w:t>
            </w:r>
          </w:p>
        </w:tc>
      </w:tr>
      <w:tr w:rsidR="003E223B" w:rsidRPr="00D40E07" w:rsidTr="00013BE1">
        <w:tc>
          <w:tcPr>
            <w:tcW w:w="1275" w:type="dxa"/>
            <w:vMerge/>
            <w:shd w:val="clear" w:color="auto" w:fill="auto"/>
          </w:tcPr>
          <w:p w:rsidR="003E223B" w:rsidRPr="00F85448" w:rsidRDefault="003E223B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3E223B" w:rsidRPr="009440D1" w:rsidRDefault="00940EAC" w:rsidP="00940E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E223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E223B" w:rsidRDefault="003E223B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3E223B" w:rsidRPr="009440D1" w:rsidRDefault="003E223B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Παθολογική Φυσιολογία</w:t>
            </w:r>
          </w:p>
        </w:tc>
        <w:tc>
          <w:tcPr>
            <w:tcW w:w="2698" w:type="dxa"/>
            <w:shd w:val="clear" w:color="auto" w:fill="auto"/>
          </w:tcPr>
          <w:p w:rsidR="003E223B" w:rsidRDefault="003E223B" w:rsidP="003E22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Καραλής</w:t>
            </w:r>
            <w:r w:rsidR="007D1D85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3E223B" w:rsidRPr="009440D1" w:rsidRDefault="003E223B" w:rsidP="007740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</w:t>
            </w:r>
          </w:p>
        </w:tc>
      </w:tr>
      <w:tr w:rsidR="00136330" w:rsidRPr="00D40E07" w:rsidTr="00013BE1">
        <w:tc>
          <w:tcPr>
            <w:tcW w:w="1275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226B" w:rsidRPr="00D40E07" w:rsidTr="00013BE1">
        <w:tc>
          <w:tcPr>
            <w:tcW w:w="1275" w:type="dxa"/>
            <w:vMerge w:val="restart"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4C226B" w:rsidRPr="00F85448" w:rsidRDefault="004C22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293DC9" w:rsidRDefault="004C22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3DC9"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293DC9" w:rsidRDefault="004C226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Μ.Αμφ. </w:t>
            </w:r>
          </w:p>
        </w:tc>
        <w:tc>
          <w:tcPr>
            <w:tcW w:w="2548" w:type="dxa"/>
            <w:shd w:val="clear" w:color="auto" w:fill="auto"/>
          </w:tcPr>
          <w:p w:rsidR="004C226B" w:rsidRPr="00293DC9" w:rsidRDefault="004C226B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293DC9">
              <w:rPr>
                <w:sz w:val="18"/>
                <w:szCs w:val="18"/>
              </w:rPr>
              <w:t>Εργομετρία</w:t>
            </w:r>
          </w:p>
        </w:tc>
        <w:tc>
          <w:tcPr>
            <w:tcW w:w="2698" w:type="dxa"/>
            <w:shd w:val="clear" w:color="auto" w:fill="auto"/>
          </w:tcPr>
          <w:p w:rsidR="004C226B" w:rsidRPr="00293DC9" w:rsidRDefault="004C226B" w:rsidP="00293D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Θεοχάρης, Κοντοπούλου</w:t>
            </w:r>
          </w:p>
        </w:tc>
        <w:tc>
          <w:tcPr>
            <w:tcW w:w="762" w:type="dxa"/>
            <w:shd w:val="clear" w:color="auto" w:fill="auto"/>
          </w:tcPr>
          <w:p w:rsidR="004C226B" w:rsidRPr="00293DC9" w:rsidRDefault="004C22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3DC9">
              <w:rPr>
                <w:sz w:val="18"/>
                <w:szCs w:val="18"/>
              </w:rPr>
              <w:t>Δ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DD7455" w:rsidRDefault="004C22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10-12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DD7455" w:rsidRDefault="004C226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7455">
              <w:rPr>
                <w:rFonts w:cs="Calibri"/>
                <w:sz w:val="18"/>
                <w:szCs w:val="18"/>
              </w:rPr>
              <w:t xml:space="preserve">Μ.Αμφ. </w:t>
            </w:r>
          </w:p>
        </w:tc>
        <w:tc>
          <w:tcPr>
            <w:tcW w:w="2548" w:type="dxa"/>
            <w:shd w:val="clear" w:color="auto" w:fill="auto"/>
          </w:tcPr>
          <w:p w:rsidR="004C226B" w:rsidRPr="00DD7455" w:rsidRDefault="004C226B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8" w:type="dxa"/>
            <w:shd w:val="clear" w:color="auto" w:fill="auto"/>
          </w:tcPr>
          <w:p w:rsidR="004C226B" w:rsidRPr="00DD7455" w:rsidRDefault="004C226B" w:rsidP="00293DC9">
            <w:pPr>
              <w:spacing w:after="0" w:line="240" w:lineRule="auto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Γεωργακούλη, Κοντοπούλου</w:t>
            </w:r>
          </w:p>
        </w:tc>
        <w:tc>
          <w:tcPr>
            <w:tcW w:w="762" w:type="dxa"/>
            <w:shd w:val="clear" w:color="auto" w:fill="auto"/>
          </w:tcPr>
          <w:p w:rsidR="004C226B" w:rsidRPr="00DD7455" w:rsidRDefault="004C22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ΣΤ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239CE">
              <w:rPr>
                <w:rFonts w:cs="Calibri"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8" w:type="dxa"/>
            <w:shd w:val="clear" w:color="auto" w:fill="auto"/>
          </w:tcPr>
          <w:p w:rsidR="004C226B" w:rsidRPr="005239CE" w:rsidRDefault="00940EAC" w:rsidP="00317F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  <w:r w:rsidR="007D1D85">
              <w:rPr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>Β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5D0C5E">
              <w:rPr>
                <w:rFonts w:cs="Calibri"/>
                <w:b/>
                <w:sz w:val="18"/>
                <w:szCs w:val="18"/>
              </w:rPr>
              <w:t>Αμφ Δασ</w:t>
            </w:r>
          </w:p>
        </w:tc>
        <w:tc>
          <w:tcPr>
            <w:tcW w:w="2548" w:type="dxa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Γενική Χημεία</w:t>
            </w:r>
          </w:p>
        </w:tc>
        <w:tc>
          <w:tcPr>
            <w:tcW w:w="2698" w:type="dxa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Χριστοφορίδου</w:t>
            </w:r>
            <w:r w:rsidR="007D1D85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Α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F8372B" w:rsidRDefault="004C226B" w:rsidP="008E4E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372B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F8372B" w:rsidRDefault="004C22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8372B">
              <w:rPr>
                <w:rFonts w:cs="Calibri"/>
                <w:b/>
                <w:sz w:val="18"/>
                <w:szCs w:val="18"/>
              </w:rPr>
              <w:t>μ.Αμφ Δασ</w:t>
            </w:r>
          </w:p>
        </w:tc>
        <w:tc>
          <w:tcPr>
            <w:tcW w:w="2548" w:type="dxa"/>
            <w:shd w:val="clear" w:color="auto" w:fill="auto"/>
          </w:tcPr>
          <w:p w:rsidR="004C226B" w:rsidRPr="00F8372B" w:rsidRDefault="004C226B" w:rsidP="0081264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372B">
              <w:rPr>
                <w:rFonts w:cs="Calibri"/>
                <w:b/>
                <w:sz w:val="18"/>
                <w:szCs w:val="18"/>
              </w:rPr>
              <w:t>Εργοφυσιολογία</w:t>
            </w:r>
          </w:p>
        </w:tc>
        <w:tc>
          <w:tcPr>
            <w:tcW w:w="2698" w:type="dxa"/>
            <w:shd w:val="clear" w:color="auto" w:fill="auto"/>
          </w:tcPr>
          <w:p w:rsidR="004C226B" w:rsidRPr="00F8372B" w:rsidRDefault="004C226B" w:rsidP="00F837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372B">
              <w:rPr>
                <w:b/>
                <w:sz w:val="18"/>
                <w:szCs w:val="18"/>
              </w:rPr>
              <w:t>Καλτσάτου</w:t>
            </w:r>
            <w:r w:rsidR="007D1D85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4C226B" w:rsidRPr="00613601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Ε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67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7E467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μ. </w:t>
            </w:r>
            <w:r w:rsidRPr="007E467E">
              <w:rPr>
                <w:rFonts w:cs="Calibri"/>
                <w:b/>
                <w:sz w:val="18"/>
                <w:szCs w:val="18"/>
              </w:rPr>
              <w:t>Αμφ Δασ</w:t>
            </w:r>
          </w:p>
        </w:tc>
        <w:tc>
          <w:tcPr>
            <w:tcW w:w="2548" w:type="dxa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7E467E">
              <w:rPr>
                <w:rFonts w:cs="Calibri"/>
                <w:b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8" w:type="dxa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Γεωργακούλη</w:t>
            </w:r>
            <w:r w:rsidR="007D1D85">
              <w:rPr>
                <w:b/>
                <w:sz w:val="18"/>
                <w:szCs w:val="18"/>
              </w:rPr>
              <w:t>, Κοντοπούλου, Τζερεμέ</w:t>
            </w:r>
          </w:p>
        </w:tc>
        <w:tc>
          <w:tcPr>
            <w:tcW w:w="762" w:type="dxa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67E">
              <w:rPr>
                <w:b/>
                <w:sz w:val="18"/>
                <w:szCs w:val="18"/>
              </w:rPr>
              <w:t>Ζ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2C04" w:rsidRPr="00D40E07" w:rsidTr="00013BE1">
        <w:trPr>
          <w:trHeight w:val="679"/>
        </w:trPr>
        <w:tc>
          <w:tcPr>
            <w:tcW w:w="1275" w:type="dxa"/>
            <w:shd w:val="clear" w:color="auto" w:fill="auto"/>
          </w:tcPr>
          <w:p w:rsidR="00C52C04" w:rsidRPr="00F85448" w:rsidRDefault="00C52C0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C52C04" w:rsidRPr="00F85448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52C04"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="00C52C04"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9266" w:type="dxa"/>
            <w:gridSpan w:val="10"/>
            <w:shd w:val="clear" w:color="auto" w:fill="auto"/>
          </w:tcPr>
          <w:p w:rsidR="00C52C04" w:rsidRPr="000B1B92" w:rsidRDefault="00C52C04" w:rsidP="00994F9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592C" w:rsidRPr="00D40E07" w:rsidTr="00013BE1">
        <w:trPr>
          <w:trHeight w:val="998"/>
        </w:trPr>
        <w:tc>
          <w:tcPr>
            <w:tcW w:w="1275" w:type="dxa"/>
            <w:shd w:val="clear" w:color="auto" w:fill="auto"/>
          </w:tcPr>
          <w:p w:rsidR="00B6592C" w:rsidRPr="00F85448" w:rsidRDefault="00B6592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B6592C" w:rsidRPr="00F85448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6592C"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="00B6592C" w:rsidRPr="00F85448">
              <w:rPr>
                <w:sz w:val="18"/>
                <w:szCs w:val="18"/>
              </w:rPr>
              <w:t xml:space="preserve">/2017 </w:t>
            </w:r>
          </w:p>
        </w:tc>
        <w:tc>
          <w:tcPr>
            <w:tcW w:w="9266" w:type="dxa"/>
            <w:gridSpan w:val="10"/>
            <w:shd w:val="clear" w:color="auto" w:fill="auto"/>
          </w:tcPr>
          <w:p w:rsidR="00B6592C" w:rsidRPr="007E467E" w:rsidRDefault="00B6592C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8D3" w:rsidRPr="00D40E07" w:rsidTr="00013BE1">
        <w:tc>
          <w:tcPr>
            <w:tcW w:w="1275" w:type="dxa"/>
            <w:vMerge w:val="restart"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Δευτέρα</w:t>
            </w:r>
          </w:p>
          <w:p w:rsidR="008018D3" w:rsidRPr="00B23EE9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11/9</w:t>
            </w:r>
            <w:r w:rsidR="008018D3" w:rsidRPr="00B23EE9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018D3" w:rsidRPr="00B23EE9" w:rsidRDefault="008018D3" w:rsidP="00014D7D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8-10</w:t>
            </w:r>
          </w:p>
        </w:tc>
        <w:tc>
          <w:tcPr>
            <w:tcW w:w="986" w:type="dxa"/>
            <w:shd w:val="clear" w:color="auto" w:fill="auto"/>
          </w:tcPr>
          <w:p w:rsidR="008018D3" w:rsidRPr="00B23EE9" w:rsidRDefault="008018D3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Μ. Αμφ Δασ</w:t>
            </w:r>
          </w:p>
        </w:tc>
        <w:tc>
          <w:tcPr>
            <w:tcW w:w="2548" w:type="dxa"/>
            <w:shd w:val="clear" w:color="auto" w:fill="auto"/>
          </w:tcPr>
          <w:p w:rsidR="008018D3" w:rsidRPr="00B23EE9" w:rsidRDefault="008018D3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Βιοχημεία</w:t>
            </w:r>
          </w:p>
        </w:tc>
        <w:tc>
          <w:tcPr>
            <w:tcW w:w="2698" w:type="dxa"/>
            <w:shd w:val="clear" w:color="auto" w:fill="auto"/>
          </w:tcPr>
          <w:p w:rsidR="008018D3" w:rsidRPr="00B23EE9" w:rsidRDefault="00052506" w:rsidP="007D1D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Νταμάνη, Τζερεμέ</w:t>
            </w:r>
            <w:r w:rsidR="007D1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shd w:val="clear" w:color="auto" w:fill="auto"/>
          </w:tcPr>
          <w:p w:rsidR="008018D3" w:rsidRPr="00B23EE9" w:rsidRDefault="008018D3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Β</w:t>
            </w:r>
          </w:p>
        </w:tc>
      </w:tr>
      <w:tr w:rsidR="008018D3" w:rsidRPr="00D40E07" w:rsidTr="00013BE1">
        <w:tc>
          <w:tcPr>
            <w:tcW w:w="1275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018D3" w:rsidRPr="00B23EE9" w:rsidRDefault="008018D3" w:rsidP="00DE0CAB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10-12</w:t>
            </w:r>
          </w:p>
        </w:tc>
        <w:tc>
          <w:tcPr>
            <w:tcW w:w="986" w:type="dxa"/>
            <w:shd w:val="clear" w:color="auto" w:fill="auto"/>
          </w:tcPr>
          <w:p w:rsidR="008018D3" w:rsidRPr="00B23EE9" w:rsidRDefault="008018D3" w:rsidP="00DE0C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8" w:type="dxa"/>
            <w:shd w:val="clear" w:color="auto" w:fill="auto"/>
          </w:tcPr>
          <w:p w:rsidR="008018D3" w:rsidRPr="00B23EE9" w:rsidRDefault="00052506" w:rsidP="00EE4D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Νταμάνη, Τζερεμέ</w:t>
            </w:r>
          </w:p>
        </w:tc>
        <w:tc>
          <w:tcPr>
            <w:tcW w:w="762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ΣΤ</w:t>
            </w:r>
          </w:p>
        </w:tc>
      </w:tr>
      <w:tr w:rsidR="00B14F3E" w:rsidRPr="00D40E07" w:rsidTr="00013BE1">
        <w:tc>
          <w:tcPr>
            <w:tcW w:w="1275" w:type="dxa"/>
            <w:vMerge/>
            <w:shd w:val="clear" w:color="auto" w:fill="auto"/>
          </w:tcPr>
          <w:p w:rsidR="00B14F3E" w:rsidRPr="00B23EE9" w:rsidRDefault="00B14F3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B14F3E" w:rsidRPr="00B23EE9" w:rsidRDefault="00B14F3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B14F3E" w:rsidRPr="007A766A" w:rsidRDefault="00B14F3E" w:rsidP="00B14F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76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A766A">
              <w:rPr>
                <w:rFonts w:cs="Calibri"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8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Καραλής</w:t>
            </w:r>
            <w:r w:rsidR="007D1D85">
              <w:rPr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Δ</w:t>
            </w:r>
          </w:p>
        </w:tc>
      </w:tr>
      <w:tr w:rsidR="00B14F3E" w:rsidRPr="00D40E07" w:rsidTr="00013BE1">
        <w:tc>
          <w:tcPr>
            <w:tcW w:w="1275" w:type="dxa"/>
            <w:vMerge/>
            <w:shd w:val="clear" w:color="auto" w:fill="auto"/>
          </w:tcPr>
          <w:p w:rsidR="00B14F3E" w:rsidRPr="00B23EE9" w:rsidRDefault="00B14F3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B14F3E" w:rsidRPr="00B23EE9" w:rsidRDefault="00B14F3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8D3" w:rsidRPr="00D40E07" w:rsidTr="00013BE1">
        <w:tc>
          <w:tcPr>
            <w:tcW w:w="1275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018D3" w:rsidRPr="00992605" w:rsidRDefault="008018D3" w:rsidP="0099260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8018D3" w:rsidRPr="008F3785" w:rsidRDefault="00350C7F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</w:t>
            </w:r>
            <w:r w:rsidR="008018D3">
              <w:rPr>
                <w:rFonts w:cs="Calibri"/>
                <w:b/>
                <w:sz w:val="18"/>
                <w:szCs w:val="18"/>
              </w:rPr>
              <w:t>.</w:t>
            </w:r>
            <w:r w:rsidR="008018D3" w:rsidRPr="008F3785">
              <w:rPr>
                <w:rFonts w:cs="Calibri"/>
                <w:b/>
                <w:sz w:val="18"/>
                <w:szCs w:val="18"/>
              </w:rPr>
              <w:t>Αμφ Δασ</w:t>
            </w:r>
          </w:p>
        </w:tc>
        <w:tc>
          <w:tcPr>
            <w:tcW w:w="2548" w:type="dxa"/>
            <w:shd w:val="clear" w:color="auto" w:fill="auto"/>
          </w:tcPr>
          <w:p w:rsidR="008018D3" w:rsidRPr="008F3785" w:rsidRDefault="008018D3" w:rsidP="000E6B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8" w:type="dxa"/>
            <w:shd w:val="clear" w:color="auto" w:fill="auto"/>
          </w:tcPr>
          <w:p w:rsidR="008018D3" w:rsidRPr="00992605" w:rsidRDefault="008018D3" w:rsidP="007E36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Φουνταρλής</w:t>
            </w:r>
          </w:p>
        </w:tc>
        <w:tc>
          <w:tcPr>
            <w:tcW w:w="762" w:type="dxa"/>
            <w:shd w:val="clear" w:color="auto" w:fill="auto"/>
          </w:tcPr>
          <w:p w:rsidR="008018D3" w:rsidRPr="008F3785" w:rsidRDefault="008018D3" w:rsidP="000E6B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Ε</w:t>
            </w:r>
          </w:p>
        </w:tc>
      </w:tr>
      <w:tr w:rsidR="008018D3" w:rsidRPr="00D40E07" w:rsidTr="00013BE1">
        <w:tc>
          <w:tcPr>
            <w:tcW w:w="1275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018D3" w:rsidRPr="008F3CBD" w:rsidRDefault="008018D3" w:rsidP="00801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986" w:type="dxa"/>
            <w:shd w:val="clear" w:color="auto" w:fill="auto"/>
          </w:tcPr>
          <w:p w:rsidR="008018D3" w:rsidRPr="008F3CBD" w:rsidRDefault="00350C7F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F3CBD">
              <w:rPr>
                <w:rFonts w:cs="Calibri"/>
                <w:b/>
                <w:sz w:val="18"/>
                <w:szCs w:val="18"/>
              </w:rPr>
              <w:t>μ</w:t>
            </w:r>
            <w:r w:rsidR="008018D3" w:rsidRPr="008F3CBD">
              <w:rPr>
                <w:rFonts w:cs="Calibri"/>
                <w:b/>
                <w:sz w:val="18"/>
                <w:szCs w:val="18"/>
              </w:rPr>
              <w:t>.Αμφιθ.</w:t>
            </w:r>
          </w:p>
        </w:tc>
        <w:tc>
          <w:tcPr>
            <w:tcW w:w="2548" w:type="dxa"/>
            <w:shd w:val="clear" w:color="auto" w:fill="auto"/>
          </w:tcPr>
          <w:p w:rsidR="008018D3" w:rsidRPr="008F3CBD" w:rsidRDefault="008018D3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Ανάλυση Τροφίμων</w:t>
            </w:r>
          </w:p>
        </w:tc>
        <w:tc>
          <w:tcPr>
            <w:tcW w:w="2698" w:type="dxa"/>
            <w:shd w:val="clear" w:color="auto" w:fill="auto"/>
          </w:tcPr>
          <w:p w:rsidR="008018D3" w:rsidRPr="008F3CBD" w:rsidRDefault="008018D3" w:rsidP="007E36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Κατσούλης</w:t>
            </w:r>
            <w:r w:rsidR="007D1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shd w:val="clear" w:color="auto" w:fill="auto"/>
          </w:tcPr>
          <w:p w:rsidR="008018D3" w:rsidRPr="008F3CBD" w:rsidRDefault="008018D3" w:rsidP="000E6B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4538" w:rsidRPr="00D40E07" w:rsidTr="00013BE1">
        <w:tc>
          <w:tcPr>
            <w:tcW w:w="1275" w:type="dxa"/>
            <w:vMerge w:val="restart"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714538" w:rsidRPr="00F85448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4538"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="00714538"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714538" w:rsidRPr="00613601" w:rsidRDefault="00714538" w:rsidP="00B746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13601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613601">
              <w:rPr>
                <w:rFonts w:cs="Calibri"/>
                <w:b/>
                <w:sz w:val="18"/>
                <w:szCs w:val="18"/>
              </w:rPr>
              <w:t>Αμφ Δασ</w:t>
            </w:r>
          </w:p>
        </w:tc>
        <w:tc>
          <w:tcPr>
            <w:tcW w:w="2548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13601">
              <w:rPr>
                <w:rFonts w:cs="Calibri"/>
                <w:b/>
                <w:sz w:val="18"/>
                <w:szCs w:val="18"/>
              </w:rPr>
              <w:t>Φυσική</w:t>
            </w:r>
          </w:p>
        </w:tc>
        <w:tc>
          <w:tcPr>
            <w:tcW w:w="2698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Παππά</w:t>
            </w:r>
            <w:r w:rsidR="007D1D85">
              <w:rPr>
                <w:b/>
                <w:sz w:val="18"/>
                <w:szCs w:val="18"/>
              </w:rPr>
              <w:t>, Κοντοπούλου</w:t>
            </w:r>
          </w:p>
        </w:tc>
        <w:tc>
          <w:tcPr>
            <w:tcW w:w="762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Α</w:t>
            </w:r>
          </w:p>
        </w:tc>
      </w:tr>
      <w:tr w:rsidR="00714538" w:rsidRPr="00D40E07" w:rsidTr="00013BE1">
        <w:tc>
          <w:tcPr>
            <w:tcW w:w="1275" w:type="dxa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714538" w:rsidRPr="00613601" w:rsidRDefault="00714538" w:rsidP="00B746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61360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6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613601">
              <w:rPr>
                <w:rFonts w:cs="Calibri"/>
                <w:b/>
                <w:sz w:val="18"/>
                <w:szCs w:val="18"/>
              </w:rPr>
              <w:t>Αμφ Δασ</w:t>
            </w:r>
          </w:p>
        </w:tc>
        <w:tc>
          <w:tcPr>
            <w:tcW w:w="2548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Οικονομικά της Υγείας</w:t>
            </w:r>
          </w:p>
        </w:tc>
        <w:tc>
          <w:tcPr>
            <w:tcW w:w="2698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Γούλας</w:t>
            </w:r>
            <w:r w:rsidR="007D1D85">
              <w:rPr>
                <w:b/>
                <w:sz w:val="18"/>
                <w:szCs w:val="18"/>
              </w:rPr>
              <w:t>, Κοντοπούλου, Τζερεμέ</w:t>
            </w:r>
          </w:p>
        </w:tc>
        <w:tc>
          <w:tcPr>
            <w:tcW w:w="762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Γ</w:t>
            </w:r>
          </w:p>
          <w:p w:rsidR="00714538" w:rsidRPr="0055755B" w:rsidRDefault="00714538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14538" w:rsidRPr="00D40E07" w:rsidTr="00013BE1">
        <w:tc>
          <w:tcPr>
            <w:tcW w:w="1275" w:type="dxa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66C6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66C69">
              <w:rPr>
                <w:rFonts w:cs="Calibri"/>
                <w:b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6C69">
              <w:rPr>
                <w:b/>
                <w:sz w:val="18"/>
                <w:szCs w:val="18"/>
              </w:rPr>
              <w:t>Φαρμακολογία</w:t>
            </w:r>
          </w:p>
        </w:tc>
        <w:tc>
          <w:tcPr>
            <w:tcW w:w="2698" w:type="dxa"/>
            <w:shd w:val="clear" w:color="auto" w:fill="auto"/>
          </w:tcPr>
          <w:p w:rsidR="00714538" w:rsidRPr="00714538" w:rsidRDefault="00714538" w:rsidP="00714538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066C69">
              <w:rPr>
                <w:b/>
                <w:sz w:val="18"/>
                <w:szCs w:val="18"/>
              </w:rPr>
              <w:t>Μαρκάτος</w:t>
            </w:r>
            <w:r w:rsidR="007D1D85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69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013BE1">
        <w:trPr>
          <w:trHeight w:val="373"/>
        </w:trPr>
        <w:tc>
          <w:tcPr>
            <w:tcW w:w="1275" w:type="dxa"/>
            <w:vMerge w:val="restart"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D5196B" w:rsidRPr="00F85448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D5196B"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="00D5196B"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lastRenderedPageBreak/>
              <w:t>Κα. Γκορτζή</w:t>
            </w: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D5196B" w:rsidRPr="00D40E07" w:rsidRDefault="00CA4B02" w:rsidP="00CA4B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5196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D5196B" w:rsidRPr="00D40E07" w:rsidRDefault="00D5196B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FFFFFF" w:themeFill="background1"/>
          </w:tcPr>
          <w:p w:rsidR="00D5196B" w:rsidRPr="00D40E07" w:rsidRDefault="00D5196B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FA42DF">
              <w:rPr>
                <w:sz w:val="18"/>
                <w:szCs w:val="18"/>
              </w:rPr>
              <w:t>Ανατομία του Ανθρώπου</w:t>
            </w:r>
          </w:p>
        </w:tc>
        <w:tc>
          <w:tcPr>
            <w:tcW w:w="2698" w:type="dxa"/>
            <w:shd w:val="clear" w:color="auto" w:fill="FFFFFF" w:themeFill="background1"/>
          </w:tcPr>
          <w:p w:rsidR="00D5196B" w:rsidRPr="00FA42DF" w:rsidRDefault="00CA4B02" w:rsidP="00CA4B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Λάππας, </w:t>
            </w:r>
            <w:r w:rsidR="00DE0CAB">
              <w:rPr>
                <w:sz w:val="18"/>
                <w:szCs w:val="18"/>
              </w:rPr>
              <w:t>Κοντοπούλου</w:t>
            </w:r>
            <w:r w:rsidR="007D1D85">
              <w:rPr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FFFFFF" w:themeFill="background1"/>
          </w:tcPr>
          <w:p w:rsidR="00D5196B" w:rsidRPr="00D40E07" w:rsidRDefault="00D5196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DE0CAB" w:rsidRPr="00D40E07" w:rsidTr="00013BE1">
        <w:trPr>
          <w:trHeight w:val="373"/>
        </w:trPr>
        <w:tc>
          <w:tcPr>
            <w:tcW w:w="1275" w:type="dxa"/>
            <w:vMerge/>
            <w:shd w:val="clear" w:color="auto" w:fill="FFFFFF" w:themeFill="background1"/>
          </w:tcPr>
          <w:p w:rsidR="00DE0CAB" w:rsidRPr="00F85448" w:rsidRDefault="00DE0CA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DE0CAB" w:rsidRPr="00F85448" w:rsidRDefault="00DE0CA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DE0CAB" w:rsidRDefault="00DE0CAB" w:rsidP="00CA4B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E0CAB" w:rsidRDefault="00DE0CAB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DE0CAB" w:rsidRPr="00FA42DF" w:rsidRDefault="00DE0CAB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DE0CAB" w:rsidRDefault="00DE0CAB" w:rsidP="00CA4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DE0CAB" w:rsidRDefault="00DE0CA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874" w:rsidRPr="00D40E07" w:rsidTr="00013BE1">
        <w:trPr>
          <w:trHeight w:val="210"/>
        </w:trPr>
        <w:tc>
          <w:tcPr>
            <w:tcW w:w="1275" w:type="dxa"/>
            <w:vMerge/>
            <w:shd w:val="clear" w:color="auto" w:fill="FFFFFF" w:themeFill="background1"/>
          </w:tcPr>
          <w:p w:rsidR="00F66874" w:rsidRPr="00F85448" w:rsidRDefault="00F668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F66874" w:rsidRPr="00F85448" w:rsidRDefault="00F668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986" w:type="dxa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E0CAB">
              <w:rPr>
                <w:rFonts w:cs="Calibri"/>
                <w:b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8" w:type="dxa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Λαλάς, Κοντοπούλου</w:t>
            </w:r>
            <w:r w:rsidR="007D1D85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013BE1">
        <w:trPr>
          <w:trHeight w:val="373"/>
        </w:trPr>
        <w:tc>
          <w:tcPr>
            <w:tcW w:w="1275" w:type="dxa"/>
            <w:vMerge/>
            <w:shd w:val="clear" w:color="auto" w:fill="FFFFFF" w:themeFill="background1"/>
          </w:tcPr>
          <w:p w:rsidR="00D5196B" w:rsidRPr="00F85448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D5196B" w:rsidRPr="00DE0CAB" w:rsidRDefault="00DE0CAB" w:rsidP="008F7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986" w:type="dxa"/>
            <w:shd w:val="clear" w:color="auto" w:fill="FFFFFF" w:themeFill="background1"/>
          </w:tcPr>
          <w:p w:rsidR="00D5196B" w:rsidRPr="00DE0CAB" w:rsidRDefault="00D5196B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E0CAB">
              <w:rPr>
                <w:rFonts w:cs="Calibri"/>
                <w:b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FFFFFF" w:themeFill="background1"/>
          </w:tcPr>
          <w:p w:rsidR="00D5196B" w:rsidRPr="00566B15" w:rsidRDefault="00566B15" w:rsidP="00D40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6B15">
              <w:rPr>
                <w:b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8" w:type="dxa"/>
            <w:shd w:val="clear" w:color="auto" w:fill="FFFFFF" w:themeFill="background1"/>
          </w:tcPr>
          <w:p w:rsidR="00D5196B" w:rsidRPr="00DE0CAB" w:rsidRDefault="00566B15" w:rsidP="00DB79E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Λαλάς,</w:t>
            </w:r>
            <w:r w:rsidR="008F05F0">
              <w:rPr>
                <w:b/>
                <w:sz w:val="18"/>
                <w:szCs w:val="18"/>
                <w:lang w:val="en-US"/>
              </w:rPr>
              <w:t xml:space="preserve"> </w:t>
            </w:r>
            <w:r w:rsidR="00D5196B" w:rsidRPr="00DE0CAB">
              <w:rPr>
                <w:b/>
                <w:sz w:val="18"/>
                <w:szCs w:val="18"/>
              </w:rPr>
              <w:t>Κοντοπούλου</w:t>
            </w:r>
            <w:r w:rsidR="007D1D85">
              <w:rPr>
                <w:b/>
                <w:sz w:val="18"/>
                <w:szCs w:val="18"/>
              </w:rPr>
              <w:t>,Τζερεμέ</w:t>
            </w:r>
          </w:p>
        </w:tc>
        <w:tc>
          <w:tcPr>
            <w:tcW w:w="762" w:type="dxa"/>
            <w:shd w:val="clear" w:color="auto" w:fill="FFFFFF" w:themeFill="background1"/>
          </w:tcPr>
          <w:p w:rsidR="00D5196B" w:rsidRPr="00DE0CAB" w:rsidRDefault="00D5196B" w:rsidP="00DE67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 xml:space="preserve">      </w:t>
            </w:r>
            <w:r w:rsidR="00566B15">
              <w:rPr>
                <w:b/>
                <w:sz w:val="18"/>
                <w:szCs w:val="18"/>
              </w:rPr>
              <w:t>Α</w:t>
            </w:r>
          </w:p>
        </w:tc>
      </w:tr>
      <w:tr w:rsidR="00D5196B" w:rsidRPr="00D40E07" w:rsidTr="00013BE1">
        <w:tc>
          <w:tcPr>
            <w:tcW w:w="1275" w:type="dxa"/>
            <w:vMerge/>
            <w:shd w:val="clear" w:color="auto" w:fill="FFFFFF" w:themeFill="background1"/>
          </w:tcPr>
          <w:p w:rsidR="00D5196B" w:rsidRPr="00F85448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D5196B" w:rsidRPr="00DE0CAB" w:rsidRDefault="00D5196B" w:rsidP="00101B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986" w:type="dxa"/>
            <w:shd w:val="clear" w:color="auto" w:fill="FFFFFF" w:themeFill="background1"/>
          </w:tcPr>
          <w:p w:rsidR="00D5196B" w:rsidRPr="00DE0CAB" w:rsidRDefault="008A5FD4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E0CAB">
              <w:rPr>
                <w:rFonts w:cs="Calibri"/>
                <w:b/>
                <w:sz w:val="18"/>
                <w:szCs w:val="18"/>
              </w:rPr>
              <w:t>Μ</w:t>
            </w:r>
            <w:r w:rsidR="00D5196B" w:rsidRPr="00DE0CAB">
              <w:rPr>
                <w:rFonts w:cs="Calibri"/>
                <w:b/>
                <w:sz w:val="18"/>
                <w:szCs w:val="18"/>
              </w:rPr>
              <w:t>.Αμφιθ.</w:t>
            </w:r>
          </w:p>
        </w:tc>
        <w:tc>
          <w:tcPr>
            <w:tcW w:w="2548" w:type="dxa"/>
            <w:shd w:val="clear" w:color="auto" w:fill="FFFFFF" w:themeFill="background1"/>
          </w:tcPr>
          <w:p w:rsidR="00D5196B" w:rsidRPr="00DE0CAB" w:rsidRDefault="00D5196B" w:rsidP="00D40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Θρεπτική Αξιολόγηση</w:t>
            </w:r>
            <w:r w:rsidRPr="00DE0CA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E0CAB">
              <w:rPr>
                <w:b/>
                <w:sz w:val="18"/>
                <w:szCs w:val="18"/>
              </w:rPr>
              <w:t>Τροφίμων</w:t>
            </w:r>
          </w:p>
        </w:tc>
        <w:tc>
          <w:tcPr>
            <w:tcW w:w="2698" w:type="dxa"/>
            <w:shd w:val="clear" w:color="auto" w:fill="FFFFFF" w:themeFill="background1"/>
          </w:tcPr>
          <w:p w:rsidR="00D5196B" w:rsidRPr="00DE0CAB" w:rsidRDefault="00D5196B" w:rsidP="00DB79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Γκορτζή, Κοντοπούλου</w:t>
            </w:r>
            <w:r w:rsidR="007D1D85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FFFFFF" w:themeFill="background1"/>
          </w:tcPr>
          <w:p w:rsidR="00D5196B" w:rsidRPr="00DE0CAB" w:rsidRDefault="00D5196B" w:rsidP="00D831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Ζ</w:t>
            </w:r>
          </w:p>
          <w:p w:rsidR="00D5196B" w:rsidRPr="00DE0CAB" w:rsidRDefault="00D5196B" w:rsidP="00D40E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00B0F0"/>
          </w:tcPr>
          <w:p w:rsidR="00D5196B" w:rsidRPr="00F85448" w:rsidRDefault="00D5196B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A12" w:rsidRPr="00D40E07" w:rsidTr="00013BE1">
        <w:trPr>
          <w:trHeight w:val="380"/>
        </w:trPr>
        <w:tc>
          <w:tcPr>
            <w:tcW w:w="1275" w:type="dxa"/>
            <w:vMerge w:val="restart"/>
            <w:shd w:val="clear" w:color="auto" w:fill="auto"/>
          </w:tcPr>
          <w:p w:rsidR="00276A12" w:rsidRPr="007D5344" w:rsidRDefault="00276A1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344">
              <w:rPr>
                <w:sz w:val="18"/>
                <w:szCs w:val="18"/>
              </w:rPr>
              <w:t>Πέμπτη</w:t>
            </w:r>
          </w:p>
          <w:p w:rsidR="00276A12" w:rsidRPr="007D5344" w:rsidRDefault="00276A12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14/9</w:t>
            </w:r>
            <w:r w:rsidRPr="007D5344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276A12" w:rsidRPr="007D5344" w:rsidRDefault="00276A1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5344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76A12" w:rsidRPr="007E467E" w:rsidRDefault="00276A12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E467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276A12" w:rsidRPr="007E467E" w:rsidRDefault="00276A12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</w:t>
            </w:r>
            <w:r w:rsidRPr="007E467E">
              <w:rPr>
                <w:rFonts w:cs="Calibri"/>
                <w:sz w:val="18"/>
                <w:szCs w:val="18"/>
              </w:rPr>
              <w:t xml:space="preserve"> Αμφ Δασ</w:t>
            </w:r>
          </w:p>
        </w:tc>
        <w:tc>
          <w:tcPr>
            <w:tcW w:w="2548" w:type="dxa"/>
            <w:shd w:val="clear" w:color="auto" w:fill="auto"/>
          </w:tcPr>
          <w:p w:rsidR="00276A12" w:rsidRPr="007E467E" w:rsidRDefault="00276A12" w:rsidP="00812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E467E">
              <w:rPr>
                <w:rFonts w:cs="Calibri"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8" w:type="dxa"/>
            <w:shd w:val="clear" w:color="auto" w:fill="auto"/>
          </w:tcPr>
          <w:p w:rsidR="00276A12" w:rsidRPr="007E467E" w:rsidRDefault="00276A12" w:rsidP="00734E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Θεοχάρης, Κοντοπούλου</w:t>
            </w:r>
          </w:p>
        </w:tc>
        <w:tc>
          <w:tcPr>
            <w:tcW w:w="762" w:type="dxa"/>
            <w:shd w:val="clear" w:color="auto" w:fill="auto"/>
          </w:tcPr>
          <w:p w:rsidR="00276A12" w:rsidRPr="007E467E" w:rsidRDefault="00276A12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467E">
              <w:rPr>
                <w:sz w:val="18"/>
                <w:szCs w:val="18"/>
              </w:rPr>
              <w:t>Β</w:t>
            </w:r>
          </w:p>
        </w:tc>
      </w:tr>
      <w:tr w:rsidR="00276A12" w:rsidRPr="00D40E07" w:rsidTr="00013BE1">
        <w:trPr>
          <w:trHeight w:val="380"/>
        </w:trPr>
        <w:tc>
          <w:tcPr>
            <w:tcW w:w="1275" w:type="dxa"/>
            <w:vMerge/>
            <w:shd w:val="clear" w:color="auto" w:fill="auto"/>
          </w:tcPr>
          <w:p w:rsidR="00276A12" w:rsidRPr="007D5344" w:rsidRDefault="00276A12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276A12" w:rsidRPr="007D5344" w:rsidRDefault="00276A1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76A12" w:rsidRPr="00523BCD" w:rsidRDefault="00276A12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23BC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276A12" w:rsidRPr="00523BCD" w:rsidRDefault="00276A12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Μ.</w:t>
            </w:r>
            <w:r w:rsidRPr="00523BCD">
              <w:rPr>
                <w:rFonts w:cs="Calibri"/>
                <w:sz w:val="18"/>
                <w:szCs w:val="18"/>
              </w:rPr>
              <w:t>Αμφ Δας.</w:t>
            </w:r>
          </w:p>
        </w:tc>
        <w:tc>
          <w:tcPr>
            <w:tcW w:w="2548" w:type="dxa"/>
            <w:shd w:val="clear" w:color="auto" w:fill="auto"/>
          </w:tcPr>
          <w:p w:rsidR="00276A12" w:rsidRPr="00523BCD" w:rsidRDefault="00276A12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523BCD">
              <w:rPr>
                <w:rFonts w:cs="Calibri"/>
                <w:sz w:val="18"/>
                <w:szCs w:val="18"/>
              </w:rPr>
              <w:t>Διατροφική Αξιολόγηση</w:t>
            </w:r>
          </w:p>
        </w:tc>
        <w:tc>
          <w:tcPr>
            <w:tcW w:w="2698" w:type="dxa"/>
            <w:shd w:val="clear" w:color="auto" w:fill="auto"/>
          </w:tcPr>
          <w:p w:rsidR="00276A12" w:rsidRPr="00523BCD" w:rsidRDefault="00276A12" w:rsidP="00862876">
            <w:pPr>
              <w:spacing w:after="0" w:line="240" w:lineRule="auto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Μιγδάνης</w:t>
            </w:r>
            <w:r>
              <w:rPr>
                <w:sz w:val="18"/>
                <w:szCs w:val="18"/>
              </w:rPr>
              <w:t>, Κοντοπούλου</w:t>
            </w:r>
            <w:r w:rsidR="007D1D85">
              <w:rPr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276A12" w:rsidRPr="00523BCD" w:rsidRDefault="00276A12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Δ</w:t>
            </w:r>
          </w:p>
        </w:tc>
      </w:tr>
      <w:tr w:rsidR="00276A12" w:rsidRPr="00D40E07" w:rsidTr="00013BE1">
        <w:tc>
          <w:tcPr>
            <w:tcW w:w="1275" w:type="dxa"/>
            <w:vMerge/>
            <w:shd w:val="clear" w:color="auto" w:fill="auto"/>
          </w:tcPr>
          <w:p w:rsidR="00276A12" w:rsidRPr="00F85448" w:rsidRDefault="00276A12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276A12" w:rsidRPr="00F85448" w:rsidRDefault="00276A1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76A12" w:rsidRPr="00523BCD" w:rsidRDefault="00276A12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23B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276A12" w:rsidRPr="00523BCD" w:rsidRDefault="00276A12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Μ.</w:t>
            </w:r>
            <w:r w:rsidRPr="00523BCD">
              <w:rPr>
                <w:rFonts w:cs="Calibri"/>
                <w:sz w:val="18"/>
                <w:szCs w:val="18"/>
              </w:rPr>
              <w:t>Αμφ Δας.</w:t>
            </w:r>
          </w:p>
        </w:tc>
        <w:tc>
          <w:tcPr>
            <w:tcW w:w="2548" w:type="dxa"/>
            <w:shd w:val="clear" w:color="auto" w:fill="auto"/>
          </w:tcPr>
          <w:p w:rsidR="00276A12" w:rsidRPr="00523BCD" w:rsidRDefault="00276A12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8" w:type="dxa"/>
            <w:shd w:val="clear" w:color="auto" w:fill="auto"/>
          </w:tcPr>
          <w:p w:rsidR="00276A12" w:rsidRPr="00523BCD" w:rsidRDefault="00276A12" w:rsidP="008126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Θεοχάρης, Κοντοπούλου</w:t>
            </w:r>
            <w:r w:rsidR="007D1D85">
              <w:rPr>
                <w:sz w:val="18"/>
                <w:szCs w:val="18"/>
              </w:rPr>
              <w:t>,Τζερεμέ</w:t>
            </w:r>
          </w:p>
        </w:tc>
        <w:tc>
          <w:tcPr>
            <w:tcW w:w="762" w:type="dxa"/>
            <w:shd w:val="clear" w:color="auto" w:fill="auto"/>
          </w:tcPr>
          <w:p w:rsidR="00276A12" w:rsidRPr="00523BCD" w:rsidRDefault="00276A12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ΣΤ</w:t>
            </w:r>
          </w:p>
        </w:tc>
      </w:tr>
      <w:tr w:rsidR="001B7FEA" w:rsidRPr="00D40E07" w:rsidTr="00013BE1">
        <w:tc>
          <w:tcPr>
            <w:tcW w:w="1275" w:type="dxa"/>
            <w:vMerge/>
            <w:shd w:val="clear" w:color="auto" w:fill="auto"/>
          </w:tcPr>
          <w:p w:rsidR="001B7FEA" w:rsidRPr="00F85448" w:rsidRDefault="001B7FEA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B7FEA" w:rsidRPr="00F85448" w:rsidRDefault="001B7FE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1B7FEA" w:rsidRDefault="001B7FEA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1B7FEA" w:rsidRDefault="001B7FEA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1B7FEA" w:rsidRPr="00523BCD" w:rsidRDefault="001B7FEA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1B7FEA" w:rsidRDefault="001B7FEA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B7FEA" w:rsidRPr="00523BCD" w:rsidRDefault="001B7FEA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A12" w:rsidRPr="00D40E07" w:rsidTr="00013BE1">
        <w:tc>
          <w:tcPr>
            <w:tcW w:w="1275" w:type="dxa"/>
            <w:vMerge/>
            <w:shd w:val="clear" w:color="auto" w:fill="auto"/>
          </w:tcPr>
          <w:p w:rsidR="00276A12" w:rsidRPr="00F85448" w:rsidRDefault="00276A12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276A12" w:rsidRPr="00F85448" w:rsidRDefault="00276A1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76A12" w:rsidRPr="008F3785" w:rsidRDefault="00276A12" w:rsidP="00317F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986" w:type="dxa"/>
            <w:shd w:val="clear" w:color="auto" w:fill="auto"/>
          </w:tcPr>
          <w:p w:rsidR="00276A12" w:rsidRDefault="00276A12" w:rsidP="00317F5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276A12" w:rsidRPr="008F3785" w:rsidRDefault="00276A12" w:rsidP="00317F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8" w:type="dxa"/>
            <w:shd w:val="clear" w:color="auto" w:fill="auto"/>
          </w:tcPr>
          <w:p w:rsidR="00276A12" w:rsidRPr="00314A8E" w:rsidRDefault="00276A12" w:rsidP="00317F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Καραλής</w:t>
            </w:r>
            <w:r w:rsidR="007D1D85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276A12" w:rsidRPr="008F3785" w:rsidRDefault="00276A12" w:rsidP="00317F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00B0F0"/>
          </w:tcPr>
          <w:p w:rsidR="00D5196B" w:rsidRPr="00F85448" w:rsidRDefault="00D5196B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1DB6" w:rsidRPr="00D40E07" w:rsidTr="00013BE1">
        <w:tc>
          <w:tcPr>
            <w:tcW w:w="1275" w:type="dxa"/>
            <w:vMerge w:val="restart"/>
            <w:shd w:val="clear" w:color="auto" w:fill="auto"/>
          </w:tcPr>
          <w:p w:rsidR="00FC1DB6" w:rsidRDefault="00FC1DB6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FC1DB6" w:rsidRPr="00304751" w:rsidRDefault="00FC1DB6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15/9/2017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FC1DB6" w:rsidRPr="00304751" w:rsidRDefault="00FC1DB6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E10FC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4751">
              <w:rPr>
                <w:sz w:val="18"/>
                <w:szCs w:val="18"/>
              </w:rPr>
              <w:t>10-12</w:t>
            </w:r>
          </w:p>
        </w:tc>
        <w:tc>
          <w:tcPr>
            <w:tcW w:w="986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Μ.Αμφ Δασ</w:t>
            </w:r>
          </w:p>
        </w:tc>
        <w:tc>
          <w:tcPr>
            <w:tcW w:w="2548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8" w:type="dxa"/>
            <w:shd w:val="clear" w:color="auto" w:fill="auto"/>
          </w:tcPr>
          <w:p w:rsidR="00FC1DB6" w:rsidRPr="00304751" w:rsidRDefault="00FC1DB6" w:rsidP="00AF47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4751">
              <w:rPr>
                <w:sz w:val="18"/>
                <w:szCs w:val="18"/>
              </w:rPr>
              <w:t xml:space="preserve">Μπαρμπάκας, </w:t>
            </w:r>
            <w:r>
              <w:rPr>
                <w:sz w:val="18"/>
                <w:szCs w:val="18"/>
              </w:rPr>
              <w:t>Κοντοπούλου</w:t>
            </w:r>
            <w:r w:rsidR="00052506">
              <w:rPr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ΣΤ</w:t>
            </w:r>
          </w:p>
        </w:tc>
      </w:tr>
      <w:tr w:rsidR="00FC1DB6" w:rsidRPr="00D40E07" w:rsidTr="00013BE1">
        <w:tc>
          <w:tcPr>
            <w:tcW w:w="1275" w:type="dxa"/>
            <w:vMerge/>
            <w:shd w:val="clear" w:color="auto" w:fill="auto"/>
          </w:tcPr>
          <w:p w:rsidR="00FC1DB6" w:rsidRPr="00304751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FC1DB6" w:rsidRPr="00304751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4751">
              <w:rPr>
                <w:sz w:val="18"/>
                <w:szCs w:val="18"/>
              </w:rPr>
              <w:t>12-2</w:t>
            </w:r>
          </w:p>
        </w:tc>
        <w:tc>
          <w:tcPr>
            <w:tcW w:w="986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Μ. Αμφ Δασ</w:t>
            </w:r>
          </w:p>
        </w:tc>
        <w:tc>
          <w:tcPr>
            <w:tcW w:w="2548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698" w:type="dxa"/>
            <w:shd w:val="clear" w:color="auto" w:fill="auto"/>
          </w:tcPr>
          <w:p w:rsidR="00FC1DB6" w:rsidRPr="00304751" w:rsidRDefault="00FC1DB6" w:rsidP="00AF47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4751">
              <w:rPr>
                <w:sz w:val="18"/>
                <w:szCs w:val="18"/>
              </w:rPr>
              <w:t xml:space="preserve">Μπαρμπάκας, </w:t>
            </w:r>
            <w:r>
              <w:rPr>
                <w:sz w:val="18"/>
                <w:szCs w:val="18"/>
              </w:rPr>
              <w:t>Κοντοπούλου</w:t>
            </w:r>
            <w:r w:rsidR="00052506">
              <w:rPr>
                <w:sz w:val="18"/>
                <w:szCs w:val="18"/>
              </w:rPr>
              <w:t>,Τζερεμέ</w:t>
            </w:r>
          </w:p>
        </w:tc>
        <w:tc>
          <w:tcPr>
            <w:tcW w:w="762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Δ</w:t>
            </w:r>
          </w:p>
        </w:tc>
      </w:tr>
      <w:tr w:rsidR="00FC1DB6" w:rsidRPr="00D40E07" w:rsidTr="00013BE1">
        <w:tc>
          <w:tcPr>
            <w:tcW w:w="1275" w:type="dxa"/>
            <w:vMerge/>
            <w:shd w:val="clear" w:color="auto" w:fill="auto"/>
          </w:tcPr>
          <w:p w:rsidR="00FC1DB6" w:rsidRPr="00F85448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FC1DB6" w:rsidRPr="00F85448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FC1DB6" w:rsidRPr="00F85448" w:rsidRDefault="00FC1DB6" w:rsidP="008A7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FC1DB6" w:rsidRPr="00F85448" w:rsidRDefault="00FC1DB6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FC1DB6" w:rsidRPr="00F85448" w:rsidRDefault="00FC1DB6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FC1DB6" w:rsidRPr="00F85448" w:rsidRDefault="00FC1DB6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FC1DB6" w:rsidRPr="00F85448" w:rsidRDefault="00FC1DB6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1DB6" w:rsidRPr="00D40E07" w:rsidTr="00013BE1">
        <w:tc>
          <w:tcPr>
            <w:tcW w:w="1275" w:type="dxa"/>
            <w:vMerge/>
            <w:shd w:val="clear" w:color="auto" w:fill="auto"/>
          </w:tcPr>
          <w:p w:rsidR="00FC1DB6" w:rsidRPr="00F85448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FC1DB6" w:rsidRPr="00F85448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FC1DB6" w:rsidRPr="008F3785" w:rsidRDefault="00FC1DB6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986" w:type="dxa"/>
            <w:shd w:val="clear" w:color="auto" w:fill="auto"/>
          </w:tcPr>
          <w:p w:rsidR="00FC1DB6" w:rsidRPr="008F3785" w:rsidRDefault="00FC1DB6" w:rsidP="00994F9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8F3785">
              <w:rPr>
                <w:rFonts w:cs="Calibri"/>
                <w:b/>
                <w:sz w:val="18"/>
                <w:szCs w:val="18"/>
              </w:rPr>
              <w:t>Αμφ Δασ</w:t>
            </w:r>
          </w:p>
        </w:tc>
        <w:tc>
          <w:tcPr>
            <w:tcW w:w="2548" w:type="dxa"/>
            <w:shd w:val="clear" w:color="auto" w:fill="auto"/>
          </w:tcPr>
          <w:p w:rsidR="00FC1DB6" w:rsidRPr="008F3785" w:rsidRDefault="00FC1DB6" w:rsidP="00994F9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8" w:type="dxa"/>
            <w:shd w:val="clear" w:color="auto" w:fill="auto"/>
          </w:tcPr>
          <w:p w:rsidR="00FC1DB6" w:rsidRPr="00181303" w:rsidRDefault="00FC1DB6" w:rsidP="00AF47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Μπαρμπάκας, Κοντοπούλου</w:t>
            </w:r>
            <w:r w:rsidR="00052506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FC1DB6" w:rsidRPr="008F3785" w:rsidRDefault="00FC1DB6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Ζ</w:t>
            </w:r>
          </w:p>
        </w:tc>
      </w:tr>
      <w:tr w:rsidR="00D5196B" w:rsidRPr="00D40E07" w:rsidTr="00013BE1">
        <w:tc>
          <w:tcPr>
            <w:tcW w:w="1275" w:type="dxa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0000"/>
          </w:tcPr>
          <w:p w:rsidR="00D5196B" w:rsidRDefault="00D5196B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3ECE" w:rsidRPr="00D40E07" w:rsidTr="00073ECE"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Default="00073ECE" w:rsidP="00314A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073ECE" w:rsidRPr="000E560E" w:rsidRDefault="00073ECE" w:rsidP="00314A8E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18/9/2017</w:t>
            </w:r>
          </w:p>
          <w:p w:rsidR="00073ECE" w:rsidRPr="000E560E" w:rsidRDefault="00073ECE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κ1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FC1DB6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2E10FC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CC049E" w:rsidP="00CC049E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</w:t>
            </w:r>
            <w:r w:rsidR="00073ECE">
              <w:rPr>
                <w:color w:val="FFFFFF" w:themeColor="background1"/>
                <w:sz w:val="18"/>
                <w:szCs w:val="18"/>
              </w:rPr>
              <w:t>338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A22335" w:rsidRDefault="00073ECE" w:rsidP="00B27B88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8F3785">
              <w:rPr>
                <w:rFonts w:cs="Calibri"/>
                <w:b/>
                <w:sz w:val="18"/>
                <w:szCs w:val="18"/>
              </w:rPr>
              <w:t>Αμφ Δασ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073ECE" w:rsidP="00A22335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DE0CAB">
              <w:rPr>
                <w:rFonts w:cs="Calibri"/>
                <w:b/>
                <w:sz w:val="18"/>
                <w:szCs w:val="18"/>
              </w:rPr>
              <w:t>Συμβουλευτική της Διατροφής</w:t>
            </w:r>
            <w:r w:rsidRPr="002A71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52506" w:rsidRDefault="00073ECE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Κοντοπούλο</w:t>
            </w:r>
            <w:r>
              <w:rPr>
                <w:b/>
                <w:sz w:val="18"/>
                <w:szCs w:val="18"/>
                <w:lang w:val="en-US"/>
              </w:rPr>
              <w:t>u</w:t>
            </w:r>
            <w:r w:rsidR="00052506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073ECE" w:rsidP="00B27B88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</w:t>
            </w:r>
          </w:p>
        </w:tc>
      </w:tr>
      <w:tr w:rsidR="00073ECE" w:rsidRPr="00D40E07" w:rsidTr="00073ECE">
        <w:tc>
          <w:tcPr>
            <w:tcW w:w="1275" w:type="dxa"/>
            <w:vMerge/>
            <w:shd w:val="clear" w:color="auto" w:fill="FFFFFF" w:themeFill="background1"/>
          </w:tcPr>
          <w:p w:rsidR="00073ECE" w:rsidRPr="000E560E" w:rsidRDefault="00073ECE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073ECE" w:rsidRPr="000E560E" w:rsidRDefault="00073ECE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905863" w:rsidRDefault="00073ECE" w:rsidP="00052506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05863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073ECE" w:rsidP="00B27B88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8F3785">
              <w:rPr>
                <w:rFonts w:cs="Calibri"/>
                <w:b/>
                <w:sz w:val="18"/>
                <w:szCs w:val="18"/>
              </w:rPr>
              <w:t>Αμφ Δασ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A22335" w:rsidRDefault="00073ECE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2A7170">
              <w:rPr>
                <w:b/>
                <w:sz w:val="18"/>
                <w:szCs w:val="18"/>
              </w:rPr>
              <w:t>Μικροβιολογία Τροφίμων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52506" w:rsidRDefault="00073ECE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Γιαβάσης, Κοντοπούλο</w:t>
            </w:r>
            <w:r>
              <w:rPr>
                <w:b/>
                <w:sz w:val="18"/>
                <w:szCs w:val="18"/>
                <w:lang w:val="en-US"/>
              </w:rPr>
              <w:t>u</w:t>
            </w:r>
            <w:r w:rsidR="00052506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B27B88" w:rsidRDefault="00073ECE" w:rsidP="00B27B8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A7170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013BE1">
        <w:tc>
          <w:tcPr>
            <w:tcW w:w="1275" w:type="dxa"/>
            <w:tcBorders>
              <w:top w:val="single" w:sz="4" w:space="0" w:color="auto"/>
            </w:tcBorders>
            <w:shd w:val="clear" w:color="auto" w:fill="00B0F0"/>
          </w:tcPr>
          <w:p w:rsidR="00D5196B" w:rsidRPr="00D40E07" w:rsidRDefault="00D5196B" w:rsidP="009149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6592C" w:rsidRPr="00D40E07" w:rsidTr="00013BE1">
        <w:trPr>
          <w:trHeight w:val="449"/>
        </w:trPr>
        <w:tc>
          <w:tcPr>
            <w:tcW w:w="1275" w:type="dxa"/>
            <w:shd w:val="clear" w:color="auto" w:fill="auto"/>
          </w:tcPr>
          <w:p w:rsidR="00B6592C" w:rsidRPr="000E3347" w:rsidRDefault="00B6592C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3347">
              <w:rPr>
                <w:sz w:val="18"/>
                <w:szCs w:val="18"/>
              </w:rPr>
              <w:t>Τρίτη</w:t>
            </w:r>
          </w:p>
          <w:p w:rsidR="00B6592C" w:rsidRPr="000E3347" w:rsidRDefault="003F6AF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19/9</w:t>
            </w:r>
            <w:r w:rsidR="00B6592C" w:rsidRPr="000E3347">
              <w:rPr>
                <w:sz w:val="18"/>
                <w:szCs w:val="18"/>
              </w:rPr>
              <w:t>/2017</w:t>
            </w:r>
          </w:p>
        </w:tc>
        <w:tc>
          <w:tcPr>
            <w:tcW w:w="9266" w:type="dxa"/>
            <w:gridSpan w:val="10"/>
            <w:shd w:val="clear" w:color="auto" w:fill="auto"/>
          </w:tcPr>
          <w:p w:rsidR="00B6592C" w:rsidRPr="00D40E07" w:rsidRDefault="00B6592C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vMerge w:val="restart"/>
            <w:shd w:val="clear" w:color="auto" w:fill="auto"/>
          </w:tcPr>
          <w:p w:rsidR="00D5196B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D5196B" w:rsidRPr="00D40E07" w:rsidRDefault="003F6AF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20/9</w:t>
            </w:r>
            <w:r w:rsidR="00D5196B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Μ.Α</w:t>
            </w:r>
            <w:r w:rsidRPr="007D5344">
              <w:rPr>
                <w:rFonts w:cs="Calibri"/>
                <w:b/>
                <w:sz w:val="18"/>
                <w:szCs w:val="18"/>
              </w:rPr>
              <w:t>μφιθ.</w:t>
            </w:r>
          </w:p>
        </w:tc>
        <w:tc>
          <w:tcPr>
            <w:tcW w:w="2548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Μαθηματικά</w:t>
            </w:r>
          </w:p>
        </w:tc>
        <w:tc>
          <w:tcPr>
            <w:tcW w:w="2698" w:type="dxa"/>
            <w:shd w:val="clear" w:color="auto" w:fill="auto"/>
          </w:tcPr>
          <w:p w:rsidR="00D5196B" w:rsidRPr="007D5344" w:rsidRDefault="00D5196B" w:rsidP="00F641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Γκανάτσιου</w:t>
            </w:r>
            <w:r>
              <w:rPr>
                <w:b/>
                <w:sz w:val="18"/>
                <w:szCs w:val="18"/>
              </w:rPr>
              <w:t>,</w:t>
            </w:r>
            <w:r w:rsidR="00222AD4">
              <w:rPr>
                <w:b/>
                <w:sz w:val="18"/>
                <w:szCs w:val="18"/>
              </w:rPr>
              <w:t xml:space="preserve"> Κοντοπούλου</w:t>
            </w:r>
            <w:r w:rsidR="00052506">
              <w:rPr>
                <w:b/>
                <w:sz w:val="18"/>
                <w:szCs w:val="18"/>
              </w:rPr>
              <w:t>,Τζερεμέ</w:t>
            </w:r>
          </w:p>
        </w:tc>
        <w:tc>
          <w:tcPr>
            <w:tcW w:w="762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Α</w:t>
            </w:r>
          </w:p>
        </w:tc>
      </w:tr>
      <w:tr w:rsidR="00D5196B" w:rsidRPr="00D40E07" w:rsidTr="00013BE1">
        <w:tc>
          <w:tcPr>
            <w:tcW w:w="1275" w:type="dxa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D5344">
              <w:rPr>
                <w:rFonts w:cs="Calibri"/>
                <w:b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Βιοστατιστική</w:t>
            </w:r>
          </w:p>
        </w:tc>
        <w:tc>
          <w:tcPr>
            <w:tcW w:w="2698" w:type="dxa"/>
            <w:shd w:val="clear" w:color="auto" w:fill="auto"/>
          </w:tcPr>
          <w:p w:rsidR="00D5196B" w:rsidRPr="007D5344" w:rsidRDefault="00D5196B" w:rsidP="00F641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Γκανάτσιου</w:t>
            </w:r>
            <w:r w:rsidR="00222AD4">
              <w:rPr>
                <w:b/>
                <w:sz w:val="18"/>
                <w:szCs w:val="18"/>
              </w:rPr>
              <w:t>,Κοντοπούλου</w:t>
            </w:r>
            <w:r w:rsidR="00052506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013BE1">
        <w:tc>
          <w:tcPr>
            <w:tcW w:w="1275" w:type="dxa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12-14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D5344">
              <w:rPr>
                <w:rFonts w:cs="Calibri"/>
                <w:b/>
                <w:sz w:val="18"/>
                <w:szCs w:val="18"/>
              </w:rPr>
              <w:t>Μ.Αμφιθ.</w:t>
            </w:r>
          </w:p>
        </w:tc>
        <w:tc>
          <w:tcPr>
            <w:tcW w:w="2548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Βιοπληροφορική</w:t>
            </w:r>
          </w:p>
        </w:tc>
        <w:tc>
          <w:tcPr>
            <w:tcW w:w="2698" w:type="dxa"/>
            <w:shd w:val="clear" w:color="auto" w:fill="auto"/>
          </w:tcPr>
          <w:p w:rsidR="00D5196B" w:rsidRPr="007D5344" w:rsidRDefault="00D5196B" w:rsidP="00F641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Γκανάτσιου</w:t>
            </w:r>
            <w:r>
              <w:rPr>
                <w:b/>
                <w:sz w:val="18"/>
                <w:szCs w:val="18"/>
              </w:rPr>
              <w:t>,</w:t>
            </w:r>
            <w:r w:rsidR="00222AD4">
              <w:rPr>
                <w:b/>
                <w:sz w:val="18"/>
                <w:szCs w:val="18"/>
              </w:rPr>
              <w:t>Κοντοπούλου</w:t>
            </w:r>
            <w:r w:rsidR="00052506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46653" w:rsidRPr="00D40E07" w:rsidTr="000E11D5">
        <w:trPr>
          <w:trHeight w:val="909"/>
        </w:trPr>
        <w:tc>
          <w:tcPr>
            <w:tcW w:w="1275" w:type="dxa"/>
            <w:shd w:val="clear" w:color="auto" w:fill="auto"/>
          </w:tcPr>
          <w:p w:rsidR="00046653" w:rsidRDefault="00046653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046653" w:rsidRDefault="00046653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21/9/2017</w:t>
            </w:r>
          </w:p>
        </w:tc>
        <w:tc>
          <w:tcPr>
            <w:tcW w:w="9266" w:type="dxa"/>
            <w:gridSpan w:val="10"/>
            <w:shd w:val="clear" w:color="auto" w:fill="auto"/>
          </w:tcPr>
          <w:p w:rsidR="00046653" w:rsidRPr="005239CE" w:rsidRDefault="00046653" w:rsidP="000466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A156B" w:rsidRPr="00D40E07" w:rsidTr="00013BE1">
        <w:trPr>
          <w:trHeight w:val="135"/>
        </w:trPr>
        <w:tc>
          <w:tcPr>
            <w:tcW w:w="1275" w:type="dxa"/>
            <w:vMerge w:val="restart"/>
            <w:shd w:val="clear" w:color="auto" w:fill="auto"/>
          </w:tcPr>
          <w:p w:rsidR="00DA156B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DA156B" w:rsidRPr="00D40E07" w:rsidRDefault="003F6AF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22/9</w:t>
            </w:r>
            <w:r w:rsidR="00DA156B">
              <w:rPr>
                <w:sz w:val="18"/>
                <w:szCs w:val="18"/>
              </w:rPr>
              <w:t>/2017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DA156B" w:rsidRPr="009B43D3" w:rsidRDefault="00DA156B" w:rsidP="00856BA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B43D3">
              <w:rPr>
                <w:sz w:val="18"/>
                <w:szCs w:val="18"/>
              </w:rPr>
              <w:t>Κα. Γκορτζή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8-10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Μ.Αμφ Δασ</w:t>
            </w:r>
          </w:p>
        </w:tc>
        <w:tc>
          <w:tcPr>
            <w:tcW w:w="254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Βιολογία</w:t>
            </w:r>
          </w:p>
        </w:tc>
        <w:tc>
          <w:tcPr>
            <w:tcW w:w="269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Γκορτζή, Κοντοπούλου</w:t>
            </w:r>
            <w:r w:rsidR="00052506">
              <w:rPr>
                <w:b/>
                <w:sz w:val="18"/>
                <w:szCs w:val="18"/>
              </w:rPr>
              <w:t>,Τζερεμέ</w:t>
            </w:r>
          </w:p>
        </w:tc>
        <w:tc>
          <w:tcPr>
            <w:tcW w:w="762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Α</w:t>
            </w:r>
          </w:p>
        </w:tc>
      </w:tr>
      <w:tr w:rsidR="00DA156B" w:rsidRPr="00D40E07" w:rsidTr="00013BE1">
        <w:trPr>
          <w:trHeight w:val="70"/>
        </w:trPr>
        <w:tc>
          <w:tcPr>
            <w:tcW w:w="1275" w:type="dxa"/>
            <w:vMerge/>
            <w:shd w:val="clear" w:color="auto" w:fill="auto"/>
          </w:tcPr>
          <w:p w:rsidR="00DA156B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DA156B" w:rsidRPr="000110DA" w:rsidRDefault="00DA156B" w:rsidP="00856BA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10-12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Μ.Αμφ Δασ</w:t>
            </w:r>
          </w:p>
        </w:tc>
        <w:tc>
          <w:tcPr>
            <w:tcW w:w="254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Κλινική ΙΙ</w:t>
            </w:r>
          </w:p>
        </w:tc>
        <w:tc>
          <w:tcPr>
            <w:tcW w:w="269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E3041">
              <w:rPr>
                <w:b/>
                <w:sz w:val="18"/>
                <w:szCs w:val="18"/>
              </w:rPr>
              <w:t>Μπαρμπάκας, Κοντοπούλου</w:t>
            </w:r>
            <w:r w:rsidR="00052506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Ζ</w:t>
            </w:r>
          </w:p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</w:tr>
      <w:tr w:rsidR="00DA156B" w:rsidRPr="00D40E07" w:rsidTr="00013BE1">
        <w:trPr>
          <w:trHeight w:val="150"/>
        </w:trPr>
        <w:tc>
          <w:tcPr>
            <w:tcW w:w="1275" w:type="dxa"/>
            <w:vMerge/>
            <w:shd w:val="clear" w:color="auto" w:fill="auto"/>
          </w:tcPr>
          <w:p w:rsidR="00DA156B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DA156B" w:rsidRPr="000110DA" w:rsidRDefault="00DA156B" w:rsidP="00856BA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12-2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Μ.Αμφ Δασ</w:t>
            </w:r>
          </w:p>
        </w:tc>
        <w:tc>
          <w:tcPr>
            <w:tcW w:w="254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Μπαρμπάκας, Κοντοπούλου</w:t>
            </w:r>
            <w:r w:rsidR="00052506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2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Ε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7111F" w:rsidRPr="00CB362F" w:rsidRDefault="00A7111F" w:rsidP="00195A89">
      <w:pPr>
        <w:pStyle w:val="a8"/>
        <w:spacing w:after="0"/>
        <w:jc w:val="both"/>
        <w:rPr>
          <w:u w:val="single"/>
        </w:rPr>
      </w:pPr>
    </w:p>
    <w:sectPr w:rsidR="00A7111F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9F" w:rsidRDefault="0052239F" w:rsidP="00E54517">
      <w:pPr>
        <w:spacing w:after="0" w:line="240" w:lineRule="auto"/>
      </w:pPr>
      <w:r>
        <w:separator/>
      </w:r>
    </w:p>
  </w:endnote>
  <w:endnote w:type="continuationSeparator" w:id="0">
    <w:p w:rsidR="0052239F" w:rsidRDefault="0052239F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9F" w:rsidRDefault="0052239F" w:rsidP="00E54517">
      <w:pPr>
        <w:spacing w:after="0" w:line="240" w:lineRule="auto"/>
      </w:pPr>
      <w:r>
        <w:separator/>
      </w:r>
    </w:p>
  </w:footnote>
  <w:footnote w:type="continuationSeparator" w:id="0">
    <w:p w:rsidR="0052239F" w:rsidRDefault="0052239F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69F0"/>
    <w:rsid w:val="00007C04"/>
    <w:rsid w:val="000110DA"/>
    <w:rsid w:val="000119FB"/>
    <w:rsid w:val="00012B99"/>
    <w:rsid w:val="00012FAF"/>
    <w:rsid w:val="00013BE1"/>
    <w:rsid w:val="00013ED6"/>
    <w:rsid w:val="000147E8"/>
    <w:rsid w:val="00014D7D"/>
    <w:rsid w:val="00022EB5"/>
    <w:rsid w:val="00031D41"/>
    <w:rsid w:val="0003293E"/>
    <w:rsid w:val="0004024F"/>
    <w:rsid w:val="000453C4"/>
    <w:rsid w:val="0004651F"/>
    <w:rsid w:val="00046653"/>
    <w:rsid w:val="00047571"/>
    <w:rsid w:val="00052506"/>
    <w:rsid w:val="00054742"/>
    <w:rsid w:val="00060920"/>
    <w:rsid w:val="00060E7C"/>
    <w:rsid w:val="000627D9"/>
    <w:rsid w:val="00066C69"/>
    <w:rsid w:val="00072D2E"/>
    <w:rsid w:val="00073ECE"/>
    <w:rsid w:val="00075FCE"/>
    <w:rsid w:val="0007667C"/>
    <w:rsid w:val="00083540"/>
    <w:rsid w:val="00087FB3"/>
    <w:rsid w:val="000926BA"/>
    <w:rsid w:val="00094DEC"/>
    <w:rsid w:val="000957CB"/>
    <w:rsid w:val="00096A5C"/>
    <w:rsid w:val="000A018E"/>
    <w:rsid w:val="000A2B86"/>
    <w:rsid w:val="000A2D4D"/>
    <w:rsid w:val="000A3D82"/>
    <w:rsid w:val="000B1B92"/>
    <w:rsid w:val="000B47CD"/>
    <w:rsid w:val="000B5352"/>
    <w:rsid w:val="000B542E"/>
    <w:rsid w:val="000B5769"/>
    <w:rsid w:val="000B7490"/>
    <w:rsid w:val="000C1217"/>
    <w:rsid w:val="000C13E2"/>
    <w:rsid w:val="000C1822"/>
    <w:rsid w:val="000C4B9A"/>
    <w:rsid w:val="000C713B"/>
    <w:rsid w:val="000C7A30"/>
    <w:rsid w:val="000D1217"/>
    <w:rsid w:val="000D478E"/>
    <w:rsid w:val="000D54C0"/>
    <w:rsid w:val="000D5D62"/>
    <w:rsid w:val="000E3347"/>
    <w:rsid w:val="000E4579"/>
    <w:rsid w:val="000E560E"/>
    <w:rsid w:val="000F198A"/>
    <w:rsid w:val="000F2090"/>
    <w:rsid w:val="0010165E"/>
    <w:rsid w:val="00101BE7"/>
    <w:rsid w:val="001048A5"/>
    <w:rsid w:val="00110BFA"/>
    <w:rsid w:val="001113AA"/>
    <w:rsid w:val="00111B65"/>
    <w:rsid w:val="00114A7F"/>
    <w:rsid w:val="0011519A"/>
    <w:rsid w:val="00115634"/>
    <w:rsid w:val="00120DCC"/>
    <w:rsid w:val="001250EA"/>
    <w:rsid w:val="00130474"/>
    <w:rsid w:val="00132C47"/>
    <w:rsid w:val="00136330"/>
    <w:rsid w:val="00136FB3"/>
    <w:rsid w:val="00142E10"/>
    <w:rsid w:val="00143510"/>
    <w:rsid w:val="0014401A"/>
    <w:rsid w:val="001460D6"/>
    <w:rsid w:val="001463E1"/>
    <w:rsid w:val="0014778C"/>
    <w:rsid w:val="001557A7"/>
    <w:rsid w:val="00161904"/>
    <w:rsid w:val="00163884"/>
    <w:rsid w:val="001673DE"/>
    <w:rsid w:val="001737D2"/>
    <w:rsid w:val="00176CF3"/>
    <w:rsid w:val="00181303"/>
    <w:rsid w:val="00185086"/>
    <w:rsid w:val="001862AE"/>
    <w:rsid w:val="0019047C"/>
    <w:rsid w:val="00191F88"/>
    <w:rsid w:val="00195A89"/>
    <w:rsid w:val="00195DC4"/>
    <w:rsid w:val="00196D28"/>
    <w:rsid w:val="00197272"/>
    <w:rsid w:val="001A2004"/>
    <w:rsid w:val="001A21A5"/>
    <w:rsid w:val="001A2571"/>
    <w:rsid w:val="001A2633"/>
    <w:rsid w:val="001A3707"/>
    <w:rsid w:val="001A3942"/>
    <w:rsid w:val="001A4A01"/>
    <w:rsid w:val="001A69E4"/>
    <w:rsid w:val="001A6ADA"/>
    <w:rsid w:val="001A7CB5"/>
    <w:rsid w:val="001B07A5"/>
    <w:rsid w:val="001B3D42"/>
    <w:rsid w:val="001B569A"/>
    <w:rsid w:val="001B5ECA"/>
    <w:rsid w:val="001B6994"/>
    <w:rsid w:val="001B7326"/>
    <w:rsid w:val="001B7FEA"/>
    <w:rsid w:val="001C00BF"/>
    <w:rsid w:val="001C2723"/>
    <w:rsid w:val="001C58DE"/>
    <w:rsid w:val="001D01E6"/>
    <w:rsid w:val="001D3AA6"/>
    <w:rsid w:val="001D6DD0"/>
    <w:rsid w:val="001E03F2"/>
    <w:rsid w:val="001E1DD1"/>
    <w:rsid w:val="001E2678"/>
    <w:rsid w:val="001F10B8"/>
    <w:rsid w:val="001F13CE"/>
    <w:rsid w:val="00203590"/>
    <w:rsid w:val="0020544F"/>
    <w:rsid w:val="00211993"/>
    <w:rsid w:val="002125D3"/>
    <w:rsid w:val="00215E3B"/>
    <w:rsid w:val="00217181"/>
    <w:rsid w:val="00222AD4"/>
    <w:rsid w:val="00224B47"/>
    <w:rsid w:val="0022573F"/>
    <w:rsid w:val="00230243"/>
    <w:rsid w:val="0023375D"/>
    <w:rsid w:val="00234ADA"/>
    <w:rsid w:val="002353BF"/>
    <w:rsid w:val="00235B56"/>
    <w:rsid w:val="0023676E"/>
    <w:rsid w:val="00236B3B"/>
    <w:rsid w:val="002408D2"/>
    <w:rsid w:val="002439C7"/>
    <w:rsid w:val="0024729C"/>
    <w:rsid w:val="002505A9"/>
    <w:rsid w:val="00256E08"/>
    <w:rsid w:val="00261991"/>
    <w:rsid w:val="00262C93"/>
    <w:rsid w:val="002656C7"/>
    <w:rsid w:val="002661D3"/>
    <w:rsid w:val="002666FF"/>
    <w:rsid w:val="00271171"/>
    <w:rsid w:val="00271E5C"/>
    <w:rsid w:val="002722ED"/>
    <w:rsid w:val="002723E0"/>
    <w:rsid w:val="0027248B"/>
    <w:rsid w:val="00276A12"/>
    <w:rsid w:val="002773C7"/>
    <w:rsid w:val="002803FC"/>
    <w:rsid w:val="00293DC9"/>
    <w:rsid w:val="002A0290"/>
    <w:rsid w:val="002A1A9F"/>
    <w:rsid w:val="002A27C4"/>
    <w:rsid w:val="002A5493"/>
    <w:rsid w:val="002A5DCB"/>
    <w:rsid w:val="002A6E4A"/>
    <w:rsid w:val="002A7170"/>
    <w:rsid w:val="002B18DA"/>
    <w:rsid w:val="002B1CE8"/>
    <w:rsid w:val="002D2246"/>
    <w:rsid w:val="002D334F"/>
    <w:rsid w:val="002D4A8D"/>
    <w:rsid w:val="002D69F0"/>
    <w:rsid w:val="002D76AA"/>
    <w:rsid w:val="002E10FC"/>
    <w:rsid w:val="002E29D5"/>
    <w:rsid w:val="002E2F8E"/>
    <w:rsid w:val="002E7C83"/>
    <w:rsid w:val="002F214D"/>
    <w:rsid w:val="002F42EA"/>
    <w:rsid w:val="003004A0"/>
    <w:rsid w:val="00304751"/>
    <w:rsid w:val="0031409C"/>
    <w:rsid w:val="00314A8E"/>
    <w:rsid w:val="003154A5"/>
    <w:rsid w:val="00316E1F"/>
    <w:rsid w:val="00317C66"/>
    <w:rsid w:val="00317E9F"/>
    <w:rsid w:val="0032529C"/>
    <w:rsid w:val="00326632"/>
    <w:rsid w:val="00327632"/>
    <w:rsid w:val="00330DFC"/>
    <w:rsid w:val="0033290A"/>
    <w:rsid w:val="00333589"/>
    <w:rsid w:val="0033639F"/>
    <w:rsid w:val="00340043"/>
    <w:rsid w:val="00341990"/>
    <w:rsid w:val="00341B97"/>
    <w:rsid w:val="00343D85"/>
    <w:rsid w:val="003478FA"/>
    <w:rsid w:val="00350C7F"/>
    <w:rsid w:val="00352604"/>
    <w:rsid w:val="00353B60"/>
    <w:rsid w:val="00353BB1"/>
    <w:rsid w:val="00357D12"/>
    <w:rsid w:val="0036122B"/>
    <w:rsid w:val="00363CEF"/>
    <w:rsid w:val="00366B41"/>
    <w:rsid w:val="003672B0"/>
    <w:rsid w:val="003724F9"/>
    <w:rsid w:val="00373E25"/>
    <w:rsid w:val="00385971"/>
    <w:rsid w:val="00387498"/>
    <w:rsid w:val="00393D95"/>
    <w:rsid w:val="003B0919"/>
    <w:rsid w:val="003B1C3E"/>
    <w:rsid w:val="003C5C06"/>
    <w:rsid w:val="003D538E"/>
    <w:rsid w:val="003E223B"/>
    <w:rsid w:val="003E3041"/>
    <w:rsid w:val="003E35AF"/>
    <w:rsid w:val="003E4732"/>
    <w:rsid w:val="003E5EB2"/>
    <w:rsid w:val="003E70C7"/>
    <w:rsid w:val="003F18BE"/>
    <w:rsid w:val="003F22C8"/>
    <w:rsid w:val="003F4368"/>
    <w:rsid w:val="003F6AFB"/>
    <w:rsid w:val="003F730C"/>
    <w:rsid w:val="00400A76"/>
    <w:rsid w:val="00401F77"/>
    <w:rsid w:val="00404DDD"/>
    <w:rsid w:val="00411590"/>
    <w:rsid w:val="004119F4"/>
    <w:rsid w:val="00414680"/>
    <w:rsid w:val="004157F6"/>
    <w:rsid w:val="0041797F"/>
    <w:rsid w:val="00420220"/>
    <w:rsid w:val="00424C0F"/>
    <w:rsid w:val="004276F7"/>
    <w:rsid w:val="00427E75"/>
    <w:rsid w:val="00431E3B"/>
    <w:rsid w:val="0043295C"/>
    <w:rsid w:val="00437CE4"/>
    <w:rsid w:val="00437E05"/>
    <w:rsid w:val="00441473"/>
    <w:rsid w:val="0044283F"/>
    <w:rsid w:val="00445969"/>
    <w:rsid w:val="0045095F"/>
    <w:rsid w:val="004524EE"/>
    <w:rsid w:val="00457B19"/>
    <w:rsid w:val="00461A19"/>
    <w:rsid w:val="00462E2C"/>
    <w:rsid w:val="00465FAE"/>
    <w:rsid w:val="0048208F"/>
    <w:rsid w:val="004835B7"/>
    <w:rsid w:val="0048372E"/>
    <w:rsid w:val="00485332"/>
    <w:rsid w:val="004903C5"/>
    <w:rsid w:val="00494B2D"/>
    <w:rsid w:val="0049550C"/>
    <w:rsid w:val="004967DB"/>
    <w:rsid w:val="004A04B6"/>
    <w:rsid w:val="004B0A8A"/>
    <w:rsid w:val="004C15CB"/>
    <w:rsid w:val="004C226B"/>
    <w:rsid w:val="004C4A01"/>
    <w:rsid w:val="004C4AD7"/>
    <w:rsid w:val="004C56C1"/>
    <w:rsid w:val="004D3DDC"/>
    <w:rsid w:val="004D4250"/>
    <w:rsid w:val="004D5730"/>
    <w:rsid w:val="004E4C05"/>
    <w:rsid w:val="004E7C10"/>
    <w:rsid w:val="004F3F05"/>
    <w:rsid w:val="004F75B7"/>
    <w:rsid w:val="00500961"/>
    <w:rsid w:val="00506403"/>
    <w:rsid w:val="00507FD2"/>
    <w:rsid w:val="00511010"/>
    <w:rsid w:val="0052239F"/>
    <w:rsid w:val="005239CE"/>
    <w:rsid w:val="00523BCD"/>
    <w:rsid w:val="00524AA6"/>
    <w:rsid w:val="00530311"/>
    <w:rsid w:val="0053326C"/>
    <w:rsid w:val="005338B2"/>
    <w:rsid w:val="0053413A"/>
    <w:rsid w:val="00543336"/>
    <w:rsid w:val="005508E1"/>
    <w:rsid w:val="005519BA"/>
    <w:rsid w:val="0055755B"/>
    <w:rsid w:val="005664CE"/>
    <w:rsid w:val="00566B15"/>
    <w:rsid w:val="00577276"/>
    <w:rsid w:val="005814F4"/>
    <w:rsid w:val="00581E00"/>
    <w:rsid w:val="005827ED"/>
    <w:rsid w:val="00584666"/>
    <w:rsid w:val="00584CB3"/>
    <w:rsid w:val="00585305"/>
    <w:rsid w:val="005929BA"/>
    <w:rsid w:val="00592DD7"/>
    <w:rsid w:val="0059584E"/>
    <w:rsid w:val="00595E69"/>
    <w:rsid w:val="00596168"/>
    <w:rsid w:val="005A1332"/>
    <w:rsid w:val="005A13A2"/>
    <w:rsid w:val="005A16A7"/>
    <w:rsid w:val="005A37F9"/>
    <w:rsid w:val="005A42FA"/>
    <w:rsid w:val="005A52F7"/>
    <w:rsid w:val="005A7B8F"/>
    <w:rsid w:val="005B1D52"/>
    <w:rsid w:val="005B4B3E"/>
    <w:rsid w:val="005B6632"/>
    <w:rsid w:val="005B729D"/>
    <w:rsid w:val="005C0A9E"/>
    <w:rsid w:val="005C35BA"/>
    <w:rsid w:val="005C3911"/>
    <w:rsid w:val="005C78D0"/>
    <w:rsid w:val="005D0996"/>
    <w:rsid w:val="005D0C5E"/>
    <w:rsid w:val="005D2AA2"/>
    <w:rsid w:val="005D49B9"/>
    <w:rsid w:val="005D6CA6"/>
    <w:rsid w:val="005E151D"/>
    <w:rsid w:val="005E3E84"/>
    <w:rsid w:val="005E535F"/>
    <w:rsid w:val="005E5455"/>
    <w:rsid w:val="005F1204"/>
    <w:rsid w:val="005F765E"/>
    <w:rsid w:val="00603CA3"/>
    <w:rsid w:val="0060468A"/>
    <w:rsid w:val="006053C2"/>
    <w:rsid w:val="006076DA"/>
    <w:rsid w:val="0061171F"/>
    <w:rsid w:val="0061261C"/>
    <w:rsid w:val="00612AC3"/>
    <w:rsid w:val="0061345E"/>
    <w:rsid w:val="00613601"/>
    <w:rsid w:val="00613954"/>
    <w:rsid w:val="00613E52"/>
    <w:rsid w:val="006230F1"/>
    <w:rsid w:val="00626D60"/>
    <w:rsid w:val="00630B83"/>
    <w:rsid w:val="00633142"/>
    <w:rsid w:val="00633B98"/>
    <w:rsid w:val="00636538"/>
    <w:rsid w:val="006372A9"/>
    <w:rsid w:val="00637EF0"/>
    <w:rsid w:val="0064048A"/>
    <w:rsid w:val="00640C26"/>
    <w:rsid w:val="00640F09"/>
    <w:rsid w:val="006423F1"/>
    <w:rsid w:val="00643F70"/>
    <w:rsid w:val="0064612C"/>
    <w:rsid w:val="00651F5B"/>
    <w:rsid w:val="006537CC"/>
    <w:rsid w:val="00660025"/>
    <w:rsid w:val="00660AC5"/>
    <w:rsid w:val="00660EA5"/>
    <w:rsid w:val="0066468D"/>
    <w:rsid w:val="00665419"/>
    <w:rsid w:val="00665F48"/>
    <w:rsid w:val="006727B1"/>
    <w:rsid w:val="006752B8"/>
    <w:rsid w:val="00680610"/>
    <w:rsid w:val="0068226D"/>
    <w:rsid w:val="00685C2E"/>
    <w:rsid w:val="00687A09"/>
    <w:rsid w:val="00691602"/>
    <w:rsid w:val="00692334"/>
    <w:rsid w:val="006941FB"/>
    <w:rsid w:val="0069481D"/>
    <w:rsid w:val="006963FD"/>
    <w:rsid w:val="006A3673"/>
    <w:rsid w:val="006A3674"/>
    <w:rsid w:val="006A7114"/>
    <w:rsid w:val="006B2871"/>
    <w:rsid w:val="006B6042"/>
    <w:rsid w:val="006C31C9"/>
    <w:rsid w:val="006C3C2E"/>
    <w:rsid w:val="006C3E9C"/>
    <w:rsid w:val="006C58DB"/>
    <w:rsid w:val="006D07C5"/>
    <w:rsid w:val="006D2465"/>
    <w:rsid w:val="006E11FC"/>
    <w:rsid w:val="006E23AD"/>
    <w:rsid w:val="006E3E30"/>
    <w:rsid w:val="006E436F"/>
    <w:rsid w:val="006E5F79"/>
    <w:rsid w:val="006E6EB6"/>
    <w:rsid w:val="006E711E"/>
    <w:rsid w:val="006F0AEC"/>
    <w:rsid w:val="006F2114"/>
    <w:rsid w:val="006F35B4"/>
    <w:rsid w:val="006F5B07"/>
    <w:rsid w:val="00700E83"/>
    <w:rsid w:val="00700F7B"/>
    <w:rsid w:val="0070313D"/>
    <w:rsid w:val="00703A77"/>
    <w:rsid w:val="007104A2"/>
    <w:rsid w:val="00714538"/>
    <w:rsid w:val="007153BF"/>
    <w:rsid w:val="00720B41"/>
    <w:rsid w:val="00720FE1"/>
    <w:rsid w:val="0072348E"/>
    <w:rsid w:val="0072414A"/>
    <w:rsid w:val="0072611B"/>
    <w:rsid w:val="007342AF"/>
    <w:rsid w:val="007342BB"/>
    <w:rsid w:val="00734E09"/>
    <w:rsid w:val="0074340D"/>
    <w:rsid w:val="00743923"/>
    <w:rsid w:val="00744AE8"/>
    <w:rsid w:val="00745B08"/>
    <w:rsid w:val="007461BE"/>
    <w:rsid w:val="00747F4A"/>
    <w:rsid w:val="007520D2"/>
    <w:rsid w:val="00756A12"/>
    <w:rsid w:val="0075729C"/>
    <w:rsid w:val="00760710"/>
    <w:rsid w:val="007625D9"/>
    <w:rsid w:val="00766E6B"/>
    <w:rsid w:val="00767FA3"/>
    <w:rsid w:val="00772997"/>
    <w:rsid w:val="0077401B"/>
    <w:rsid w:val="00776901"/>
    <w:rsid w:val="00780FE0"/>
    <w:rsid w:val="0078184C"/>
    <w:rsid w:val="00781B11"/>
    <w:rsid w:val="007847F7"/>
    <w:rsid w:val="00786E4E"/>
    <w:rsid w:val="0079077D"/>
    <w:rsid w:val="00792CDF"/>
    <w:rsid w:val="007A4D55"/>
    <w:rsid w:val="007A766A"/>
    <w:rsid w:val="007B5296"/>
    <w:rsid w:val="007B5B4E"/>
    <w:rsid w:val="007C1C5F"/>
    <w:rsid w:val="007C449B"/>
    <w:rsid w:val="007C4B1F"/>
    <w:rsid w:val="007D1D85"/>
    <w:rsid w:val="007D2FE9"/>
    <w:rsid w:val="007D5344"/>
    <w:rsid w:val="007D7A88"/>
    <w:rsid w:val="007E0607"/>
    <w:rsid w:val="007E1594"/>
    <w:rsid w:val="007E2A55"/>
    <w:rsid w:val="007E36FE"/>
    <w:rsid w:val="007E3BD6"/>
    <w:rsid w:val="007E467E"/>
    <w:rsid w:val="007E603F"/>
    <w:rsid w:val="007E71BF"/>
    <w:rsid w:val="007E7F35"/>
    <w:rsid w:val="007F0482"/>
    <w:rsid w:val="007F6F7C"/>
    <w:rsid w:val="008018D3"/>
    <w:rsid w:val="00803528"/>
    <w:rsid w:val="00803AE7"/>
    <w:rsid w:val="008043D6"/>
    <w:rsid w:val="00805263"/>
    <w:rsid w:val="008114B8"/>
    <w:rsid w:val="008151D6"/>
    <w:rsid w:val="00824BCF"/>
    <w:rsid w:val="00831C7F"/>
    <w:rsid w:val="00837983"/>
    <w:rsid w:val="0084221C"/>
    <w:rsid w:val="00844928"/>
    <w:rsid w:val="0084531D"/>
    <w:rsid w:val="0084592D"/>
    <w:rsid w:val="00845AB4"/>
    <w:rsid w:val="008530BB"/>
    <w:rsid w:val="008569B7"/>
    <w:rsid w:val="00856BA6"/>
    <w:rsid w:val="00862876"/>
    <w:rsid w:val="00862E63"/>
    <w:rsid w:val="00863E84"/>
    <w:rsid w:val="00866AF3"/>
    <w:rsid w:val="00866EF3"/>
    <w:rsid w:val="00870DF4"/>
    <w:rsid w:val="0087161B"/>
    <w:rsid w:val="00871881"/>
    <w:rsid w:val="00884D93"/>
    <w:rsid w:val="00887221"/>
    <w:rsid w:val="00893E6F"/>
    <w:rsid w:val="008A30FB"/>
    <w:rsid w:val="008A51F4"/>
    <w:rsid w:val="008A5FD4"/>
    <w:rsid w:val="008A7243"/>
    <w:rsid w:val="008A7C93"/>
    <w:rsid w:val="008C03A6"/>
    <w:rsid w:val="008C622A"/>
    <w:rsid w:val="008D092B"/>
    <w:rsid w:val="008D26C4"/>
    <w:rsid w:val="008D6105"/>
    <w:rsid w:val="008E02C2"/>
    <w:rsid w:val="008E4E6B"/>
    <w:rsid w:val="008E7C15"/>
    <w:rsid w:val="008E7FCC"/>
    <w:rsid w:val="008F05F0"/>
    <w:rsid w:val="008F1723"/>
    <w:rsid w:val="008F3785"/>
    <w:rsid w:val="008F3CBD"/>
    <w:rsid w:val="008F56EE"/>
    <w:rsid w:val="008F71D9"/>
    <w:rsid w:val="008F7C50"/>
    <w:rsid w:val="0090069C"/>
    <w:rsid w:val="00901963"/>
    <w:rsid w:val="00903130"/>
    <w:rsid w:val="00904148"/>
    <w:rsid w:val="00905863"/>
    <w:rsid w:val="009071A7"/>
    <w:rsid w:val="00914923"/>
    <w:rsid w:val="009153EE"/>
    <w:rsid w:val="00917DE9"/>
    <w:rsid w:val="009202E7"/>
    <w:rsid w:val="009215D0"/>
    <w:rsid w:val="00931F1F"/>
    <w:rsid w:val="00934E43"/>
    <w:rsid w:val="00935255"/>
    <w:rsid w:val="00935A5D"/>
    <w:rsid w:val="00935CA9"/>
    <w:rsid w:val="00940EAC"/>
    <w:rsid w:val="00942D7D"/>
    <w:rsid w:val="009432BC"/>
    <w:rsid w:val="00943407"/>
    <w:rsid w:val="009440D1"/>
    <w:rsid w:val="0094415B"/>
    <w:rsid w:val="009471C0"/>
    <w:rsid w:val="00953956"/>
    <w:rsid w:val="00955FD1"/>
    <w:rsid w:val="00957928"/>
    <w:rsid w:val="00957E86"/>
    <w:rsid w:val="0096068C"/>
    <w:rsid w:val="00960B3A"/>
    <w:rsid w:val="00970A0F"/>
    <w:rsid w:val="00972CAA"/>
    <w:rsid w:val="00973069"/>
    <w:rsid w:val="00973551"/>
    <w:rsid w:val="009813D5"/>
    <w:rsid w:val="0098325B"/>
    <w:rsid w:val="00984A60"/>
    <w:rsid w:val="00984E4C"/>
    <w:rsid w:val="00992312"/>
    <w:rsid w:val="00992605"/>
    <w:rsid w:val="00992680"/>
    <w:rsid w:val="009935B2"/>
    <w:rsid w:val="00996EAC"/>
    <w:rsid w:val="009A200B"/>
    <w:rsid w:val="009A5253"/>
    <w:rsid w:val="009A5B61"/>
    <w:rsid w:val="009A7694"/>
    <w:rsid w:val="009B43D3"/>
    <w:rsid w:val="009B4691"/>
    <w:rsid w:val="009C2D80"/>
    <w:rsid w:val="009C3811"/>
    <w:rsid w:val="009C5D8F"/>
    <w:rsid w:val="009D07C0"/>
    <w:rsid w:val="009D38B4"/>
    <w:rsid w:val="009D4BEB"/>
    <w:rsid w:val="009D7C57"/>
    <w:rsid w:val="009E221E"/>
    <w:rsid w:val="009E29EB"/>
    <w:rsid w:val="009E2BA6"/>
    <w:rsid w:val="009E61D2"/>
    <w:rsid w:val="009E6431"/>
    <w:rsid w:val="009F1A6A"/>
    <w:rsid w:val="009F1A97"/>
    <w:rsid w:val="009F5431"/>
    <w:rsid w:val="00A002E2"/>
    <w:rsid w:val="00A01167"/>
    <w:rsid w:val="00A0315C"/>
    <w:rsid w:val="00A037C0"/>
    <w:rsid w:val="00A040D2"/>
    <w:rsid w:val="00A044BE"/>
    <w:rsid w:val="00A07057"/>
    <w:rsid w:val="00A141AE"/>
    <w:rsid w:val="00A157E3"/>
    <w:rsid w:val="00A217F2"/>
    <w:rsid w:val="00A22335"/>
    <w:rsid w:val="00A247AE"/>
    <w:rsid w:val="00A331B6"/>
    <w:rsid w:val="00A33EE0"/>
    <w:rsid w:val="00A34168"/>
    <w:rsid w:val="00A401F1"/>
    <w:rsid w:val="00A435B7"/>
    <w:rsid w:val="00A442E6"/>
    <w:rsid w:val="00A46CAD"/>
    <w:rsid w:val="00A5135C"/>
    <w:rsid w:val="00A52A20"/>
    <w:rsid w:val="00A547CC"/>
    <w:rsid w:val="00A665AA"/>
    <w:rsid w:val="00A7111F"/>
    <w:rsid w:val="00A715AF"/>
    <w:rsid w:val="00A86CFE"/>
    <w:rsid w:val="00A9139C"/>
    <w:rsid w:val="00A94BD2"/>
    <w:rsid w:val="00A9797D"/>
    <w:rsid w:val="00AA0820"/>
    <w:rsid w:val="00AA3ACF"/>
    <w:rsid w:val="00AA5C8D"/>
    <w:rsid w:val="00AA6B66"/>
    <w:rsid w:val="00AA7F0A"/>
    <w:rsid w:val="00AB3781"/>
    <w:rsid w:val="00AB73BF"/>
    <w:rsid w:val="00AB7DC0"/>
    <w:rsid w:val="00AC263C"/>
    <w:rsid w:val="00AC2FF7"/>
    <w:rsid w:val="00AD1CA2"/>
    <w:rsid w:val="00AE1D67"/>
    <w:rsid w:val="00AE4471"/>
    <w:rsid w:val="00AE6D24"/>
    <w:rsid w:val="00AE75AF"/>
    <w:rsid w:val="00AF0267"/>
    <w:rsid w:val="00AF3639"/>
    <w:rsid w:val="00AF472C"/>
    <w:rsid w:val="00AF581B"/>
    <w:rsid w:val="00B0029A"/>
    <w:rsid w:val="00B02E68"/>
    <w:rsid w:val="00B035CB"/>
    <w:rsid w:val="00B07E9A"/>
    <w:rsid w:val="00B10146"/>
    <w:rsid w:val="00B13BBF"/>
    <w:rsid w:val="00B14AC1"/>
    <w:rsid w:val="00B14E32"/>
    <w:rsid w:val="00B14F3E"/>
    <w:rsid w:val="00B163C1"/>
    <w:rsid w:val="00B1702A"/>
    <w:rsid w:val="00B170F5"/>
    <w:rsid w:val="00B231B1"/>
    <w:rsid w:val="00B23EE9"/>
    <w:rsid w:val="00B24FA2"/>
    <w:rsid w:val="00B252EE"/>
    <w:rsid w:val="00B260B5"/>
    <w:rsid w:val="00B27B88"/>
    <w:rsid w:val="00B31396"/>
    <w:rsid w:val="00B337ED"/>
    <w:rsid w:val="00B4357C"/>
    <w:rsid w:val="00B4439D"/>
    <w:rsid w:val="00B45F9C"/>
    <w:rsid w:val="00B47472"/>
    <w:rsid w:val="00B5149D"/>
    <w:rsid w:val="00B5174F"/>
    <w:rsid w:val="00B51C03"/>
    <w:rsid w:val="00B521ED"/>
    <w:rsid w:val="00B54628"/>
    <w:rsid w:val="00B57105"/>
    <w:rsid w:val="00B571E0"/>
    <w:rsid w:val="00B60F12"/>
    <w:rsid w:val="00B6592C"/>
    <w:rsid w:val="00B66EBD"/>
    <w:rsid w:val="00B70542"/>
    <w:rsid w:val="00B71534"/>
    <w:rsid w:val="00B74612"/>
    <w:rsid w:val="00B752C2"/>
    <w:rsid w:val="00B771CE"/>
    <w:rsid w:val="00B865D3"/>
    <w:rsid w:val="00B872E8"/>
    <w:rsid w:val="00B904BF"/>
    <w:rsid w:val="00B91AED"/>
    <w:rsid w:val="00B93A6C"/>
    <w:rsid w:val="00B94BBA"/>
    <w:rsid w:val="00B95A3B"/>
    <w:rsid w:val="00BA07E0"/>
    <w:rsid w:val="00BA2572"/>
    <w:rsid w:val="00BA785A"/>
    <w:rsid w:val="00BB118F"/>
    <w:rsid w:val="00BB48A4"/>
    <w:rsid w:val="00BC1659"/>
    <w:rsid w:val="00BC7A91"/>
    <w:rsid w:val="00BC7B42"/>
    <w:rsid w:val="00BD054F"/>
    <w:rsid w:val="00BD18D4"/>
    <w:rsid w:val="00BE1571"/>
    <w:rsid w:val="00BE7F34"/>
    <w:rsid w:val="00BF1445"/>
    <w:rsid w:val="00BF30DE"/>
    <w:rsid w:val="00BF6107"/>
    <w:rsid w:val="00BF7F8C"/>
    <w:rsid w:val="00C017C2"/>
    <w:rsid w:val="00C03DAC"/>
    <w:rsid w:val="00C05DCF"/>
    <w:rsid w:val="00C13A2B"/>
    <w:rsid w:val="00C25244"/>
    <w:rsid w:val="00C27B2F"/>
    <w:rsid w:val="00C3068E"/>
    <w:rsid w:val="00C34D85"/>
    <w:rsid w:val="00C406A6"/>
    <w:rsid w:val="00C50D4D"/>
    <w:rsid w:val="00C52C04"/>
    <w:rsid w:val="00C637BA"/>
    <w:rsid w:val="00C704A2"/>
    <w:rsid w:val="00C704F4"/>
    <w:rsid w:val="00C707F5"/>
    <w:rsid w:val="00C81C62"/>
    <w:rsid w:val="00C84E26"/>
    <w:rsid w:val="00C86365"/>
    <w:rsid w:val="00C869AF"/>
    <w:rsid w:val="00C910FA"/>
    <w:rsid w:val="00C92E42"/>
    <w:rsid w:val="00C94EE7"/>
    <w:rsid w:val="00C96D35"/>
    <w:rsid w:val="00CA1E24"/>
    <w:rsid w:val="00CA4B02"/>
    <w:rsid w:val="00CA7D53"/>
    <w:rsid w:val="00CB1327"/>
    <w:rsid w:val="00CB160F"/>
    <w:rsid w:val="00CB27C2"/>
    <w:rsid w:val="00CB362F"/>
    <w:rsid w:val="00CC021C"/>
    <w:rsid w:val="00CC049E"/>
    <w:rsid w:val="00CC69F0"/>
    <w:rsid w:val="00CC794A"/>
    <w:rsid w:val="00CD025C"/>
    <w:rsid w:val="00CD0B30"/>
    <w:rsid w:val="00CD0EFE"/>
    <w:rsid w:val="00CD53A0"/>
    <w:rsid w:val="00CE351A"/>
    <w:rsid w:val="00CE3D21"/>
    <w:rsid w:val="00CE4A01"/>
    <w:rsid w:val="00CE543D"/>
    <w:rsid w:val="00CE57A3"/>
    <w:rsid w:val="00CF0186"/>
    <w:rsid w:val="00CF023A"/>
    <w:rsid w:val="00CF26EF"/>
    <w:rsid w:val="00CF3EAB"/>
    <w:rsid w:val="00CF6252"/>
    <w:rsid w:val="00CF66AC"/>
    <w:rsid w:val="00D019C7"/>
    <w:rsid w:val="00D02963"/>
    <w:rsid w:val="00D06062"/>
    <w:rsid w:val="00D06ABF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37B73"/>
    <w:rsid w:val="00D40E07"/>
    <w:rsid w:val="00D41CD9"/>
    <w:rsid w:val="00D453A7"/>
    <w:rsid w:val="00D45573"/>
    <w:rsid w:val="00D46432"/>
    <w:rsid w:val="00D4748B"/>
    <w:rsid w:val="00D475FF"/>
    <w:rsid w:val="00D50373"/>
    <w:rsid w:val="00D5196B"/>
    <w:rsid w:val="00D51CB8"/>
    <w:rsid w:val="00D558AF"/>
    <w:rsid w:val="00D576DD"/>
    <w:rsid w:val="00D627D3"/>
    <w:rsid w:val="00D6368F"/>
    <w:rsid w:val="00D6439C"/>
    <w:rsid w:val="00D65C1F"/>
    <w:rsid w:val="00D73AB3"/>
    <w:rsid w:val="00D76093"/>
    <w:rsid w:val="00D76DAF"/>
    <w:rsid w:val="00D83189"/>
    <w:rsid w:val="00D869AE"/>
    <w:rsid w:val="00D954BD"/>
    <w:rsid w:val="00DA11FE"/>
    <w:rsid w:val="00DA156B"/>
    <w:rsid w:val="00DA1B94"/>
    <w:rsid w:val="00DA2EF8"/>
    <w:rsid w:val="00DB02B7"/>
    <w:rsid w:val="00DB1EE3"/>
    <w:rsid w:val="00DB726E"/>
    <w:rsid w:val="00DB79E8"/>
    <w:rsid w:val="00DC3F2F"/>
    <w:rsid w:val="00DC47CD"/>
    <w:rsid w:val="00DC5EBE"/>
    <w:rsid w:val="00DC75F1"/>
    <w:rsid w:val="00DD017D"/>
    <w:rsid w:val="00DD0D8A"/>
    <w:rsid w:val="00DD63B9"/>
    <w:rsid w:val="00DD6C0A"/>
    <w:rsid w:val="00DD7455"/>
    <w:rsid w:val="00DE0CAB"/>
    <w:rsid w:val="00DE491E"/>
    <w:rsid w:val="00DE5BFA"/>
    <w:rsid w:val="00DE67D8"/>
    <w:rsid w:val="00DE6FCC"/>
    <w:rsid w:val="00DF5C2D"/>
    <w:rsid w:val="00E04547"/>
    <w:rsid w:val="00E1438B"/>
    <w:rsid w:val="00E15C17"/>
    <w:rsid w:val="00E161AC"/>
    <w:rsid w:val="00E1695E"/>
    <w:rsid w:val="00E20949"/>
    <w:rsid w:val="00E22823"/>
    <w:rsid w:val="00E23E9E"/>
    <w:rsid w:val="00E30EE9"/>
    <w:rsid w:val="00E32A7A"/>
    <w:rsid w:val="00E338C7"/>
    <w:rsid w:val="00E3651D"/>
    <w:rsid w:val="00E36524"/>
    <w:rsid w:val="00E407E0"/>
    <w:rsid w:val="00E54517"/>
    <w:rsid w:val="00E61B2E"/>
    <w:rsid w:val="00E64BB8"/>
    <w:rsid w:val="00E64C5E"/>
    <w:rsid w:val="00E66245"/>
    <w:rsid w:val="00E66CA7"/>
    <w:rsid w:val="00E67FCF"/>
    <w:rsid w:val="00E7091B"/>
    <w:rsid w:val="00E721B7"/>
    <w:rsid w:val="00E7274B"/>
    <w:rsid w:val="00E72AEE"/>
    <w:rsid w:val="00E74BB9"/>
    <w:rsid w:val="00E840E5"/>
    <w:rsid w:val="00E843D6"/>
    <w:rsid w:val="00E86DA4"/>
    <w:rsid w:val="00E90D6A"/>
    <w:rsid w:val="00E913E2"/>
    <w:rsid w:val="00E9162A"/>
    <w:rsid w:val="00EA60D9"/>
    <w:rsid w:val="00EA6CB2"/>
    <w:rsid w:val="00EB0D1C"/>
    <w:rsid w:val="00EB5096"/>
    <w:rsid w:val="00ED1868"/>
    <w:rsid w:val="00EE3F29"/>
    <w:rsid w:val="00EE4970"/>
    <w:rsid w:val="00EE4D3B"/>
    <w:rsid w:val="00EE7273"/>
    <w:rsid w:val="00EE7E4A"/>
    <w:rsid w:val="00EF0C9E"/>
    <w:rsid w:val="00EF2175"/>
    <w:rsid w:val="00EF21FC"/>
    <w:rsid w:val="00EF43DE"/>
    <w:rsid w:val="00EF68A2"/>
    <w:rsid w:val="00F007FD"/>
    <w:rsid w:val="00F02DEB"/>
    <w:rsid w:val="00F121D7"/>
    <w:rsid w:val="00F162DA"/>
    <w:rsid w:val="00F229D2"/>
    <w:rsid w:val="00F24401"/>
    <w:rsid w:val="00F257C1"/>
    <w:rsid w:val="00F25C26"/>
    <w:rsid w:val="00F3002B"/>
    <w:rsid w:val="00F313B2"/>
    <w:rsid w:val="00F4056B"/>
    <w:rsid w:val="00F4064D"/>
    <w:rsid w:val="00F40CEE"/>
    <w:rsid w:val="00F42611"/>
    <w:rsid w:val="00F4483C"/>
    <w:rsid w:val="00F44D30"/>
    <w:rsid w:val="00F44F23"/>
    <w:rsid w:val="00F46A5E"/>
    <w:rsid w:val="00F520E0"/>
    <w:rsid w:val="00F54AF3"/>
    <w:rsid w:val="00F54B16"/>
    <w:rsid w:val="00F577E4"/>
    <w:rsid w:val="00F6043D"/>
    <w:rsid w:val="00F6062D"/>
    <w:rsid w:val="00F60BF7"/>
    <w:rsid w:val="00F62C5C"/>
    <w:rsid w:val="00F62EF6"/>
    <w:rsid w:val="00F6418F"/>
    <w:rsid w:val="00F6515F"/>
    <w:rsid w:val="00F66874"/>
    <w:rsid w:val="00F7156E"/>
    <w:rsid w:val="00F716D1"/>
    <w:rsid w:val="00F745CE"/>
    <w:rsid w:val="00F7675D"/>
    <w:rsid w:val="00F80C68"/>
    <w:rsid w:val="00F81663"/>
    <w:rsid w:val="00F8372B"/>
    <w:rsid w:val="00F848D3"/>
    <w:rsid w:val="00F85448"/>
    <w:rsid w:val="00F857AE"/>
    <w:rsid w:val="00F92150"/>
    <w:rsid w:val="00F92F02"/>
    <w:rsid w:val="00F96003"/>
    <w:rsid w:val="00FA06E7"/>
    <w:rsid w:val="00FA1A26"/>
    <w:rsid w:val="00FA1D74"/>
    <w:rsid w:val="00FA2D43"/>
    <w:rsid w:val="00FA42DF"/>
    <w:rsid w:val="00FA631E"/>
    <w:rsid w:val="00FB1F4E"/>
    <w:rsid w:val="00FB294A"/>
    <w:rsid w:val="00FB4A9F"/>
    <w:rsid w:val="00FC1DB6"/>
    <w:rsid w:val="00FC3BF7"/>
    <w:rsid w:val="00FD1F0C"/>
    <w:rsid w:val="00FD50BB"/>
    <w:rsid w:val="00FE1A6E"/>
    <w:rsid w:val="00FE5CAA"/>
    <w:rsid w:val="00FF4857"/>
    <w:rsid w:val="00FF59A7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5D37-7860-4327-A0CA-A359D204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1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cp:lastPrinted>2017-01-25T11:33:00Z</cp:lastPrinted>
  <dcterms:created xsi:type="dcterms:W3CDTF">2017-09-06T10:12:00Z</dcterms:created>
  <dcterms:modified xsi:type="dcterms:W3CDTF">2017-09-06T10:12:00Z</dcterms:modified>
</cp:coreProperties>
</file>