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526"/>
        <w:gridCol w:w="1550"/>
        <w:gridCol w:w="528"/>
        <w:gridCol w:w="526"/>
        <w:gridCol w:w="1660"/>
        <w:gridCol w:w="528"/>
        <w:gridCol w:w="579"/>
        <w:gridCol w:w="2128"/>
        <w:gridCol w:w="574"/>
        <w:gridCol w:w="526"/>
        <w:gridCol w:w="1688"/>
        <w:gridCol w:w="528"/>
        <w:gridCol w:w="526"/>
        <w:gridCol w:w="1530"/>
        <w:gridCol w:w="528"/>
      </w:tblGrid>
      <w:tr w:rsidR="002D3AC2" w:rsidRPr="00A55617" w:rsidTr="002D3AC2">
        <w:trPr>
          <w:jc w:val="center"/>
        </w:trPr>
        <w:tc>
          <w:tcPr>
            <w:tcW w:w="1451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AC2" w:rsidRPr="002D3AC2" w:rsidRDefault="0098411F" w:rsidP="0098411F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8"/>
              </w:rPr>
              <w:t>Δ</w:t>
            </w:r>
            <w:r w:rsidR="002D3AC2" w:rsidRPr="002D3AC2">
              <w:rPr>
                <w:rFonts w:ascii="Calibri" w:hAnsi="Calibri"/>
                <w:b/>
                <w:sz w:val="28"/>
              </w:rPr>
              <w:t>΄ ΕΞΑΜΗΝΟ</w:t>
            </w:r>
          </w:p>
        </w:tc>
      </w:tr>
      <w:tr w:rsidR="00025057" w:rsidRPr="00A55617" w:rsidTr="00025057">
        <w:trPr>
          <w:jc w:val="center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547F" w:rsidRPr="00A55617" w:rsidRDefault="001C547F" w:rsidP="00A556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5617">
              <w:rPr>
                <w:rFonts w:ascii="Calibri" w:hAnsi="Calibri"/>
                <w:b/>
                <w:sz w:val="22"/>
                <w:szCs w:val="22"/>
              </w:rPr>
              <w:t>ΩΡΑ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C547F" w:rsidRPr="00A55617" w:rsidRDefault="001C547F" w:rsidP="00A556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5617">
              <w:rPr>
                <w:rFonts w:ascii="Calibri" w:hAnsi="Calibri"/>
                <w:b/>
                <w:sz w:val="22"/>
                <w:szCs w:val="22"/>
              </w:rPr>
              <w:t>Δ/Ε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547F" w:rsidRPr="00A55617" w:rsidRDefault="001C547F" w:rsidP="00A556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5617">
              <w:rPr>
                <w:rFonts w:ascii="Calibri" w:hAnsi="Calibri"/>
                <w:b/>
                <w:sz w:val="22"/>
                <w:szCs w:val="22"/>
              </w:rPr>
              <w:t>ΔΕΥΤΕΡΑ</w:t>
            </w:r>
          </w:p>
        </w:tc>
        <w:tc>
          <w:tcPr>
            <w:tcW w:w="5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547F" w:rsidRPr="00A55617" w:rsidRDefault="001C547F" w:rsidP="00A556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5617">
              <w:rPr>
                <w:rFonts w:ascii="Calibri" w:hAnsi="Calibri"/>
                <w:b/>
                <w:sz w:val="22"/>
                <w:szCs w:val="22"/>
              </w:rPr>
              <w:t>ΑΙΘ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C547F" w:rsidRPr="00A55617" w:rsidRDefault="001C547F" w:rsidP="00A556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5617">
              <w:rPr>
                <w:rFonts w:ascii="Calibri" w:hAnsi="Calibri"/>
                <w:b/>
                <w:sz w:val="22"/>
                <w:szCs w:val="22"/>
              </w:rPr>
              <w:t>Δ/Ε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547F" w:rsidRPr="00A55617" w:rsidRDefault="001C547F" w:rsidP="00A556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5617">
              <w:rPr>
                <w:rFonts w:ascii="Calibri" w:hAnsi="Calibri"/>
                <w:b/>
                <w:sz w:val="22"/>
                <w:szCs w:val="22"/>
              </w:rPr>
              <w:t>ΤΡΙΤΗ</w:t>
            </w:r>
          </w:p>
        </w:tc>
        <w:tc>
          <w:tcPr>
            <w:tcW w:w="5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547F" w:rsidRPr="00A55617" w:rsidRDefault="001C547F" w:rsidP="00A556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5617">
              <w:rPr>
                <w:rFonts w:ascii="Calibri" w:hAnsi="Calibri"/>
                <w:b/>
                <w:sz w:val="22"/>
                <w:szCs w:val="22"/>
              </w:rPr>
              <w:t>ΑΙΘ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C547F" w:rsidRPr="00A55617" w:rsidRDefault="001C547F" w:rsidP="00A556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5617">
              <w:rPr>
                <w:rFonts w:ascii="Calibri" w:hAnsi="Calibri"/>
                <w:b/>
                <w:sz w:val="22"/>
                <w:szCs w:val="22"/>
              </w:rPr>
              <w:t>Δ/Ε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547F" w:rsidRPr="00A55617" w:rsidRDefault="001C547F" w:rsidP="00A556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5617">
              <w:rPr>
                <w:rFonts w:ascii="Calibri" w:hAnsi="Calibri"/>
                <w:b/>
                <w:sz w:val="22"/>
                <w:szCs w:val="22"/>
              </w:rPr>
              <w:t>ΤΕΤΑΡΤΗ</w:t>
            </w:r>
          </w:p>
        </w:tc>
        <w:tc>
          <w:tcPr>
            <w:tcW w:w="5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547F" w:rsidRPr="00A55617" w:rsidRDefault="001C547F" w:rsidP="00A556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5617">
              <w:rPr>
                <w:rFonts w:ascii="Calibri" w:hAnsi="Calibri"/>
                <w:b/>
                <w:sz w:val="22"/>
                <w:szCs w:val="22"/>
              </w:rPr>
              <w:t>ΑΙΘ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C547F" w:rsidRPr="00A55617" w:rsidRDefault="001C547F" w:rsidP="00A556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5617">
              <w:rPr>
                <w:rFonts w:ascii="Calibri" w:hAnsi="Calibri"/>
                <w:b/>
                <w:sz w:val="22"/>
                <w:szCs w:val="22"/>
              </w:rPr>
              <w:t>Δ/Ε</w:t>
            </w:r>
          </w:p>
        </w:tc>
        <w:tc>
          <w:tcPr>
            <w:tcW w:w="1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547F" w:rsidRPr="00A55617" w:rsidRDefault="001C547F" w:rsidP="00A556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5617">
              <w:rPr>
                <w:rFonts w:ascii="Calibri" w:hAnsi="Calibri"/>
                <w:b/>
                <w:sz w:val="22"/>
                <w:szCs w:val="22"/>
              </w:rPr>
              <w:t>ΠΕΜΠΤΗ</w:t>
            </w:r>
          </w:p>
        </w:tc>
        <w:tc>
          <w:tcPr>
            <w:tcW w:w="5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547F" w:rsidRPr="00A55617" w:rsidRDefault="001C547F" w:rsidP="00A556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5617">
              <w:rPr>
                <w:rFonts w:ascii="Calibri" w:hAnsi="Calibri"/>
                <w:b/>
                <w:sz w:val="22"/>
                <w:szCs w:val="22"/>
              </w:rPr>
              <w:t>ΑΙΘ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C547F" w:rsidRPr="00A55617" w:rsidRDefault="001C547F" w:rsidP="00A556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5617">
              <w:rPr>
                <w:rFonts w:ascii="Calibri" w:hAnsi="Calibri"/>
                <w:b/>
                <w:sz w:val="22"/>
                <w:szCs w:val="22"/>
              </w:rPr>
              <w:t>Δ/Ε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547F" w:rsidRPr="00A55617" w:rsidRDefault="001C547F" w:rsidP="00A556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5617">
              <w:rPr>
                <w:rFonts w:ascii="Calibri" w:hAnsi="Calibri"/>
                <w:b/>
                <w:sz w:val="22"/>
                <w:szCs w:val="22"/>
              </w:rPr>
              <w:t>ΠΑΡΑΣΚΕΥΗ</w:t>
            </w:r>
          </w:p>
        </w:tc>
        <w:tc>
          <w:tcPr>
            <w:tcW w:w="5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547F" w:rsidRPr="00A55617" w:rsidRDefault="001C547F" w:rsidP="00A556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5617">
              <w:rPr>
                <w:rFonts w:ascii="Calibri" w:hAnsi="Calibri"/>
                <w:b/>
                <w:sz w:val="22"/>
                <w:szCs w:val="22"/>
              </w:rPr>
              <w:t>ΑΙΘ</w:t>
            </w:r>
          </w:p>
        </w:tc>
      </w:tr>
      <w:tr w:rsidR="00025057" w:rsidRPr="00A55617" w:rsidTr="00025057">
        <w:trPr>
          <w:trHeight w:val="510"/>
          <w:jc w:val="center"/>
        </w:trPr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620C2" w:rsidRPr="00A55617" w:rsidRDefault="006620C2" w:rsidP="00A556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55617">
              <w:rPr>
                <w:rFonts w:ascii="Calibri" w:hAnsi="Calibri"/>
                <w:sz w:val="22"/>
                <w:szCs w:val="22"/>
              </w:rPr>
              <w:t>8-9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0C2" w:rsidRPr="00B11365" w:rsidRDefault="006620C2" w:rsidP="005B78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365">
              <w:rPr>
                <w:rFonts w:ascii="Calibri" w:hAnsi="Calibri"/>
                <w:sz w:val="20"/>
                <w:szCs w:val="20"/>
              </w:rPr>
              <w:t>Δ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6620C2" w:rsidRPr="00B11365" w:rsidRDefault="006620C2" w:rsidP="009841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Υδραυλικοί </w:t>
            </w:r>
            <w:r w:rsidRPr="00B11365">
              <w:rPr>
                <w:rFonts w:ascii="Calibri" w:hAnsi="Calibri"/>
                <w:sz w:val="20"/>
                <w:szCs w:val="20"/>
              </w:rPr>
              <w:t>Μηχαν</w:t>
            </w:r>
            <w:r>
              <w:rPr>
                <w:rFonts w:ascii="Calibri" w:hAnsi="Calibri"/>
                <w:sz w:val="20"/>
                <w:szCs w:val="20"/>
              </w:rPr>
              <w:t>ισμοί</w:t>
            </w:r>
            <w:r w:rsidRPr="00B11365">
              <w:rPr>
                <w:rFonts w:ascii="Calibri" w:hAnsi="Calibri"/>
                <w:sz w:val="20"/>
                <w:szCs w:val="20"/>
              </w:rPr>
              <w:t xml:space="preserve"> [ΓΙΑΛΑΜΑΣ]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0C2" w:rsidRPr="00B11365" w:rsidRDefault="006620C2" w:rsidP="005B78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Μ1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0C2" w:rsidRPr="00B11365" w:rsidRDefault="006620C2" w:rsidP="005B78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6620C2" w:rsidRPr="00B11365" w:rsidRDefault="006620C2" w:rsidP="005B78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Υδραυλικοί </w:t>
            </w:r>
            <w:r w:rsidRPr="00B11365">
              <w:rPr>
                <w:rFonts w:ascii="Calibri" w:hAnsi="Calibri"/>
                <w:sz w:val="20"/>
                <w:szCs w:val="20"/>
              </w:rPr>
              <w:t>Μηχαν</w:t>
            </w:r>
            <w:r>
              <w:rPr>
                <w:rFonts w:ascii="Calibri" w:hAnsi="Calibri"/>
                <w:sz w:val="20"/>
                <w:szCs w:val="20"/>
              </w:rPr>
              <w:t>ισμοί</w:t>
            </w:r>
            <w:r w:rsidRPr="00B11365">
              <w:rPr>
                <w:rFonts w:ascii="Calibri" w:hAnsi="Calibri"/>
                <w:sz w:val="20"/>
                <w:szCs w:val="20"/>
              </w:rPr>
              <w:t xml:space="preserve"> [ΓΙΑΛΑΜΑΣ]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0C2" w:rsidRPr="00B11365" w:rsidRDefault="006620C2" w:rsidP="005B78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Μ1</w:t>
            </w:r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0C2" w:rsidRPr="00B11365" w:rsidRDefault="006620C2" w:rsidP="005B788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620C2" w:rsidRPr="00B11365" w:rsidRDefault="006620C2" w:rsidP="005B788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0C2" w:rsidRPr="00B11365" w:rsidRDefault="006620C2" w:rsidP="005B788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0C2" w:rsidRPr="005365DD" w:rsidRDefault="006620C2" w:rsidP="005B788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620C2" w:rsidRPr="00B11365" w:rsidRDefault="006620C2" w:rsidP="005365D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0C2" w:rsidRPr="00B11365" w:rsidRDefault="006620C2" w:rsidP="005B788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0C2" w:rsidRPr="00B11365" w:rsidRDefault="006620C2" w:rsidP="005B788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620C2" w:rsidRPr="00B11365" w:rsidRDefault="006620C2" w:rsidP="005B788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0C2" w:rsidRPr="00B11365" w:rsidRDefault="006620C2" w:rsidP="005B788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5057" w:rsidRPr="00A55617" w:rsidTr="00025057">
        <w:trPr>
          <w:trHeight w:val="510"/>
          <w:jc w:val="center"/>
        </w:trPr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54229" w:rsidRPr="00A55617" w:rsidRDefault="00754229" w:rsidP="00A556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55617">
              <w:rPr>
                <w:rFonts w:ascii="Calibri" w:hAnsi="Calibri"/>
                <w:sz w:val="22"/>
                <w:szCs w:val="22"/>
              </w:rPr>
              <w:t>9-10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4229" w:rsidRPr="00B11365" w:rsidRDefault="00754229" w:rsidP="005B78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365">
              <w:rPr>
                <w:rFonts w:ascii="Calibri" w:hAnsi="Calibri"/>
                <w:sz w:val="20"/>
                <w:szCs w:val="20"/>
              </w:rPr>
              <w:t>Δ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754229" w:rsidRPr="00B11365" w:rsidRDefault="00754229" w:rsidP="005B788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4229" w:rsidRPr="00B11365" w:rsidRDefault="00754229" w:rsidP="005B78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Μ1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4229" w:rsidRPr="00B11365" w:rsidRDefault="00754229" w:rsidP="005B78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754229" w:rsidRPr="00B11365" w:rsidRDefault="00754229" w:rsidP="005B788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4229" w:rsidRPr="00B11365" w:rsidRDefault="00754229" w:rsidP="005B78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Μ1</w:t>
            </w:r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4229" w:rsidRPr="00754229" w:rsidRDefault="00754229" w:rsidP="005B78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4229">
              <w:rPr>
                <w:rFonts w:ascii="Calibri" w:hAnsi="Calibri"/>
                <w:sz w:val="20"/>
                <w:szCs w:val="20"/>
              </w:rPr>
              <w:t>Δ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025057" w:rsidRDefault="00754229" w:rsidP="005B78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ΒΑΣ.ΑΡΧ.ΑΡΔΕΥ.</w:t>
            </w:r>
          </w:p>
          <w:p w:rsidR="00754229" w:rsidRPr="00754229" w:rsidRDefault="00754229" w:rsidP="002F7D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365">
              <w:rPr>
                <w:rFonts w:ascii="Calibri" w:hAnsi="Calibri"/>
                <w:sz w:val="20"/>
                <w:szCs w:val="20"/>
              </w:rPr>
              <w:t>[</w:t>
            </w:r>
            <w:r w:rsidR="002F7DC0">
              <w:rPr>
                <w:rFonts w:ascii="Calibri" w:hAnsi="Calibri"/>
                <w:sz w:val="20"/>
                <w:szCs w:val="20"/>
              </w:rPr>
              <w:t>ΚΑΛΦΟΥΝΤΖΟΣ]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4229" w:rsidRPr="00B11365" w:rsidRDefault="00754229" w:rsidP="005B78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Μ3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4229" w:rsidRPr="00B11365" w:rsidRDefault="00754229" w:rsidP="005B788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54229" w:rsidRPr="00B11365" w:rsidRDefault="00754229" w:rsidP="005B788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4229" w:rsidRPr="00B11365" w:rsidRDefault="00754229" w:rsidP="005B788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4229" w:rsidRPr="00B11365" w:rsidRDefault="00754229" w:rsidP="005B788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54229" w:rsidRPr="00B11365" w:rsidRDefault="00754229" w:rsidP="005B788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4229" w:rsidRPr="00B11365" w:rsidRDefault="00754229" w:rsidP="005B788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5057" w:rsidRPr="00A55617" w:rsidTr="00025057">
        <w:trPr>
          <w:trHeight w:val="510"/>
          <w:jc w:val="center"/>
        </w:trPr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5057" w:rsidRPr="00A55617" w:rsidRDefault="00025057" w:rsidP="000250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55617">
              <w:rPr>
                <w:rFonts w:ascii="Calibri" w:hAnsi="Calibri"/>
                <w:sz w:val="22"/>
                <w:szCs w:val="22"/>
              </w:rPr>
              <w:t>10-11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025057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365">
              <w:rPr>
                <w:rFonts w:ascii="Calibri" w:hAnsi="Calibri"/>
                <w:sz w:val="20"/>
                <w:szCs w:val="20"/>
              </w:rPr>
              <w:t xml:space="preserve">Μηχανολογικό </w:t>
            </w:r>
            <w:r>
              <w:rPr>
                <w:rFonts w:ascii="Calibri" w:hAnsi="Calibri"/>
                <w:sz w:val="20"/>
                <w:szCs w:val="20"/>
              </w:rPr>
              <w:t>Σχέδιο</w:t>
            </w:r>
          </w:p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365">
              <w:rPr>
                <w:rFonts w:ascii="Calibri" w:hAnsi="Calibri"/>
                <w:sz w:val="20"/>
                <w:szCs w:val="20"/>
              </w:rPr>
              <w:t xml:space="preserve"> [ΓΙΑΛΑΜΑΣ]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Σχ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754229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M</w:t>
            </w:r>
            <w:r w:rsidRPr="0075422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Μ3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5365DD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Δ</w:t>
            </w:r>
          </w:p>
        </w:tc>
        <w:tc>
          <w:tcPr>
            <w:tcW w:w="1688" w:type="dxa"/>
            <w:vMerge w:val="restart"/>
            <w:shd w:val="clear" w:color="auto" w:fill="auto"/>
            <w:vAlign w:val="center"/>
          </w:tcPr>
          <w:p w:rsidR="00025057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Δ.Π.ΙΧΝ/ΤΗΤΑ</w:t>
            </w:r>
          </w:p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365">
              <w:rPr>
                <w:rFonts w:ascii="Calibri" w:hAnsi="Calibri"/>
                <w:sz w:val="20"/>
                <w:szCs w:val="20"/>
              </w:rPr>
              <w:t>[</w:t>
            </w:r>
            <w:r>
              <w:rPr>
                <w:rFonts w:ascii="Calibri" w:hAnsi="Calibri"/>
                <w:sz w:val="20"/>
                <w:szCs w:val="20"/>
              </w:rPr>
              <w:t>ΠΕΤΡΩΤΟΣ</w:t>
            </w:r>
            <w:r w:rsidRPr="00B11365">
              <w:rPr>
                <w:rFonts w:ascii="Calibri" w:hAnsi="Calibri"/>
                <w:sz w:val="20"/>
                <w:szCs w:val="20"/>
              </w:rPr>
              <w:t>]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025057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Μ5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5057" w:rsidRPr="00A55617" w:rsidTr="00025057">
        <w:trPr>
          <w:trHeight w:val="510"/>
          <w:jc w:val="center"/>
        </w:trPr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5057" w:rsidRPr="00A55617" w:rsidRDefault="00025057" w:rsidP="000250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55617">
              <w:rPr>
                <w:rFonts w:ascii="Calibri" w:hAnsi="Calibri"/>
                <w:sz w:val="22"/>
                <w:szCs w:val="22"/>
              </w:rPr>
              <w:t>11-12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365">
              <w:rPr>
                <w:rFonts w:ascii="Calibri" w:hAnsi="Calibri"/>
                <w:sz w:val="20"/>
                <w:szCs w:val="20"/>
              </w:rPr>
              <w:t>Ε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Σχ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025057" w:rsidRPr="00754229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4229">
              <w:rPr>
                <w:rFonts w:ascii="Calibri" w:hAnsi="Calibri"/>
                <w:sz w:val="20"/>
                <w:szCs w:val="20"/>
              </w:rPr>
              <w:t>Τεχνολ.</w:t>
            </w:r>
            <w:r>
              <w:rPr>
                <w:rFonts w:ascii="Calibri" w:hAnsi="Calibri"/>
                <w:sz w:val="20"/>
                <w:szCs w:val="20"/>
              </w:rPr>
              <w:t xml:space="preserve"> Μ</w:t>
            </w:r>
            <w:r w:rsidRPr="00B11365">
              <w:rPr>
                <w:rFonts w:ascii="Calibri" w:hAnsi="Calibri"/>
                <w:sz w:val="20"/>
                <w:szCs w:val="20"/>
              </w:rPr>
              <w:t xml:space="preserve"> [ΖΑΦΕΙΡΟΠΟΥΛΟΣ]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754229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M</w:t>
            </w:r>
            <w:r w:rsidRPr="0075422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025057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ΒΑΣ.ΑΡΧ.ΑΡΔΕΥ.</w:t>
            </w:r>
          </w:p>
          <w:p w:rsidR="00025057" w:rsidRPr="00B11365" w:rsidRDefault="00025057" w:rsidP="00431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365">
              <w:rPr>
                <w:rFonts w:ascii="Calibri" w:hAnsi="Calibri"/>
                <w:sz w:val="20"/>
                <w:szCs w:val="20"/>
              </w:rPr>
              <w:t>[</w:t>
            </w:r>
            <w:r w:rsidR="00431396">
              <w:rPr>
                <w:rFonts w:ascii="Calibri" w:hAnsi="Calibri"/>
                <w:sz w:val="20"/>
                <w:szCs w:val="20"/>
              </w:rPr>
              <w:t>ΒΥΡΛΑΣ</w:t>
            </w:r>
            <w:r w:rsidRPr="00B11365">
              <w:rPr>
                <w:rFonts w:ascii="Calibri" w:hAnsi="Calibri"/>
                <w:sz w:val="20"/>
                <w:szCs w:val="20"/>
              </w:rPr>
              <w:t>]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Μ3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365">
              <w:rPr>
                <w:rFonts w:ascii="Calibri" w:hAnsi="Calibri"/>
                <w:sz w:val="20"/>
                <w:szCs w:val="20"/>
              </w:rPr>
              <w:t>Δ</w:t>
            </w:r>
          </w:p>
        </w:tc>
        <w:tc>
          <w:tcPr>
            <w:tcW w:w="1688" w:type="dxa"/>
            <w:vMerge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Μ5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5057" w:rsidRPr="00A55617" w:rsidTr="00025057">
        <w:trPr>
          <w:trHeight w:val="510"/>
          <w:jc w:val="center"/>
        </w:trPr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5057" w:rsidRPr="00A55617" w:rsidRDefault="00025057" w:rsidP="000250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55617">
              <w:rPr>
                <w:rFonts w:ascii="Calibri" w:hAnsi="Calibri"/>
                <w:sz w:val="22"/>
                <w:szCs w:val="22"/>
              </w:rPr>
              <w:t>12-13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365">
              <w:rPr>
                <w:rFonts w:ascii="Calibri" w:hAnsi="Calibri"/>
                <w:sz w:val="20"/>
                <w:szCs w:val="20"/>
              </w:rPr>
              <w:t>Ε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Σχ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365">
              <w:rPr>
                <w:rFonts w:ascii="Calibri" w:hAnsi="Calibri"/>
                <w:sz w:val="20"/>
                <w:szCs w:val="20"/>
              </w:rPr>
              <w:t>Μ1</w:t>
            </w:r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365">
              <w:rPr>
                <w:rFonts w:ascii="Calibri" w:hAnsi="Calibri"/>
                <w:sz w:val="20"/>
                <w:szCs w:val="20"/>
              </w:rPr>
              <w:t>Ε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Μ3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365">
              <w:rPr>
                <w:rFonts w:ascii="Calibri" w:hAnsi="Calibri"/>
                <w:sz w:val="20"/>
                <w:szCs w:val="20"/>
              </w:rPr>
              <w:t>ΑΠ</w:t>
            </w:r>
          </w:p>
        </w:tc>
        <w:tc>
          <w:tcPr>
            <w:tcW w:w="1688" w:type="dxa"/>
            <w:vMerge w:val="restart"/>
            <w:shd w:val="clear" w:color="auto" w:fill="auto"/>
            <w:vAlign w:val="center"/>
          </w:tcPr>
          <w:p w:rsidR="00025057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Δ.Π.ΙΧΝ/ΤΗΤΑ</w:t>
            </w:r>
          </w:p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365">
              <w:rPr>
                <w:rFonts w:ascii="Calibri" w:hAnsi="Calibri"/>
                <w:sz w:val="20"/>
                <w:szCs w:val="20"/>
              </w:rPr>
              <w:t>[</w:t>
            </w:r>
            <w:r>
              <w:rPr>
                <w:rFonts w:ascii="Calibri" w:hAnsi="Calibri"/>
                <w:sz w:val="20"/>
                <w:szCs w:val="20"/>
              </w:rPr>
              <w:t>ΠΕΤΡΩΤΟΣ</w:t>
            </w:r>
            <w:r w:rsidRPr="00B11365">
              <w:rPr>
                <w:rFonts w:ascii="Calibri" w:hAnsi="Calibri"/>
                <w:sz w:val="20"/>
                <w:szCs w:val="20"/>
              </w:rPr>
              <w:t>]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Μ5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5057" w:rsidRPr="00A55617" w:rsidTr="00025057">
        <w:trPr>
          <w:trHeight w:val="510"/>
          <w:jc w:val="center"/>
        </w:trPr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5057" w:rsidRPr="00A55617" w:rsidRDefault="00025057" w:rsidP="000250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55617">
              <w:rPr>
                <w:rFonts w:ascii="Calibri" w:hAnsi="Calibri"/>
                <w:sz w:val="22"/>
                <w:szCs w:val="22"/>
              </w:rPr>
              <w:t>13-14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025057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365">
              <w:rPr>
                <w:rFonts w:ascii="Calibri" w:hAnsi="Calibri"/>
                <w:sz w:val="20"/>
                <w:szCs w:val="20"/>
              </w:rPr>
              <w:t xml:space="preserve">Μηχανολογικό </w:t>
            </w:r>
            <w:r>
              <w:rPr>
                <w:rFonts w:ascii="Calibri" w:hAnsi="Calibri"/>
                <w:sz w:val="20"/>
                <w:szCs w:val="20"/>
              </w:rPr>
              <w:t>Σχέδιο</w:t>
            </w:r>
          </w:p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365">
              <w:rPr>
                <w:rFonts w:ascii="Calibri" w:hAnsi="Calibri"/>
                <w:sz w:val="20"/>
                <w:szCs w:val="20"/>
              </w:rPr>
              <w:t>[ΓΙΑΛΑΜΑΣ]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Μ1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365">
              <w:rPr>
                <w:rFonts w:ascii="Calibri" w:hAnsi="Calibri"/>
                <w:sz w:val="20"/>
                <w:szCs w:val="20"/>
              </w:rPr>
              <w:t>Μ1</w:t>
            </w:r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365">
              <w:rPr>
                <w:rFonts w:ascii="Calibri" w:hAnsi="Calibri"/>
                <w:sz w:val="20"/>
                <w:szCs w:val="20"/>
              </w:rPr>
              <w:t>ΑΠ</w:t>
            </w:r>
          </w:p>
        </w:tc>
        <w:tc>
          <w:tcPr>
            <w:tcW w:w="1688" w:type="dxa"/>
            <w:vMerge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Μ5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5057" w:rsidRPr="00A55617" w:rsidTr="00025057">
        <w:trPr>
          <w:trHeight w:val="510"/>
          <w:jc w:val="center"/>
        </w:trPr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5057" w:rsidRPr="00A55617" w:rsidRDefault="00025057" w:rsidP="000250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55617">
              <w:rPr>
                <w:rFonts w:ascii="Calibri" w:hAnsi="Calibri"/>
                <w:sz w:val="22"/>
                <w:szCs w:val="22"/>
              </w:rPr>
              <w:t>14-15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6620C2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Μ1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365">
              <w:rPr>
                <w:rFonts w:ascii="Calibri" w:hAnsi="Calibri"/>
                <w:sz w:val="20"/>
                <w:szCs w:val="20"/>
              </w:rPr>
              <w:t>Δ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4229">
              <w:rPr>
                <w:rFonts w:ascii="Calibri" w:hAnsi="Calibri"/>
                <w:sz w:val="20"/>
                <w:szCs w:val="20"/>
              </w:rPr>
              <w:t>Τεχνολ.</w:t>
            </w:r>
            <w:r>
              <w:rPr>
                <w:rFonts w:ascii="Calibri" w:hAnsi="Calibri"/>
                <w:sz w:val="20"/>
                <w:szCs w:val="20"/>
              </w:rPr>
              <w:t xml:space="preserve"> Μ</w:t>
            </w:r>
            <w:r w:rsidRPr="00B11365">
              <w:rPr>
                <w:rFonts w:ascii="Calibri" w:hAnsi="Calibri"/>
                <w:sz w:val="20"/>
                <w:szCs w:val="20"/>
              </w:rPr>
              <w:t xml:space="preserve"> [ΖΑΦΕΙΡΟΠΟΥΛΟΣ]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365">
              <w:rPr>
                <w:rFonts w:ascii="Calibri" w:hAnsi="Calibri"/>
                <w:sz w:val="20"/>
                <w:szCs w:val="20"/>
              </w:rPr>
              <w:t>Μ1</w:t>
            </w:r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</w:t>
            </w:r>
          </w:p>
        </w:tc>
        <w:tc>
          <w:tcPr>
            <w:tcW w:w="1688" w:type="dxa"/>
            <w:vMerge w:val="restart"/>
            <w:shd w:val="clear" w:color="auto" w:fill="auto"/>
            <w:vAlign w:val="center"/>
          </w:tcPr>
          <w:p w:rsidR="00025057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ΤΕΧΝ.ΑΝΑΛΥΣΗ</w:t>
            </w:r>
          </w:p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365">
              <w:rPr>
                <w:rFonts w:ascii="Calibri" w:hAnsi="Calibri"/>
                <w:sz w:val="20"/>
                <w:szCs w:val="20"/>
              </w:rPr>
              <w:t>[</w:t>
            </w:r>
            <w:r>
              <w:rPr>
                <w:rFonts w:ascii="Calibri" w:hAnsi="Calibri"/>
                <w:sz w:val="20"/>
                <w:szCs w:val="20"/>
              </w:rPr>
              <w:t>ΕΚΤΑΚΤΟΣ</w:t>
            </w:r>
            <w:r w:rsidRPr="00B11365">
              <w:rPr>
                <w:rFonts w:ascii="Calibri" w:hAnsi="Calibri"/>
                <w:sz w:val="20"/>
                <w:szCs w:val="20"/>
              </w:rPr>
              <w:t>]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Φ12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5057" w:rsidRPr="00A55617" w:rsidTr="003B63EE">
        <w:trPr>
          <w:trHeight w:val="510"/>
          <w:jc w:val="center"/>
        </w:trPr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5057" w:rsidRPr="00A55617" w:rsidRDefault="00025057" w:rsidP="000250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55617">
              <w:rPr>
                <w:rFonts w:ascii="Calibri" w:hAnsi="Calibri"/>
                <w:sz w:val="22"/>
                <w:szCs w:val="22"/>
              </w:rPr>
              <w:t>15-16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Μ1</w:t>
            </w:r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</w:t>
            </w:r>
          </w:p>
        </w:tc>
        <w:tc>
          <w:tcPr>
            <w:tcW w:w="1688" w:type="dxa"/>
            <w:vMerge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</w:tcPr>
          <w:p w:rsidR="00025057" w:rsidRDefault="00025057" w:rsidP="00025057">
            <w:pPr>
              <w:jc w:val="center"/>
            </w:pPr>
            <w:r w:rsidRPr="0096685F">
              <w:rPr>
                <w:rFonts w:ascii="Calibri" w:hAnsi="Calibri"/>
                <w:sz w:val="20"/>
                <w:szCs w:val="20"/>
              </w:rPr>
              <w:t>Φ12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5057" w:rsidRPr="00A55617" w:rsidTr="003B63EE">
        <w:trPr>
          <w:trHeight w:val="510"/>
          <w:jc w:val="center"/>
        </w:trPr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5057" w:rsidRPr="00A55617" w:rsidRDefault="00025057" w:rsidP="000250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55617">
              <w:rPr>
                <w:rFonts w:ascii="Calibri" w:hAnsi="Calibri"/>
                <w:sz w:val="22"/>
                <w:szCs w:val="22"/>
              </w:rPr>
              <w:t>16-17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ΑΠ</w:t>
            </w:r>
          </w:p>
        </w:tc>
        <w:tc>
          <w:tcPr>
            <w:tcW w:w="1688" w:type="dxa"/>
            <w:vMerge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</w:tcPr>
          <w:p w:rsidR="00025057" w:rsidRDefault="00025057" w:rsidP="00025057">
            <w:pPr>
              <w:jc w:val="center"/>
            </w:pPr>
            <w:r w:rsidRPr="0096685F">
              <w:rPr>
                <w:rFonts w:ascii="Calibri" w:hAnsi="Calibri"/>
                <w:sz w:val="20"/>
                <w:szCs w:val="20"/>
              </w:rPr>
              <w:t>Φ12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5057" w:rsidRPr="00A55617" w:rsidTr="00025057">
        <w:trPr>
          <w:trHeight w:val="510"/>
          <w:jc w:val="center"/>
        </w:trPr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5057" w:rsidRPr="00A55617" w:rsidRDefault="00025057" w:rsidP="000250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55617">
              <w:rPr>
                <w:rFonts w:ascii="Calibri" w:hAnsi="Calibri"/>
                <w:sz w:val="22"/>
                <w:szCs w:val="22"/>
              </w:rPr>
              <w:t>17-18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5057" w:rsidRPr="00A55617" w:rsidTr="00025057">
        <w:trPr>
          <w:trHeight w:val="510"/>
          <w:jc w:val="center"/>
        </w:trPr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5057" w:rsidRPr="00A55617" w:rsidRDefault="00025057" w:rsidP="000250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55617">
              <w:rPr>
                <w:rFonts w:ascii="Calibri" w:hAnsi="Calibri"/>
                <w:sz w:val="22"/>
                <w:szCs w:val="22"/>
              </w:rPr>
              <w:t>18-19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5057" w:rsidRPr="00A55617" w:rsidTr="00025057">
        <w:trPr>
          <w:trHeight w:val="510"/>
          <w:jc w:val="center"/>
        </w:trPr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5057" w:rsidRPr="00A55617" w:rsidRDefault="00025057" w:rsidP="000250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55617">
              <w:rPr>
                <w:rFonts w:ascii="Calibri" w:hAnsi="Calibri"/>
                <w:sz w:val="22"/>
                <w:szCs w:val="22"/>
              </w:rPr>
              <w:t>19-20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5057" w:rsidRPr="00A55617" w:rsidTr="00025057">
        <w:trPr>
          <w:trHeight w:val="510"/>
          <w:jc w:val="center"/>
        </w:trPr>
        <w:tc>
          <w:tcPr>
            <w:tcW w:w="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5057" w:rsidRPr="00A55617" w:rsidRDefault="00025057" w:rsidP="000250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55617">
              <w:rPr>
                <w:rFonts w:ascii="Calibri" w:hAnsi="Calibri"/>
                <w:sz w:val="22"/>
                <w:szCs w:val="22"/>
              </w:rPr>
              <w:t>20-21</w:t>
            </w:r>
          </w:p>
        </w:tc>
        <w:tc>
          <w:tcPr>
            <w:tcW w:w="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057" w:rsidRPr="00B11365" w:rsidRDefault="00025057" w:rsidP="00025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C547F" w:rsidRDefault="001C547F" w:rsidP="00A55617">
      <w:pPr>
        <w:rPr>
          <w:rFonts w:ascii="Calibri" w:hAnsi="Calibri"/>
        </w:rPr>
      </w:pPr>
    </w:p>
    <w:p w:rsidR="002D3AC2" w:rsidRDefault="00C7014B" w:rsidP="00A5561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14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4"/>
        <w:gridCol w:w="562"/>
        <w:gridCol w:w="1621"/>
        <w:gridCol w:w="561"/>
        <w:gridCol w:w="561"/>
        <w:gridCol w:w="1671"/>
        <w:gridCol w:w="561"/>
        <w:gridCol w:w="561"/>
        <w:gridCol w:w="1627"/>
        <w:gridCol w:w="594"/>
        <w:gridCol w:w="561"/>
        <w:gridCol w:w="1706"/>
        <w:gridCol w:w="561"/>
        <w:gridCol w:w="561"/>
        <w:gridCol w:w="1687"/>
        <w:gridCol w:w="496"/>
      </w:tblGrid>
      <w:tr w:rsidR="00C7014B" w:rsidRPr="00C7014B" w:rsidTr="00493284">
        <w:trPr>
          <w:jc w:val="center"/>
        </w:trPr>
        <w:tc>
          <w:tcPr>
            <w:tcW w:w="1451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14B" w:rsidRPr="002D3AC2" w:rsidRDefault="0098411F" w:rsidP="0098411F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8"/>
              </w:rPr>
              <w:lastRenderedPageBreak/>
              <w:t>ΣΤ</w:t>
            </w:r>
            <w:r w:rsidR="00C7014B" w:rsidRPr="002D3AC2">
              <w:rPr>
                <w:rFonts w:ascii="Calibri" w:hAnsi="Calibri"/>
                <w:b/>
                <w:sz w:val="28"/>
              </w:rPr>
              <w:t>΄ ΕΞΑΜΗΝΟ</w:t>
            </w:r>
          </w:p>
        </w:tc>
      </w:tr>
      <w:tr w:rsidR="003B55CE" w:rsidRPr="00C7014B" w:rsidTr="00766F80">
        <w:trPr>
          <w:jc w:val="center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014B" w:rsidRPr="00C7014B" w:rsidRDefault="00C7014B" w:rsidP="004932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014B">
              <w:rPr>
                <w:rFonts w:ascii="Calibri" w:hAnsi="Calibri"/>
                <w:b/>
                <w:sz w:val="22"/>
                <w:szCs w:val="22"/>
              </w:rPr>
              <w:t>ΩΡΑ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014B" w:rsidRPr="00C7014B" w:rsidRDefault="00C7014B" w:rsidP="004932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014B">
              <w:rPr>
                <w:rFonts w:ascii="Calibri" w:hAnsi="Calibri"/>
                <w:b/>
                <w:sz w:val="22"/>
                <w:szCs w:val="22"/>
              </w:rPr>
              <w:t>Δ/Ε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014B" w:rsidRPr="00C7014B" w:rsidRDefault="00C7014B" w:rsidP="004932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014B">
              <w:rPr>
                <w:rFonts w:ascii="Calibri" w:hAnsi="Calibri"/>
                <w:b/>
                <w:sz w:val="22"/>
                <w:szCs w:val="22"/>
              </w:rPr>
              <w:t>ΔΕΥΤΕΡΑ</w:t>
            </w:r>
          </w:p>
        </w:tc>
        <w:tc>
          <w:tcPr>
            <w:tcW w:w="5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14B" w:rsidRPr="00C7014B" w:rsidRDefault="00C7014B" w:rsidP="004932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014B">
              <w:rPr>
                <w:rFonts w:ascii="Calibri" w:hAnsi="Calibri"/>
                <w:b/>
                <w:sz w:val="22"/>
                <w:szCs w:val="22"/>
              </w:rPr>
              <w:t>ΑΙΘ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014B" w:rsidRPr="00C7014B" w:rsidRDefault="00C7014B" w:rsidP="004932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014B">
              <w:rPr>
                <w:rFonts w:ascii="Calibri" w:hAnsi="Calibri"/>
                <w:b/>
                <w:sz w:val="22"/>
                <w:szCs w:val="22"/>
              </w:rPr>
              <w:t>Δ/Ε</w:t>
            </w:r>
          </w:p>
        </w:tc>
        <w:tc>
          <w:tcPr>
            <w:tcW w:w="1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014B" w:rsidRPr="00C7014B" w:rsidRDefault="00C7014B" w:rsidP="004932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014B">
              <w:rPr>
                <w:rFonts w:ascii="Calibri" w:hAnsi="Calibri"/>
                <w:b/>
                <w:sz w:val="22"/>
                <w:szCs w:val="22"/>
              </w:rPr>
              <w:t>ΤΡΙΤΗ</w:t>
            </w:r>
          </w:p>
        </w:tc>
        <w:tc>
          <w:tcPr>
            <w:tcW w:w="5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14B" w:rsidRPr="00C7014B" w:rsidRDefault="00C7014B" w:rsidP="004932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014B">
              <w:rPr>
                <w:rFonts w:ascii="Calibri" w:hAnsi="Calibri"/>
                <w:b/>
                <w:sz w:val="22"/>
                <w:szCs w:val="22"/>
              </w:rPr>
              <w:t>ΑΙΘ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014B" w:rsidRPr="00C7014B" w:rsidRDefault="00C7014B" w:rsidP="004932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014B">
              <w:rPr>
                <w:rFonts w:ascii="Calibri" w:hAnsi="Calibri"/>
                <w:b/>
                <w:sz w:val="22"/>
                <w:szCs w:val="22"/>
              </w:rPr>
              <w:t>Δ/Ε</w:t>
            </w:r>
          </w:p>
        </w:tc>
        <w:tc>
          <w:tcPr>
            <w:tcW w:w="16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014B" w:rsidRPr="00C7014B" w:rsidRDefault="00C7014B" w:rsidP="004932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014B">
              <w:rPr>
                <w:rFonts w:ascii="Calibri" w:hAnsi="Calibri"/>
                <w:b/>
                <w:sz w:val="22"/>
                <w:szCs w:val="22"/>
              </w:rPr>
              <w:t>ΤΕΤΑΡΤΗ</w:t>
            </w:r>
          </w:p>
        </w:tc>
        <w:tc>
          <w:tcPr>
            <w:tcW w:w="5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14B" w:rsidRPr="00C7014B" w:rsidRDefault="00C7014B" w:rsidP="004932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014B">
              <w:rPr>
                <w:rFonts w:ascii="Calibri" w:hAnsi="Calibri"/>
                <w:b/>
                <w:sz w:val="22"/>
                <w:szCs w:val="22"/>
              </w:rPr>
              <w:t>ΑΙΘ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014B" w:rsidRPr="00C7014B" w:rsidRDefault="00C7014B" w:rsidP="004932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014B">
              <w:rPr>
                <w:rFonts w:ascii="Calibri" w:hAnsi="Calibri"/>
                <w:b/>
                <w:sz w:val="22"/>
                <w:szCs w:val="22"/>
              </w:rPr>
              <w:t>Δ/Ε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014B" w:rsidRPr="00C7014B" w:rsidRDefault="00C7014B" w:rsidP="004932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014B">
              <w:rPr>
                <w:rFonts w:ascii="Calibri" w:hAnsi="Calibri"/>
                <w:b/>
                <w:sz w:val="22"/>
                <w:szCs w:val="22"/>
              </w:rPr>
              <w:t>ΠΕΜΠΤΗ</w:t>
            </w:r>
          </w:p>
        </w:tc>
        <w:tc>
          <w:tcPr>
            <w:tcW w:w="5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14B" w:rsidRPr="00C7014B" w:rsidRDefault="00C7014B" w:rsidP="004932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014B">
              <w:rPr>
                <w:rFonts w:ascii="Calibri" w:hAnsi="Calibri"/>
                <w:b/>
                <w:sz w:val="22"/>
                <w:szCs w:val="22"/>
              </w:rPr>
              <w:t>ΑΙΘ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014B" w:rsidRPr="00C7014B" w:rsidRDefault="00C7014B" w:rsidP="004932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014B">
              <w:rPr>
                <w:rFonts w:ascii="Calibri" w:hAnsi="Calibri"/>
                <w:b/>
                <w:sz w:val="22"/>
                <w:szCs w:val="22"/>
              </w:rPr>
              <w:t>Δ/Ε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014B" w:rsidRPr="00C7014B" w:rsidRDefault="00C7014B" w:rsidP="004932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014B">
              <w:rPr>
                <w:rFonts w:ascii="Calibri" w:hAnsi="Calibri"/>
                <w:b/>
                <w:sz w:val="22"/>
                <w:szCs w:val="22"/>
              </w:rPr>
              <w:t>ΠΑΡΑΣΚΕΥΗ</w:t>
            </w:r>
          </w:p>
        </w:tc>
        <w:tc>
          <w:tcPr>
            <w:tcW w:w="4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14B" w:rsidRPr="00C7014B" w:rsidRDefault="00C7014B" w:rsidP="004932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014B">
              <w:rPr>
                <w:rFonts w:ascii="Calibri" w:hAnsi="Calibri"/>
                <w:b/>
                <w:sz w:val="22"/>
                <w:szCs w:val="22"/>
              </w:rPr>
              <w:t>ΑΙΘ</w:t>
            </w:r>
          </w:p>
        </w:tc>
      </w:tr>
      <w:tr w:rsidR="003B55CE" w:rsidRPr="00C7014B" w:rsidTr="00766F80">
        <w:trPr>
          <w:trHeight w:val="510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6F80" w:rsidRPr="00C7014B" w:rsidRDefault="00766F80" w:rsidP="000004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014B">
              <w:rPr>
                <w:rFonts w:ascii="Calibri" w:hAnsi="Calibri"/>
                <w:sz w:val="22"/>
                <w:szCs w:val="22"/>
              </w:rPr>
              <w:t>8-9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0004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766F80" w:rsidRPr="008F5F8D" w:rsidRDefault="00766F80" w:rsidP="000004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0004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0004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:rsidR="00766F80" w:rsidRDefault="00766F80" w:rsidP="000004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ΣΧΕΔ.ΜΕ Η/Υ</w:t>
            </w:r>
          </w:p>
          <w:p w:rsidR="00766F80" w:rsidRPr="008F5F8D" w:rsidRDefault="00766F80" w:rsidP="000004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[</w:t>
            </w:r>
            <w:r w:rsidRPr="008F5F8D">
              <w:rPr>
                <w:rFonts w:ascii="Calibri" w:hAnsi="Calibri"/>
                <w:sz w:val="20"/>
                <w:szCs w:val="20"/>
              </w:rPr>
              <w:t>ΓΡΑΒΑΛΟΣ</w:t>
            </w:r>
            <w:r>
              <w:rPr>
                <w:rFonts w:ascii="Calibri" w:hAnsi="Calibri"/>
                <w:sz w:val="20"/>
                <w:szCs w:val="20"/>
              </w:rPr>
              <w:t>]</w:t>
            </w: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0004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ΠΣ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0004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766F80" w:rsidRPr="008F5F8D" w:rsidRDefault="00766F80" w:rsidP="000E2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0004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0004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766F80" w:rsidRDefault="00766F80" w:rsidP="000004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ΑΡΔ.ΜΗΧΑΝΙΚΗ</w:t>
            </w:r>
          </w:p>
          <w:p w:rsidR="00766F80" w:rsidRPr="008F5F8D" w:rsidRDefault="00766F80" w:rsidP="000004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365">
              <w:rPr>
                <w:rFonts w:ascii="Calibri" w:hAnsi="Calibri"/>
                <w:sz w:val="20"/>
                <w:szCs w:val="20"/>
              </w:rPr>
              <w:t>[ΒΥΡΛΑΣ]</w:t>
            </w: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0004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Μ3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C7014B" w:rsidRDefault="00766F80" w:rsidP="000004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:rsidR="00766F80" w:rsidRDefault="00766F80" w:rsidP="000004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ΤΕΧΝ.ΠΡΑΣΙΝΟΥ</w:t>
            </w:r>
          </w:p>
          <w:p w:rsidR="00766F80" w:rsidRPr="00C7014B" w:rsidRDefault="00766F80" w:rsidP="000004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365">
              <w:rPr>
                <w:rFonts w:ascii="Calibri" w:hAnsi="Calibri"/>
                <w:sz w:val="20"/>
                <w:szCs w:val="20"/>
              </w:rPr>
              <w:t>[ΒΥΡΛΑΣ]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F80" w:rsidRPr="00C7014B" w:rsidRDefault="00766F80" w:rsidP="000004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Μ3</w:t>
            </w:r>
          </w:p>
        </w:tc>
      </w:tr>
      <w:tr w:rsidR="003B55CE" w:rsidRPr="00C7014B" w:rsidTr="00766F80">
        <w:trPr>
          <w:trHeight w:val="510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6F80" w:rsidRPr="00C7014B" w:rsidRDefault="00766F80" w:rsidP="00766F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014B">
              <w:rPr>
                <w:rFonts w:ascii="Calibri" w:hAnsi="Calibri"/>
                <w:sz w:val="22"/>
                <w:szCs w:val="22"/>
              </w:rPr>
              <w:t>9-10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ΠΣ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12" w:space="0" w:color="auto"/>
            </w:tcBorders>
            <w:shd w:val="clear" w:color="auto" w:fill="auto"/>
          </w:tcPr>
          <w:p w:rsidR="00766F80" w:rsidRDefault="00766F80" w:rsidP="00766F80">
            <w:pPr>
              <w:jc w:val="center"/>
            </w:pP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Μ3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C7014B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</w:t>
            </w: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766F80" w:rsidRPr="00C7014B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</w:tcPr>
          <w:p w:rsidR="00766F80" w:rsidRDefault="00766F80" w:rsidP="00766F80">
            <w:pPr>
              <w:jc w:val="center"/>
            </w:pPr>
            <w:r w:rsidRPr="0072108A">
              <w:rPr>
                <w:rFonts w:ascii="Calibri" w:hAnsi="Calibri"/>
                <w:sz w:val="20"/>
                <w:szCs w:val="20"/>
              </w:rPr>
              <w:t>Μ3</w:t>
            </w:r>
          </w:p>
        </w:tc>
      </w:tr>
      <w:tr w:rsidR="003B55CE" w:rsidRPr="00C7014B" w:rsidTr="00766F80">
        <w:trPr>
          <w:trHeight w:val="510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6F80" w:rsidRPr="00C7014B" w:rsidRDefault="00766F80" w:rsidP="00766F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014B">
              <w:rPr>
                <w:rFonts w:ascii="Calibri" w:hAnsi="Calibri"/>
                <w:sz w:val="22"/>
                <w:szCs w:val="22"/>
              </w:rPr>
              <w:t>10-11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ΑΠ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:rsidR="00766F80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ΟΡΓ.ΓΕΩΡ.ΕΚΜΕΤ.</w:t>
            </w:r>
          </w:p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[ΡΑΠΤΗΣ]</w:t>
            </w: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Μ2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766F80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ΑΓΡ.ΚΤΗΡΙΑ</w:t>
            </w:r>
          </w:p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[ΠΑΠΑΙΩΑΝΝΟΥ]</w:t>
            </w:r>
          </w:p>
        </w:tc>
        <w:tc>
          <w:tcPr>
            <w:tcW w:w="594" w:type="dxa"/>
            <w:tcBorders>
              <w:right w:val="single" w:sz="12" w:space="0" w:color="auto"/>
            </w:tcBorders>
            <w:shd w:val="clear" w:color="auto" w:fill="auto"/>
          </w:tcPr>
          <w:p w:rsidR="00766F80" w:rsidRDefault="00766F80" w:rsidP="00766F80">
            <w:pPr>
              <w:jc w:val="center"/>
            </w:pPr>
            <w:r w:rsidRPr="005A0EE2">
              <w:rPr>
                <w:rFonts w:ascii="Calibri" w:hAnsi="Calibri"/>
                <w:sz w:val="20"/>
                <w:szCs w:val="20"/>
              </w:rPr>
              <w:t>ΣΧ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ΑΠ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Μ3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C7014B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:rsidR="00766F80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ΤΕΧΝ.ΠΡΑΣΙΝΟΥ</w:t>
            </w:r>
          </w:p>
          <w:p w:rsidR="00766F80" w:rsidRPr="00C7014B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365">
              <w:rPr>
                <w:rFonts w:ascii="Calibri" w:hAnsi="Calibri"/>
                <w:sz w:val="20"/>
                <w:szCs w:val="20"/>
              </w:rPr>
              <w:t>[ΒΥΡΛΑΣ]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</w:tcPr>
          <w:p w:rsidR="00766F80" w:rsidRDefault="00766F80" w:rsidP="00766F80">
            <w:pPr>
              <w:jc w:val="center"/>
            </w:pPr>
            <w:r w:rsidRPr="0072108A">
              <w:rPr>
                <w:rFonts w:ascii="Calibri" w:hAnsi="Calibri"/>
                <w:sz w:val="20"/>
                <w:szCs w:val="20"/>
              </w:rPr>
              <w:t>Μ3</w:t>
            </w:r>
          </w:p>
        </w:tc>
      </w:tr>
      <w:tr w:rsidR="003B55CE" w:rsidRPr="00C7014B" w:rsidTr="00766F80">
        <w:trPr>
          <w:trHeight w:val="510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6F80" w:rsidRPr="00C7014B" w:rsidRDefault="00766F80" w:rsidP="00766F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014B">
              <w:rPr>
                <w:rFonts w:ascii="Calibri" w:hAnsi="Calibri"/>
                <w:sz w:val="22"/>
                <w:szCs w:val="22"/>
              </w:rPr>
              <w:t>11-12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Μ2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F5F8D">
              <w:rPr>
                <w:rFonts w:ascii="Calibri" w:hAnsi="Calibri"/>
                <w:sz w:val="20"/>
                <w:szCs w:val="20"/>
              </w:rPr>
              <w:t>Δ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12" w:space="0" w:color="auto"/>
            </w:tcBorders>
            <w:shd w:val="clear" w:color="auto" w:fill="auto"/>
          </w:tcPr>
          <w:p w:rsidR="00766F80" w:rsidRDefault="00766F80" w:rsidP="00766F80">
            <w:pPr>
              <w:jc w:val="center"/>
            </w:pPr>
            <w:r w:rsidRPr="005A0EE2">
              <w:rPr>
                <w:rFonts w:ascii="Calibri" w:hAnsi="Calibri"/>
                <w:sz w:val="20"/>
                <w:szCs w:val="20"/>
              </w:rPr>
              <w:t>ΣΧ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766F80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ΑΡΔ.ΜΗΧΑΝΙΚΗ</w:t>
            </w:r>
          </w:p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365">
              <w:rPr>
                <w:rFonts w:ascii="Calibri" w:hAnsi="Calibri"/>
                <w:sz w:val="20"/>
                <w:szCs w:val="20"/>
              </w:rPr>
              <w:t xml:space="preserve"> [ΒΥΡΛΑΣ]</w:t>
            </w: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Μ3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C7014B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</w:t>
            </w: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766F80" w:rsidRPr="00C7014B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</w:tcPr>
          <w:p w:rsidR="00766F80" w:rsidRDefault="00766F80" w:rsidP="00766F80">
            <w:pPr>
              <w:jc w:val="center"/>
            </w:pPr>
            <w:r w:rsidRPr="0072108A">
              <w:rPr>
                <w:rFonts w:ascii="Calibri" w:hAnsi="Calibri"/>
                <w:sz w:val="20"/>
                <w:szCs w:val="20"/>
              </w:rPr>
              <w:t>Μ3</w:t>
            </w:r>
          </w:p>
        </w:tc>
      </w:tr>
      <w:tr w:rsidR="003B55CE" w:rsidRPr="00C7014B" w:rsidTr="00766F80">
        <w:trPr>
          <w:trHeight w:val="510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6F80" w:rsidRPr="00C7014B" w:rsidRDefault="00766F80" w:rsidP="000E24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014B">
              <w:rPr>
                <w:rFonts w:ascii="Calibri" w:hAnsi="Calibri"/>
                <w:sz w:val="22"/>
                <w:szCs w:val="22"/>
              </w:rPr>
              <w:t>12-13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0E2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766F80" w:rsidRPr="008F5F8D" w:rsidRDefault="00766F80" w:rsidP="000E2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0E2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0E2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766F80" w:rsidRPr="008F5F8D" w:rsidRDefault="00766F80" w:rsidP="000E2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0E2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Μ2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0E2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766F80" w:rsidRDefault="00766F80" w:rsidP="000E2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ΕΝΕΡΓ&amp;ΓΕΩΡΓΙΑ</w:t>
            </w:r>
          </w:p>
          <w:p w:rsidR="00766F80" w:rsidRPr="008F5F8D" w:rsidRDefault="00766F80" w:rsidP="003B55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[</w:t>
            </w:r>
            <w:r w:rsidR="003B55CE">
              <w:rPr>
                <w:rFonts w:ascii="Calibri" w:hAnsi="Calibri"/>
                <w:sz w:val="20"/>
                <w:szCs w:val="20"/>
              </w:rPr>
              <w:t>ΓΡΑΒΑΛΟΣ</w:t>
            </w:r>
            <w:r>
              <w:rPr>
                <w:rFonts w:ascii="Calibri" w:hAnsi="Calibri"/>
                <w:sz w:val="20"/>
                <w:szCs w:val="20"/>
              </w:rPr>
              <w:t>]</w:t>
            </w:r>
          </w:p>
        </w:tc>
        <w:tc>
          <w:tcPr>
            <w:tcW w:w="594" w:type="dxa"/>
            <w:tcBorders>
              <w:right w:val="single" w:sz="12" w:space="0" w:color="auto"/>
            </w:tcBorders>
            <w:shd w:val="clear" w:color="auto" w:fill="auto"/>
          </w:tcPr>
          <w:p w:rsidR="00766F80" w:rsidRDefault="00766F80" w:rsidP="000E24D8">
            <w:pPr>
              <w:jc w:val="center"/>
            </w:pPr>
            <w:r w:rsidRPr="00A43D00">
              <w:rPr>
                <w:rFonts w:ascii="Calibri" w:hAnsi="Calibri"/>
                <w:sz w:val="20"/>
                <w:szCs w:val="20"/>
              </w:rPr>
              <w:t>Μ1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0E2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766F80" w:rsidRPr="008F5F8D" w:rsidRDefault="00766F80" w:rsidP="000E2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</w:tcPr>
          <w:p w:rsidR="00766F80" w:rsidRDefault="00766F80" w:rsidP="000E24D8">
            <w:pPr>
              <w:jc w:val="center"/>
            </w:pPr>
            <w:r w:rsidRPr="009B21C5">
              <w:rPr>
                <w:rFonts w:ascii="Calibri" w:hAnsi="Calibri"/>
                <w:sz w:val="20"/>
                <w:szCs w:val="20"/>
              </w:rPr>
              <w:t>Μ3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C7014B" w:rsidRDefault="00766F80" w:rsidP="000E2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:rsidR="00766F80" w:rsidRDefault="00766F80" w:rsidP="000E2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ΕΠ.&amp;Σ.ΑΓ.ΠΡ.&amp;ΤΡ. Ι</w:t>
            </w:r>
          </w:p>
          <w:p w:rsidR="00766F80" w:rsidRPr="00C7014B" w:rsidRDefault="00766F80" w:rsidP="000E2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365">
              <w:rPr>
                <w:rFonts w:ascii="Calibri" w:hAnsi="Calibri"/>
                <w:sz w:val="20"/>
                <w:szCs w:val="20"/>
              </w:rPr>
              <w:t>[</w:t>
            </w:r>
            <w:r>
              <w:rPr>
                <w:rFonts w:ascii="Calibri" w:hAnsi="Calibri"/>
                <w:sz w:val="20"/>
                <w:szCs w:val="20"/>
              </w:rPr>
              <w:t>ΠΕΤΡΩΤΟΣ</w:t>
            </w:r>
            <w:r w:rsidRPr="00B11365">
              <w:rPr>
                <w:rFonts w:ascii="Calibri" w:hAnsi="Calibri"/>
                <w:sz w:val="20"/>
                <w:szCs w:val="20"/>
              </w:rPr>
              <w:t>]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F80" w:rsidRPr="00C7014B" w:rsidRDefault="00766F80" w:rsidP="000E2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Μ5</w:t>
            </w:r>
          </w:p>
        </w:tc>
      </w:tr>
      <w:tr w:rsidR="003B55CE" w:rsidRPr="00C7014B" w:rsidTr="00766F80">
        <w:trPr>
          <w:trHeight w:val="510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E52F3" w:rsidRPr="00C7014B" w:rsidRDefault="00FE52F3" w:rsidP="00766F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014B">
              <w:rPr>
                <w:rFonts w:ascii="Calibri" w:hAnsi="Calibri"/>
                <w:sz w:val="22"/>
                <w:szCs w:val="22"/>
              </w:rPr>
              <w:t>13-14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2F3" w:rsidRPr="008F5F8D" w:rsidRDefault="00FE52F3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FE52F3" w:rsidRPr="008F5F8D" w:rsidRDefault="00FE52F3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52F3" w:rsidRPr="008F5F8D" w:rsidRDefault="00FE52F3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2F3" w:rsidRPr="00FE52F3" w:rsidRDefault="00FE52F3" w:rsidP="00766F80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:rsidR="00FE52F3" w:rsidRDefault="00FE52F3" w:rsidP="00FE52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ΑΓΡ.ΚΤΗΡΙΑ</w:t>
            </w:r>
          </w:p>
          <w:p w:rsidR="00FE52F3" w:rsidRPr="009C663B" w:rsidRDefault="00FE52F3" w:rsidP="00FE52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[ΠΑΠΑΙΩΑΝΝΟΥ]</w:t>
            </w: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52F3" w:rsidRPr="00FE52F3" w:rsidRDefault="00FE52F3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ΘΕΡ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2F3" w:rsidRPr="008F5F8D" w:rsidRDefault="00FE52F3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FE52F3" w:rsidRPr="008F5F8D" w:rsidRDefault="00FE52F3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12" w:space="0" w:color="auto"/>
            </w:tcBorders>
            <w:shd w:val="clear" w:color="auto" w:fill="auto"/>
          </w:tcPr>
          <w:p w:rsidR="00FE52F3" w:rsidRDefault="00FE52F3" w:rsidP="00766F80">
            <w:pPr>
              <w:jc w:val="center"/>
            </w:pPr>
            <w:r w:rsidRPr="00A43D00">
              <w:rPr>
                <w:rFonts w:ascii="Calibri" w:hAnsi="Calibri"/>
                <w:sz w:val="20"/>
                <w:szCs w:val="20"/>
              </w:rPr>
              <w:t>Μ1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2F3" w:rsidRPr="008F5F8D" w:rsidRDefault="00FE52F3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FE52F3" w:rsidRPr="008F5F8D" w:rsidRDefault="00FE52F3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</w:tcPr>
          <w:p w:rsidR="00FE52F3" w:rsidRDefault="00FE52F3" w:rsidP="00766F80">
            <w:pPr>
              <w:jc w:val="center"/>
            </w:pPr>
            <w:r w:rsidRPr="009B21C5">
              <w:rPr>
                <w:rFonts w:ascii="Calibri" w:hAnsi="Calibri"/>
                <w:sz w:val="20"/>
                <w:szCs w:val="20"/>
              </w:rPr>
              <w:t>Μ3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2F3" w:rsidRPr="00C7014B" w:rsidRDefault="00FE52F3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</w:t>
            </w: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FE52F3" w:rsidRPr="00C7014B" w:rsidRDefault="00FE52F3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</w:tcPr>
          <w:p w:rsidR="00FE52F3" w:rsidRDefault="00FE52F3" w:rsidP="00766F80">
            <w:pPr>
              <w:jc w:val="center"/>
            </w:pPr>
            <w:r w:rsidRPr="00B30174">
              <w:rPr>
                <w:rFonts w:ascii="Calibri" w:hAnsi="Calibri"/>
                <w:sz w:val="20"/>
                <w:szCs w:val="20"/>
              </w:rPr>
              <w:t>Μ5</w:t>
            </w:r>
          </w:p>
        </w:tc>
      </w:tr>
      <w:tr w:rsidR="003B55CE" w:rsidRPr="00C7014B" w:rsidTr="00766F80">
        <w:trPr>
          <w:trHeight w:val="510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E52F3" w:rsidRPr="00C7014B" w:rsidRDefault="00FE52F3" w:rsidP="00766F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014B">
              <w:rPr>
                <w:rFonts w:ascii="Calibri" w:hAnsi="Calibri"/>
                <w:sz w:val="22"/>
                <w:szCs w:val="22"/>
              </w:rPr>
              <w:t>14-15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2F3" w:rsidRPr="008F5F8D" w:rsidRDefault="00FE52F3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FE52F3" w:rsidRDefault="00FE52F3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ΜΗΧΑΝ.ΣΥΓΚΟΜ</w:t>
            </w:r>
          </w:p>
          <w:p w:rsidR="00FE52F3" w:rsidRPr="008F5F8D" w:rsidRDefault="00FE52F3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[ΑΥΓΟΥΣΤΗ]</w:t>
            </w: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52F3" w:rsidRPr="008F5F8D" w:rsidRDefault="00FE52F3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ΜΥ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2F3" w:rsidRPr="00FE52F3" w:rsidRDefault="00FE52F3" w:rsidP="00766F80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FE52F3" w:rsidRPr="009C663B" w:rsidRDefault="00FE52F3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52F3" w:rsidRPr="009C663B" w:rsidRDefault="00FE52F3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ΘΕΡ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2F3" w:rsidRPr="008F5F8D" w:rsidRDefault="00FE52F3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FE52F3" w:rsidRDefault="00FE52F3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ΕΝΕΡΓ&amp;ΓΕΩΡΓΙΑ</w:t>
            </w:r>
          </w:p>
          <w:p w:rsidR="00FE52F3" w:rsidRPr="008F5F8D" w:rsidRDefault="00FE52F3" w:rsidP="003B55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[</w:t>
            </w:r>
            <w:r w:rsidR="003B55CE">
              <w:rPr>
                <w:rFonts w:ascii="Calibri" w:hAnsi="Calibri"/>
                <w:sz w:val="20"/>
                <w:szCs w:val="20"/>
              </w:rPr>
              <w:t>ΓΡΑΒΑΛΟΣ</w:t>
            </w:r>
            <w:r>
              <w:rPr>
                <w:rFonts w:ascii="Calibri" w:hAnsi="Calibri"/>
                <w:sz w:val="20"/>
                <w:szCs w:val="20"/>
              </w:rPr>
              <w:t>]</w:t>
            </w:r>
          </w:p>
        </w:tc>
        <w:tc>
          <w:tcPr>
            <w:tcW w:w="594" w:type="dxa"/>
            <w:tcBorders>
              <w:right w:val="single" w:sz="12" w:space="0" w:color="auto"/>
            </w:tcBorders>
            <w:shd w:val="clear" w:color="auto" w:fill="auto"/>
          </w:tcPr>
          <w:p w:rsidR="00FE52F3" w:rsidRDefault="00FE52F3" w:rsidP="00766F80">
            <w:pPr>
              <w:jc w:val="center"/>
            </w:pPr>
            <w:r w:rsidRPr="00A43D00">
              <w:rPr>
                <w:rFonts w:ascii="Calibri" w:hAnsi="Calibri"/>
                <w:sz w:val="20"/>
                <w:szCs w:val="20"/>
              </w:rPr>
              <w:t>Μ1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2F3" w:rsidRPr="008F5F8D" w:rsidRDefault="00FE52F3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FE52F3" w:rsidRDefault="00FE52F3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ΣΧΕΔ.ΜΕ Η/Υ</w:t>
            </w:r>
          </w:p>
          <w:p w:rsidR="00FE52F3" w:rsidRPr="008F5F8D" w:rsidRDefault="003B55CE" w:rsidP="003B55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[</w:t>
            </w:r>
            <w:r w:rsidR="00FE52F3">
              <w:rPr>
                <w:rFonts w:ascii="Calibri" w:hAnsi="Calibri"/>
                <w:sz w:val="20"/>
                <w:szCs w:val="20"/>
              </w:rPr>
              <w:t>ΓΡΑΒΑΛΟΣ]</w:t>
            </w: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</w:tcPr>
          <w:p w:rsidR="00FE52F3" w:rsidRDefault="00FE52F3" w:rsidP="00766F80">
            <w:pPr>
              <w:jc w:val="center"/>
            </w:pPr>
            <w:r w:rsidRPr="00263A2F">
              <w:rPr>
                <w:rFonts w:ascii="Calibri" w:hAnsi="Calibri"/>
                <w:sz w:val="20"/>
                <w:szCs w:val="20"/>
              </w:rPr>
              <w:t>ΠΣ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2F3" w:rsidRPr="00C7014B" w:rsidRDefault="00FE52F3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ΑΠ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:rsidR="00FE52F3" w:rsidRDefault="00FE52F3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ΕΠ.&amp;Σ.ΑΓ.ΠΡ.&amp;ΤΡ. Ι</w:t>
            </w:r>
          </w:p>
          <w:p w:rsidR="00FE52F3" w:rsidRPr="00C7014B" w:rsidRDefault="00FE52F3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365">
              <w:rPr>
                <w:rFonts w:ascii="Calibri" w:hAnsi="Calibri"/>
                <w:sz w:val="20"/>
                <w:szCs w:val="20"/>
              </w:rPr>
              <w:t>[</w:t>
            </w:r>
            <w:r>
              <w:rPr>
                <w:rFonts w:ascii="Calibri" w:hAnsi="Calibri"/>
                <w:sz w:val="20"/>
                <w:szCs w:val="20"/>
              </w:rPr>
              <w:t>ΠΕΤΡΩΤΟΣ</w:t>
            </w:r>
            <w:r w:rsidRPr="00B11365">
              <w:rPr>
                <w:rFonts w:ascii="Calibri" w:hAnsi="Calibri"/>
                <w:sz w:val="20"/>
                <w:szCs w:val="20"/>
              </w:rPr>
              <w:t>]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</w:tcPr>
          <w:p w:rsidR="00FE52F3" w:rsidRDefault="00FE52F3" w:rsidP="00766F80">
            <w:pPr>
              <w:jc w:val="center"/>
            </w:pPr>
            <w:r w:rsidRPr="00B30174">
              <w:rPr>
                <w:rFonts w:ascii="Calibri" w:hAnsi="Calibri"/>
                <w:sz w:val="20"/>
                <w:szCs w:val="20"/>
              </w:rPr>
              <w:t>Μ5</w:t>
            </w:r>
          </w:p>
        </w:tc>
      </w:tr>
      <w:tr w:rsidR="003B55CE" w:rsidRPr="00C7014B" w:rsidTr="00766F80">
        <w:trPr>
          <w:trHeight w:val="510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6F80" w:rsidRPr="00C7014B" w:rsidRDefault="00766F80" w:rsidP="00766F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014B">
              <w:rPr>
                <w:rFonts w:ascii="Calibri" w:hAnsi="Calibri"/>
                <w:sz w:val="22"/>
                <w:szCs w:val="22"/>
              </w:rPr>
              <w:t>15-16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</w:t>
            </w: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ΜΥ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12" w:space="0" w:color="auto"/>
            </w:tcBorders>
            <w:shd w:val="clear" w:color="auto" w:fill="auto"/>
          </w:tcPr>
          <w:p w:rsidR="00766F80" w:rsidRDefault="00766F80" w:rsidP="00766F80">
            <w:pPr>
              <w:jc w:val="center"/>
            </w:pPr>
            <w:r w:rsidRPr="00A43D00">
              <w:rPr>
                <w:rFonts w:ascii="Calibri" w:hAnsi="Calibri"/>
                <w:sz w:val="20"/>
                <w:szCs w:val="20"/>
              </w:rPr>
              <w:t>Μ1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</w:tcPr>
          <w:p w:rsidR="00766F80" w:rsidRDefault="00766F80" w:rsidP="00766F80">
            <w:pPr>
              <w:jc w:val="center"/>
            </w:pPr>
            <w:r w:rsidRPr="00263A2F">
              <w:rPr>
                <w:rFonts w:ascii="Calibri" w:hAnsi="Calibri"/>
                <w:sz w:val="20"/>
                <w:szCs w:val="20"/>
              </w:rPr>
              <w:t>ΠΣ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C7014B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</w:t>
            </w: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766F80" w:rsidRPr="00C7014B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</w:tcPr>
          <w:p w:rsidR="00766F80" w:rsidRDefault="00766F80" w:rsidP="00766F80">
            <w:pPr>
              <w:jc w:val="center"/>
            </w:pPr>
            <w:r w:rsidRPr="00B30174">
              <w:rPr>
                <w:rFonts w:ascii="Calibri" w:hAnsi="Calibri"/>
                <w:sz w:val="20"/>
                <w:szCs w:val="20"/>
              </w:rPr>
              <w:t>Μ5</w:t>
            </w:r>
          </w:p>
        </w:tc>
      </w:tr>
      <w:tr w:rsidR="003B55CE" w:rsidRPr="00C7014B" w:rsidTr="00766F80">
        <w:trPr>
          <w:trHeight w:val="510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6F80" w:rsidRPr="00C7014B" w:rsidRDefault="00766F80" w:rsidP="00766F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014B">
              <w:rPr>
                <w:rFonts w:ascii="Calibri" w:hAnsi="Calibri"/>
                <w:sz w:val="22"/>
                <w:szCs w:val="22"/>
              </w:rPr>
              <w:t>16-17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766F80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ΜΗΧΑΝ.ΣΥΓΚΟΜ</w:t>
            </w:r>
          </w:p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[ΑΥΓΟΥΣΤΗ]</w:t>
            </w: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ΜΥ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766F80" w:rsidRPr="008F5F8D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</w:tcPr>
          <w:p w:rsidR="00766F80" w:rsidRDefault="00766F80" w:rsidP="00766F80"/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F80" w:rsidRPr="00C7014B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</w:t>
            </w: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766F80" w:rsidRPr="00C7014B" w:rsidRDefault="00766F80" w:rsidP="00766F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</w:tcPr>
          <w:p w:rsidR="00766F80" w:rsidRDefault="00766F80" w:rsidP="00766F80">
            <w:pPr>
              <w:jc w:val="center"/>
            </w:pPr>
            <w:r w:rsidRPr="00B30174">
              <w:rPr>
                <w:rFonts w:ascii="Calibri" w:hAnsi="Calibri"/>
                <w:sz w:val="20"/>
                <w:szCs w:val="20"/>
              </w:rPr>
              <w:t>Μ5</w:t>
            </w:r>
          </w:p>
        </w:tc>
      </w:tr>
      <w:tr w:rsidR="003B55CE" w:rsidRPr="00C7014B" w:rsidTr="00766F80">
        <w:trPr>
          <w:trHeight w:val="510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014B">
              <w:rPr>
                <w:rFonts w:ascii="Calibri" w:hAnsi="Calibri"/>
                <w:sz w:val="22"/>
                <w:szCs w:val="22"/>
              </w:rPr>
              <w:t>17-18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</w:t>
            </w: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433AA2" w:rsidRPr="008F5F8D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AA2" w:rsidRPr="008F5F8D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ΜΥ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55CE" w:rsidRPr="00C7014B" w:rsidTr="00766F80">
        <w:trPr>
          <w:trHeight w:val="510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014B">
              <w:rPr>
                <w:rFonts w:ascii="Calibri" w:hAnsi="Calibri"/>
                <w:sz w:val="22"/>
                <w:szCs w:val="22"/>
              </w:rPr>
              <w:t>18-19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55CE" w:rsidRPr="00C7014B" w:rsidTr="00766F80">
        <w:trPr>
          <w:trHeight w:val="510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014B">
              <w:rPr>
                <w:rFonts w:ascii="Calibri" w:hAnsi="Calibri"/>
                <w:sz w:val="22"/>
                <w:szCs w:val="22"/>
              </w:rPr>
              <w:t>19-20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AA2" w:rsidRPr="00C7014B" w:rsidRDefault="00433AA2" w:rsidP="00433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534AE" w:rsidRPr="000534AE" w:rsidRDefault="000534AE" w:rsidP="00A55617">
      <w:pPr>
        <w:rPr>
          <w:rFonts w:ascii="Calibri" w:hAnsi="Calibri"/>
        </w:rPr>
      </w:pPr>
    </w:p>
    <w:sectPr w:rsidR="000534AE" w:rsidRPr="000534AE" w:rsidSect="007B74CD">
      <w:headerReference w:type="default" r:id="rId8"/>
      <w:pgSz w:w="16838" w:h="11906" w:orient="landscape" w:code="9"/>
      <w:pgMar w:top="1985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21" w:rsidRDefault="002F5021" w:rsidP="007B74CD">
      <w:r>
        <w:separator/>
      </w:r>
    </w:p>
  </w:endnote>
  <w:endnote w:type="continuationSeparator" w:id="0">
    <w:p w:rsidR="002F5021" w:rsidRDefault="002F5021" w:rsidP="007B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21" w:rsidRDefault="002F5021" w:rsidP="007B74CD">
      <w:r>
        <w:separator/>
      </w:r>
    </w:p>
  </w:footnote>
  <w:footnote w:type="continuationSeparator" w:id="0">
    <w:p w:rsidR="002F5021" w:rsidRDefault="002F5021" w:rsidP="007B7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CD" w:rsidRDefault="007B74CD" w:rsidP="007B74CD">
    <w:pPr>
      <w:pStyle w:val="a4"/>
      <w:jc w:val="center"/>
      <w:rPr>
        <w:rFonts w:ascii="Calibri" w:hAnsi="Calibri"/>
        <w:b/>
      </w:rPr>
    </w:pPr>
    <w:r>
      <w:rPr>
        <w:rFonts w:ascii="Calibri" w:hAnsi="Calibri"/>
        <w:b/>
      </w:rPr>
      <w:t>ΤΜΗΜΑ ΤΕΧΝΟΛΟΓΩΝ ΓΕΩΠΟΝΩΝ</w:t>
    </w: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 w:rsidRPr="007B74CD">
      <w:rPr>
        <w:rFonts w:ascii="Calibri" w:hAnsi="Calibri"/>
        <w:b/>
      </w:rPr>
      <w:t>Κ</w:t>
    </w:r>
    <w:r>
      <w:rPr>
        <w:rFonts w:ascii="Calibri" w:hAnsi="Calibri"/>
        <w:b/>
      </w:rPr>
      <w:t>ατεύθυνση</w:t>
    </w:r>
    <w:r w:rsidRPr="007B74CD">
      <w:rPr>
        <w:rFonts w:ascii="Calibri" w:hAnsi="Calibri"/>
        <w:b/>
      </w:rPr>
      <w:t xml:space="preserve"> ΜΗΧΑΝΙΚΗΣ ΒΙΟΣΥΣΤΗΜΑΤΩΝ</w:t>
    </w:r>
  </w:p>
  <w:p w:rsidR="00E12B3A" w:rsidRPr="00E12B3A" w:rsidRDefault="007B74CD" w:rsidP="00E12B3A">
    <w:pPr>
      <w:pStyle w:val="a4"/>
      <w:tabs>
        <w:tab w:val="clear" w:pos="4153"/>
        <w:tab w:val="clear" w:pos="8306"/>
      </w:tabs>
      <w:spacing w:before="120"/>
      <w:jc w:val="center"/>
      <w:rPr>
        <w:rFonts w:ascii="Calibri" w:hAnsi="Calibri"/>
        <w:b/>
        <w:sz w:val="28"/>
      </w:rPr>
    </w:pPr>
    <w:r w:rsidRPr="00E12B3A">
      <w:rPr>
        <w:rFonts w:ascii="Calibri" w:hAnsi="Calibri"/>
        <w:b/>
        <w:sz w:val="28"/>
      </w:rPr>
      <w:t>ΩΡΟΛΟΓΙΟ ΠΡΟΓΡΑΜΜΑ</w:t>
    </w:r>
  </w:p>
  <w:p w:rsidR="007B74CD" w:rsidRDefault="0098411F" w:rsidP="00E12B3A">
    <w:pPr>
      <w:pStyle w:val="a4"/>
      <w:tabs>
        <w:tab w:val="clear" w:pos="4153"/>
        <w:tab w:val="clear" w:pos="8306"/>
      </w:tabs>
      <w:spacing w:before="120"/>
      <w:jc w:val="center"/>
      <w:rPr>
        <w:rFonts w:ascii="Calibri" w:hAnsi="Calibri"/>
        <w:b/>
      </w:rPr>
    </w:pPr>
    <w:r>
      <w:rPr>
        <w:rFonts w:ascii="Calibri" w:hAnsi="Calibri"/>
        <w:b/>
      </w:rPr>
      <w:t>Εαρινού</w:t>
    </w:r>
    <w:r w:rsidR="00E12B3A">
      <w:rPr>
        <w:rFonts w:ascii="Calibri" w:hAnsi="Calibri"/>
        <w:b/>
      </w:rPr>
      <w:t xml:space="preserve"> Εξαμήνου</w:t>
    </w:r>
    <w:r w:rsidR="00E12B3A" w:rsidRPr="00E12B3A">
      <w:rPr>
        <w:rFonts w:ascii="Calibri" w:hAnsi="Calibri"/>
        <w:b/>
      </w:rPr>
      <w:t xml:space="preserve"> Ακαδημαϊκ</w:t>
    </w:r>
    <w:r w:rsidR="00E12B3A">
      <w:rPr>
        <w:rFonts w:ascii="Calibri" w:hAnsi="Calibri"/>
        <w:b/>
      </w:rPr>
      <w:t>ού</w:t>
    </w:r>
    <w:r w:rsidR="00E12B3A" w:rsidRPr="00E12B3A">
      <w:rPr>
        <w:rFonts w:ascii="Calibri" w:hAnsi="Calibri"/>
        <w:b/>
      </w:rPr>
      <w:t xml:space="preserve"> Έτο</w:t>
    </w:r>
    <w:r w:rsidR="00E12B3A">
      <w:rPr>
        <w:rFonts w:ascii="Calibri" w:hAnsi="Calibri"/>
        <w:b/>
      </w:rPr>
      <w:t>υ</w:t>
    </w:r>
    <w:r w:rsidR="00E12B3A" w:rsidRPr="00E12B3A">
      <w:rPr>
        <w:rFonts w:ascii="Calibri" w:hAnsi="Calibri"/>
        <w:b/>
      </w:rPr>
      <w:t>ς 201</w:t>
    </w:r>
    <w:r w:rsidR="003B55CE">
      <w:rPr>
        <w:rFonts w:ascii="Calibri" w:hAnsi="Calibri"/>
        <w:b/>
      </w:rPr>
      <w:t>8</w:t>
    </w:r>
    <w:r w:rsidR="00E12B3A" w:rsidRPr="00E12B3A">
      <w:rPr>
        <w:rFonts w:ascii="Calibri" w:hAnsi="Calibri"/>
        <w:b/>
      </w:rPr>
      <w:t>-201</w:t>
    </w:r>
    <w:r w:rsidR="003B55CE">
      <w:rPr>
        <w:rFonts w:ascii="Calibri" w:hAnsi="Calibri"/>
        <w:b/>
      </w:rPr>
      <w:t>9</w:t>
    </w:r>
  </w:p>
  <w:p w:rsidR="00476FC3" w:rsidRPr="007B74CD" w:rsidRDefault="00476FC3" w:rsidP="00E12B3A">
    <w:pPr>
      <w:pStyle w:val="a4"/>
      <w:tabs>
        <w:tab w:val="clear" w:pos="4153"/>
        <w:tab w:val="clear" w:pos="8306"/>
      </w:tabs>
      <w:spacing w:before="120"/>
      <w:jc w:val="center"/>
      <w:rPr>
        <w:rFonts w:ascii="Calibri" w:hAnsi="Calibr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C3"/>
    <w:rsid w:val="00000436"/>
    <w:rsid w:val="0000343C"/>
    <w:rsid w:val="00023912"/>
    <w:rsid w:val="000247B0"/>
    <w:rsid w:val="00025057"/>
    <w:rsid w:val="000259CF"/>
    <w:rsid w:val="000534AE"/>
    <w:rsid w:val="00087D17"/>
    <w:rsid w:val="00091572"/>
    <w:rsid w:val="000B2D22"/>
    <w:rsid w:val="000B7B69"/>
    <w:rsid w:val="000E24D8"/>
    <w:rsid w:val="000E7C36"/>
    <w:rsid w:val="001437D6"/>
    <w:rsid w:val="00153691"/>
    <w:rsid w:val="00173A47"/>
    <w:rsid w:val="001B00AE"/>
    <w:rsid w:val="001B4EB3"/>
    <w:rsid w:val="001C547F"/>
    <w:rsid w:val="001E6D2C"/>
    <w:rsid w:val="001E7257"/>
    <w:rsid w:val="001F118E"/>
    <w:rsid w:val="002078CF"/>
    <w:rsid w:val="002410BC"/>
    <w:rsid w:val="0027695C"/>
    <w:rsid w:val="002D3AC2"/>
    <w:rsid w:val="002E3FAC"/>
    <w:rsid w:val="002F5021"/>
    <w:rsid w:val="002F7DC0"/>
    <w:rsid w:val="00387370"/>
    <w:rsid w:val="003A1664"/>
    <w:rsid w:val="003A7FEC"/>
    <w:rsid w:val="003B55CE"/>
    <w:rsid w:val="003C1A3E"/>
    <w:rsid w:val="003C6B76"/>
    <w:rsid w:val="003D3ED8"/>
    <w:rsid w:val="00404EAD"/>
    <w:rsid w:val="00416910"/>
    <w:rsid w:val="00431396"/>
    <w:rsid w:val="00433AA2"/>
    <w:rsid w:val="004460B1"/>
    <w:rsid w:val="00476FC3"/>
    <w:rsid w:val="00480251"/>
    <w:rsid w:val="00493284"/>
    <w:rsid w:val="004D43BB"/>
    <w:rsid w:val="004E0AC4"/>
    <w:rsid w:val="004E791E"/>
    <w:rsid w:val="004E7D3F"/>
    <w:rsid w:val="004F0999"/>
    <w:rsid w:val="0050288C"/>
    <w:rsid w:val="0052556D"/>
    <w:rsid w:val="005365DD"/>
    <w:rsid w:val="005655B1"/>
    <w:rsid w:val="005B7886"/>
    <w:rsid w:val="006323B0"/>
    <w:rsid w:val="00653924"/>
    <w:rsid w:val="006620C2"/>
    <w:rsid w:val="006D011A"/>
    <w:rsid w:val="006D01A8"/>
    <w:rsid w:val="006F4EE5"/>
    <w:rsid w:val="00754229"/>
    <w:rsid w:val="0075665A"/>
    <w:rsid w:val="00766F80"/>
    <w:rsid w:val="00785F5A"/>
    <w:rsid w:val="00787E90"/>
    <w:rsid w:val="007B74CD"/>
    <w:rsid w:val="00835B3F"/>
    <w:rsid w:val="00850E96"/>
    <w:rsid w:val="008968CD"/>
    <w:rsid w:val="00901115"/>
    <w:rsid w:val="00905D5C"/>
    <w:rsid w:val="0090616E"/>
    <w:rsid w:val="00963E54"/>
    <w:rsid w:val="0097470C"/>
    <w:rsid w:val="00974B98"/>
    <w:rsid w:val="0098411F"/>
    <w:rsid w:val="009A098A"/>
    <w:rsid w:val="009E40D7"/>
    <w:rsid w:val="009E5999"/>
    <w:rsid w:val="009F7795"/>
    <w:rsid w:val="00A34C4B"/>
    <w:rsid w:val="00A55617"/>
    <w:rsid w:val="00A569AF"/>
    <w:rsid w:val="00A6689B"/>
    <w:rsid w:val="00A93984"/>
    <w:rsid w:val="00AF7D72"/>
    <w:rsid w:val="00B11365"/>
    <w:rsid w:val="00B33361"/>
    <w:rsid w:val="00B3660E"/>
    <w:rsid w:val="00B52C6F"/>
    <w:rsid w:val="00B77E92"/>
    <w:rsid w:val="00B93184"/>
    <w:rsid w:val="00BA4111"/>
    <w:rsid w:val="00BE0134"/>
    <w:rsid w:val="00BE17F5"/>
    <w:rsid w:val="00C079D5"/>
    <w:rsid w:val="00C62F15"/>
    <w:rsid w:val="00C7014B"/>
    <w:rsid w:val="00C76205"/>
    <w:rsid w:val="00C83B09"/>
    <w:rsid w:val="00C9418A"/>
    <w:rsid w:val="00CD01CA"/>
    <w:rsid w:val="00D059EB"/>
    <w:rsid w:val="00D44817"/>
    <w:rsid w:val="00D91820"/>
    <w:rsid w:val="00DB3B6E"/>
    <w:rsid w:val="00DB4381"/>
    <w:rsid w:val="00DD05DD"/>
    <w:rsid w:val="00DE0B57"/>
    <w:rsid w:val="00DF6A93"/>
    <w:rsid w:val="00E07531"/>
    <w:rsid w:val="00E1194F"/>
    <w:rsid w:val="00E12B3A"/>
    <w:rsid w:val="00E146D3"/>
    <w:rsid w:val="00E35057"/>
    <w:rsid w:val="00E41463"/>
    <w:rsid w:val="00EC007C"/>
    <w:rsid w:val="00ED5C0C"/>
    <w:rsid w:val="00EE6593"/>
    <w:rsid w:val="00F25393"/>
    <w:rsid w:val="00F46640"/>
    <w:rsid w:val="00F704A5"/>
    <w:rsid w:val="00F714D7"/>
    <w:rsid w:val="00F7721B"/>
    <w:rsid w:val="00F8112D"/>
    <w:rsid w:val="00F82CAC"/>
    <w:rsid w:val="00F9493B"/>
    <w:rsid w:val="00FD06CC"/>
    <w:rsid w:val="00FE173C"/>
    <w:rsid w:val="00FE5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9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B74C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7B74CD"/>
    <w:rPr>
      <w:sz w:val="24"/>
      <w:szCs w:val="24"/>
    </w:rPr>
  </w:style>
  <w:style w:type="paragraph" w:styleId="a5">
    <w:name w:val="footer"/>
    <w:basedOn w:val="a"/>
    <w:link w:val="Char0"/>
    <w:rsid w:val="007B74C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7B74CD"/>
    <w:rPr>
      <w:sz w:val="24"/>
      <w:szCs w:val="24"/>
    </w:rPr>
  </w:style>
  <w:style w:type="paragraph" w:styleId="a6">
    <w:name w:val="Balloon Text"/>
    <w:basedOn w:val="a"/>
    <w:link w:val="Char1"/>
    <w:rsid w:val="00476FC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rsid w:val="00476F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9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B74C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7B74CD"/>
    <w:rPr>
      <w:sz w:val="24"/>
      <w:szCs w:val="24"/>
    </w:rPr>
  </w:style>
  <w:style w:type="paragraph" w:styleId="a5">
    <w:name w:val="footer"/>
    <w:basedOn w:val="a"/>
    <w:link w:val="Char0"/>
    <w:rsid w:val="007B74C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7B74CD"/>
    <w:rPr>
      <w:sz w:val="24"/>
      <w:szCs w:val="24"/>
    </w:rPr>
  </w:style>
  <w:style w:type="paragraph" w:styleId="a6">
    <w:name w:val="Balloon Text"/>
    <w:basedOn w:val="a"/>
    <w:link w:val="Char1"/>
    <w:rsid w:val="00476FC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rsid w:val="00476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i\Desktop\&#937;&#929;&#927;&#923;&#927;&#915;&#921;&#927;%20&#928;&#929;&#927;&#915;&#929;&#913;&#924;&#924;&#913;_&#922;&#913;&#932;.&#924;&#914;_2017-18\&#922;&#945;&#964;%20&#924;&#914;%20&#937;&#929;&#927;&#923;&#927;&#915;&#921;&#927;%20&#928;&#929;&#927;&#915;&#929;&#913;&#924;&#924;&#913;%20&#935;&#917;%202016-17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9BE0-DF13-4F53-AA89-E3ABAD13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Κατ ΜΒ ΩΡΟΛΟΓΙΟ ΠΡΟΓΡΑΜΜΑ ΧΕ 2016-17</Template>
  <TotalTime>0</TotalTime>
  <Pages>2</Pages>
  <Words>247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ΩΡΑ</vt:lpstr>
      <vt:lpstr>ΩΡΑ</vt:lpstr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ΩΡΑ</dc:title>
  <dc:creator>tei</dc:creator>
  <cp:lastModifiedBy>grfp1</cp:lastModifiedBy>
  <cp:revision>2</cp:revision>
  <cp:lastPrinted>2017-10-20T08:57:00Z</cp:lastPrinted>
  <dcterms:created xsi:type="dcterms:W3CDTF">2019-02-06T08:34:00Z</dcterms:created>
  <dcterms:modified xsi:type="dcterms:W3CDTF">2019-02-06T08:34:00Z</dcterms:modified>
</cp:coreProperties>
</file>